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tbl>
      <w:tblPr>
        <w:tblW w:w="12207" w:type="dxa"/>
        <w:tblInd w:w="-1772" w:type="dxa"/>
        <w:tblLook w:val="0000" w:firstRow="0" w:lastRow="0" w:firstColumn="0" w:lastColumn="0" w:noHBand="0" w:noVBand="0"/>
      </w:tblPr>
      <w:tblGrid>
        <w:gridCol w:w="4832"/>
        <w:gridCol w:w="2728"/>
        <w:gridCol w:w="4647"/>
      </w:tblGrid>
      <w:tr w:rsidR="00337E9B" w:rsidTr="00BF600D">
        <w:trPr>
          <w:trHeight w:val="810"/>
        </w:trPr>
        <w:tc>
          <w:tcPr>
            <w:tcW w:w="7560" w:type="dxa"/>
            <w:gridSpan w:val="2"/>
            <w:vMerge w:val="restart"/>
          </w:tcPr>
          <w:p w:rsidR="00EF7B7B" w:rsidRDefault="009D31B9" w:rsidP="00EF03D7">
            <w:pPr>
              <w:ind w:left="720"/>
              <w:rPr>
                <w:noProof/>
              </w:rPr>
            </w:pPr>
            <w:bookmarkStart w:id="0" w:name="_GoBack"/>
            <w:bookmarkEnd w:id="0"/>
            <w:r>
              <w:rPr>
                <w:noProof/>
              </w:rPr>
              <w:drawing>
                <wp:anchor distT="0" distB="0" distL="114300" distR="114300" simplePos="0" relativeHeight="251628030" behindDoc="1" locked="0" layoutInCell="1" allowOverlap="1" wp14:anchorId="067F684B" wp14:editId="60D0B69F">
                  <wp:simplePos x="0" y="0"/>
                  <wp:positionH relativeFrom="column">
                    <wp:posOffset>343535</wp:posOffset>
                  </wp:positionH>
                  <wp:positionV relativeFrom="paragraph">
                    <wp:posOffset>-595690</wp:posOffset>
                  </wp:positionV>
                  <wp:extent cx="7070090" cy="3079750"/>
                  <wp:effectExtent l="0" t="0" r="0" b="635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downtown-skyscrapers_4460x4460.jpg"/>
                          <pic:cNvPicPr/>
                        </pic:nvPicPr>
                        <pic:blipFill rotWithShape="1">
                          <a:blip r:embed="rId9">
                            <a:extLst>
                              <a:ext uri="{28A0092B-C50C-407E-A947-70E740481C1C}">
                                <a14:useLocalDpi xmlns:a14="http://schemas.microsoft.com/office/drawing/2010/main" val="0"/>
                              </a:ext>
                            </a:extLst>
                          </a:blip>
                          <a:srcRect t="12134"/>
                          <a:stretch/>
                        </pic:blipFill>
                        <pic:spPr bwMode="auto">
                          <a:xfrm>
                            <a:off x="0" y="0"/>
                            <a:ext cx="7070090" cy="3079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4592" behindDoc="1" locked="0" layoutInCell="1" allowOverlap="1" wp14:anchorId="66B05788" wp14:editId="161ADF17">
                      <wp:simplePos x="0" y="0"/>
                      <wp:positionH relativeFrom="column">
                        <wp:posOffset>4549775</wp:posOffset>
                      </wp:positionH>
                      <wp:positionV relativeFrom="paragraph">
                        <wp:posOffset>1012825</wp:posOffset>
                      </wp:positionV>
                      <wp:extent cx="5117465" cy="927735"/>
                      <wp:effectExtent l="0" t="0" r="6985" b="5715"/>
                      <wp:wrapNone/>
                      <wp:docPr id="259" name="Parallelogram 259" descr="rectangular colored shape"/>
                      <wp:cNvGraphicFramePr/>
                      <a:graphic xmlns:a="http://schemas.openxmlformats.org/drawingml/2006/main">
                        <a:graphicData uri="http://schemas.microsoft.com/office/word/2010/wordprocessingShape">
                          <wps:wsp>
                            <wps:cNvSpPr/>
                            <wps:spPr>
                              <a:xfrm>
                                <a:off x="0" y="0"/>
                                <a:ext cx="5117465" cy="927735"/>
                              </a:xfrm>
                              <a:prstGeom prst="parallelogram">
                                <a:avLst/>
                              </a:prstGeom>
                              <a:solidFill>
                                <a:schemeClr val="accent3"/>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59" o:spid="_x0000_s1026" type="#_x0000_t7" alt="rectangular colored shape" style="position:absolute;margin-left:358.25pt;margin-top:79.75pt;width:402.95pt;height:73.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" adj="979" fillcolor="#ffc000 [3206]" stroked="f"/>
                  </w:pict>
                </mc:Fallback>
              </mc:AlternateContent>
            </w:r>
            <w:r>
              <w:rPr>
                <w:noProof/>
              </w:rPr>
              <mc:AlternateContent>
                <mc:Choice Requires="wps">
                  <w:drawing>
                    <wp:anchor distT="0" distB="0" distL="114300" distR="114300" simplePos="0" relativeHeight="251734528" behindDoc="0" locked="0" layoutInCell="1" allowOverlap="1" wp14:anchorId="1FED314D" wp14:editId="6989166F">
                      <wp:simplePos x="0" y="0"/>
                      <wp:positionH relativeFrom="page">
                        <wp:posOffset>600710</wp:posOffset>
                      </wp:positionH>
                      <wp:positionV relativeFrom="page">
                        <wp:posOffset>1466215</wp:posOffset>
                      </wp:positionV>
                      <wp:extent cx="3862070" cy="584200"/>
                      <wp:effectExtent l="0" t="0" r="5080" b="6350"/>
                      <wp:wrapNone/>
                      <wp:docPr id="53"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584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178F" w:rsidRPr="009D31B9" w:rsidRDefault="008B178F" w:rsidP="00BC36AD">
                                  <w:pPr>
                                    <w:pStyle w:val="Masthead"/>
                                    <w:rPr>
                                      <w:color w:val="FFC000" w:themeColor="accent3"/>
                                      <w:sz w:val="56"/>
                                    </w:rPr>
                                  </w:pPr>
                                  <w:r w:rsidRPr="009D31B9">
                                    <w:rPr>
                                      <w:color w:val="FFC000" w:themeColor="accent3"/>
                                      <w:sz w:val="56"/>
                                    </w:rPr>
                                    <w:t>Bi-Monthly 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8" o:spid="_x0000_s1026" type="#_x0000_t202" style="position:absolute;left:0;text-align:left;margin-left:47.3pt;margin-top:115.45pt;width:304.1pt;height:46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" filled="f" stroked="f">
                      <v:textbox inset="0,0,0,0">
                        <w:txbxContent>
                          <w:p w:rsidR="008B178F" w:rsidRPr="009D31B9" w:rsidRDefault="008B178F" w:rsidP="00BC36AD">
                            <w:pPr>
                              <w:pStyle w:val="Masthead"/>
                              <w:rPr>
                                <w:color w:val="FFC000" w:themeColor="accent3"/>
                                <w:sz w:val="56"/>
                              </w:rPr>
                            </w:pPr>
                            <w:r w:rsidRPr="009D31B9">
                              <w:rPr>
                                <w:color w:val="FFC000" w:themeColor="accent3"/>
                                <w:sz w:val="56"/>
                              </w:rPr>
                              <w:t>Bi-Monthly Newsletter</w:t>
                            </w:r>
                          </w:p>
                        </w:txbxContent>
                      </v:textbox>
                      <w10:wrap anchorx="page" anchory="page"/>
                    </v:shape>
                  </w:pict>
                </mc:Fallback>
              </mc:AlternateContent>
            </w:r>
            <w:r>
              <w:rPr>
                <w:noProof/>
              </w:rPr>
              <mc:AlternateContent>
                <mc:Choice Requires="wps">
                  <w:drawing>
                    <wp:anchor distT="0" distB="0" distL="114300" distR="114300" simplePos="0" relativeHeight="251693568" behindDoc="1" locked="0" layoutInCell="1" allowOverlap="1" wp14:anchorId="4B2E9AC2" wp14:editId="55F3D6AC">
                      <wp:simplePos x="0" y="0"/>
                      <wp:positionH relativeFrom="column">
                        <wp:posOffset>-27940</wp:posOffset>
                      </wp:positionH>
                      <wp:positionV relativeFrom="paragraph">
                        <wp:posOffset>1328420</wp:posOffset>
                      </wp:positionV>
                      <wp:extent cx="6060440" cy="914400"/>
                      <wp:effectExtent l="0" t="0" r="0" b="0"/>
                      <wp:wrapNone/>
                      <wp:docPr id="258" name="Parallelogram 258" descr="rectangular colored shape"/>
                      <wp:cNvGraphicFramePr/>
                      <a:graphic xmlns:a="http://schemas.openxmlformats.org/drawingml/2006/main">
                        <a:graphicData uri="http://schemas.microsoft.com/office/word/2010/wordprocessingShape">
                          <wps:wsp>
                            <wps:cNvSpPr/>
                            <wps:spPr>
                              <a:xfrm>
                                <a:off x="0" y="0"/>
                                <a:ext cx="6060440" cy="914400"/>
                              </a:xfrm>
                              <a:prstGeom prst="parallelogram">
                                <a:avLst/>
                              </a:prstGeom>
                              <a:solidFill>
                                <a:schemeClr val="tx2">
                                  <a:alpha val="8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allelogram 258" o:spid="_x0000_s1026" type="#_x0000_t7" alt="rectangular colored shape" style="position:absolute;margin-left:-2.2pt;margin-top:104.6pt;width:477.2pt;height:1in;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" adj="815" fillcolor="#3a4b6a [3215]" stroked="f" strokeweight="1pt">
                      <v:fill opacity="56283f"/>
                    </v:shape>
                  </w:pict>
                </mc:Fallback>
              </mc:AlternateContent>
            </w:r>
          </w:p>
        </w:tc>
        <w:tc>
          <w:tcPr>
            <w:tcW w:w="4647" w:type="dxa"/>
          </w:tcPr>
          <w:p w:rsidR="00EF7B7B" w:rsidRDefault="00EF7B7B" w:rsidP="00EF03D7">
            <w:pPr>
              <w:ind w:left="720"/>
              <w:rPr>
                <w:noProof/>
              </w:rPr>
            </w:pPr>
            <w:r>
              <w:rPr>
                <w:noProof/>
              </w:rPr>
              <w:br w:type="page"/>
            </w:r>
          </w:p>
        </w:tc>
      </w:tr>
      <w:tr w:rsidR="00337E9B" w:rsidTr="00BF600D">
        <w:trPr>
          <w:trHeight w:val="1521"/>
        </w:trPr>
        <w:tc>
          <w:tcPr>
            <w:tcW w:w="7560" w:type="dxa"/>
            <w:gridSpan w:val="2"/>
            <w:vMerge/>
          </w:tcPr>
          <w:p w:rsidR="00EF7B7B" w:rsidRDefault="00EF7B7B" w:rsidP="00EF03D7">
            <w:pPr>
              <w:ind w:left="720"/>
              <w:rPr>
                <w:noProof/>
              </w:rPr>
            </w:pPr>
          </w:p>
        </w:tc>
        <w:tc>
          <w:tcPr>
            <w:tcW w:w="4647" w:type="dxa"/>
          </w:tcPr>
          <w:p w:rsidR="00EF7B7B" w:rsidRDefault="009D31B9" w:rsidP="00EF03D7">
            <w:pPr>
              <w:ind w:left="720"/>
              <w:rPr>
                <w:noProof/>
              </w:rPr>
            </w:pPr>
            <w:r>
              <w:rPr>
                <w:noProof/>
              </w:rPr>
              <mc:AlternateContent>
                <mc:Choice Requires="wps">
                  <w:drawing>
                    <wp:anchor distT="0" distB="0" distL="114300" distR="114300" simplePos="0" relativeHeight="251728384" behindDoc="0" locked="0" layoutInCell="1" allowOverlap="1" wp14:anchorId="46FAD02A" wp14:editId="1F10A391">
                      <wp:simplePos x="0" y="0"/>
                      <wp:positionH relativeFrom="page">
                        <wp:posOffset>447675</wp:posOffset>
                      </wp:positionH>
                      <wp:positionV relativeFrom="page">
                        <wp:posOffset>701675</wp:posOffset>
                      </wp:positionV>
                      <wp:extent cx="2350770" cy="465455"/>
                      <wp:effectExtent l="0" t="0" r="0" b="0"/>
                      <wp:wrapNone/>
                      <wp:docPr id="54"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78F" w:rsidRPr="00832412" w:rsidRDefault="008B178F" w:rsidP="000428B2">
                                  <w:pPr>
                                    <w:pStyle w:val="VolumeandIssue"/>
                                    <w:rPr>
                                      <w:color w:val="3A4B6A" w:themeColor="text2"/>
                                    </w:rPr>
                                  </w:pPr>
                                  <w:r>
                                    <w:rPr>
                                      <w:color w:val="3A4B6A" w:themeColor="text2"/>
                                    </w:rPr>
                                    <w:t>October/November 2019</w:t>
                                  </w:r>
                                </w:p>
                                <w:p w:rsidR="008B178F" w:rsidRPr="00832412" w:rsidRDefault="008B178F" w:rsidP="000428B2">
                                  <w:pPr>
                                    <w:pStyle w:val="VolumeandIssue"/>
                                    <w:rPr>
                                      <w:color w:val="3A4B6A" w:themeColor="text2"/>
                                    </w:rPr>
                                  </w:pPr>
                                  <w:r>
                                    <w:rPr>
                                      <w:color w:val="3A4B6A" w:themeColor="text2"/>
                                    </w:rPr>
                                    <w:t>Volume 2</w:t>
                                  </w:r>
                                  <w:r w:rsidRPr="00832412">
                                    <w:rPr>
                                      <w:color w:val="3A4B6A" w:themeColor="text2"/>
                                    </w:rPr>
                                    <w:tab/>
                                    <w:t>Issue 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7" o:spid="_x0000_s1027" type="#_x0000_t202" style="position:absolute;left:0;text-align:left;margin-left:35.25pt;margin-top:55.25pt;width:185.1pt;height:36.65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UsmuA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" filled="f" stroked="f">
                      <v:textbox style="mso-fit-shape-to-text:t">
                        <w:txbxContent>
                          <w:p w:rsidR="008B178F" w:rsidRPr="00832412" w:rsidRDefault="008B178F" w:rsidP="000428B2">
                            <w:pPr>
                              <w:pStyle w:val="VolumeandIssue"/>
                              <w:rPr>
                                <w:color w:val="3A4B6A" w:themeColor="text2"/>
                              </w:rPr>
                            </w:pPr>
                            <w:r>
                              <w:rPr>
                                <w:color w:val="3A4B6A" w:themeColor="text2"/>
                              </w:rPr>
                              <w:t>October/November 2019</w:t>
                            </w:r>
                          </w:p>
                          <w:p w:rsidR="008B178F" w:rsidRPr="00832412" w:rsidRDefault="008B178F" w:rsidP="000428B2">
                            <w:pPr>
                              <w:pStyle w:val="VolumeandIssue"/>
                              <w:rPr>
                                <w:color w:val="3A4B6A" w:themeColor="text2"/>
                              </w:rPr>
                            </w:pPr>
                            <w:r>
                              <w:rPr>
                                <w:color w:val="3A4B6A" w:themeColor="text2"/>
                              </w:rPr>
                              <w:t>Volume 2</w:t>
                            </w:r>
                            <w:r w:rsidRPr="00832412">
                              <w:rPr>
                                <w:color w:val="3A4B6A" w:themeColor="text2"/>
                              </w:rPr>
                              <w:tab/>
                              <w:t>Issue 1</w:t>
                            </w:r>
                          </w:p>
                        </w:txbxContent>
                      </v:textbox>
                      <w10:wrap anchorx="page" anchory="page"/>
                    </v:shape>
                  </w:pict>
                </mc:Fallback>
              </mc:AlternateContent>
            </w:r>
          </w:p>
        </w:tc>
      </w:tr>
      <w:tr w:rsidR="00EF03D7" w:rsidTr="00B57D40">
        <w:trPr>
          <w:trHeight w:val="747"/>
        </w:trPr>
        <w:tc>
          <w:tcPr>
            <w:tcW w:w="12207" w:type="dxa"/>
            <w:gridSpan w:val="3"/>
          </w:tcPr>
          <w:p w:rsidR="00EF03D7" w:rsidRDefault="00EF03D7" w:rsidP="00EF03D7">
            <w:pPr>
              <w:ind w:left="720"/>
              <w:rPr>
                <w:noProof/>
              </w:rPr>
            </w:pPr>
          </w:p>
        </w:tc>
      </w:tr>
      <w:tr w:rsidR="00B57D40" w:rsidTr="00535A69">
        <w:trPr>
          <w:trHeight w:val="2061"/>
        </w:trPr>
        <w:tc>
          <w:tcPr>
            <w:tcW w:w="12207" w:type="dxa"/>
            <w:gridSpan w:val="3"/>
          </w:tcPr>
          <w:p w:rsidR="00B57D40" w:rsidRDefault="00B57D40" w:rsidP="00535A69">
            <w:pPr>
              <w:ind w:left="288"/>
              <w:rPr>
                <w:noProof/>
              </w:rPr>
            </w:pPr>
            <w:r>
              <w:rPr>
                <w:noProof/>
              </w:rPr>
              <mc:AlternateContent>
                <mc:Choice Requires="wps">
                  <w:drawing>
                    <wp:anchor distT="0" distB="0" distL="114300" distR="114300" simplePos="0" relativeHeight="251729408" behindDoc="0" locked="0" layoutInCell="1" allowOverlap="1" wp14:anchorId="18F47C41" wp14:editId="764F925E">
                      <wp:simplePos x="0" y="0"/>
                      <wp:positionH relativeFrom="margin">
                        <wp:posOffset>461645</wp:posOffset>
                      </wp:positionH>
                      <wp:positionV relativeFrom="margin">
                        <wp:posOffset>222885</wp:posOffset>
                      </wp:positionV>
                      <wp:extent cx="4011930" cy="925830"/>
                      <wp:effectExtent l="0" t="0" r="7620" b="7620"/>
                      <wp:wrapSquare wrapText="bothSides"/>
                      <wp:docPr id="25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925830"/>
                              </a:xfrm>
                              <a:prstGeom prst="rect">
                                <a:avLst/>
                              </a:prstGeom>
                              <a:solidFill>
                                <a:schemeClr val="bg2"/>
                              </a:solidFill>
                              <a:ln>
                                <a:noFill/>
                              </a:ln>
                            </wps:spPr>
                            <wps:txbx>
                              <w:txbxContent>
                                <w:p w:rsidR="008B178F" w:rsidRDefault="008B178F" w:rsidP="00B57D40">
                                  <w:pPr>
                                    <w:pStyle w:val="CompanyInfo"/>
                                    <w:rPr>
                                      <w:sz w:val="22"/>
                                      <w:szCs w:val="22"/>
                                    </w:rPr>
                                  </w:pPr>
                                  <w:r>
                                    <w:rPr>
                                      <w:sz w:val="22"/>
                                      <w:szCs w:val="22"/>
                                    </w:rPr>
                                    <w:t>Stephanie’s Lifeline HOPE</w:t>
                                  </w:r>
                                  <w:r w:rsidRPr="00B57D40">
                                    <w:rPr>
                                      <w:sz w:val="22"/>
                                      <w:szCs w:val="22"/>
                                    </w:rPr>
                                    <w:t xml:space="preserve"> </w:t>
                                  </w:r>
                                </w:p>
                                <w:p w:rsidR="008B178F" w:rsidRPr="00B57D40" w:rsidRDefault="008B178F" w:rsidP="00B57D40">
                                  <w:pPr>
                                    <w:pStyle w:val="CompanyInfo"/>
                                    <w:rPr>
                                      <w:sz w:val="22"/>
                                      <w:szCs w:val="22"/>
                                    </w:rPr>
                                  </w:pPr>
                                  <w:r>
                                    <w:rPr>
                                      <w:sz w:val="22"/>
                                      <w:szCs w:val="22"/>
                                    </w:rPr>
                                    <w:t>3830 22</w:t>
                                  </w:r>
                                  <w:r w:rsidRPr="00143132">
                                    <w:rPr>
                                      <w:sz w:val="22"/>
                                      <w:szCs w:val="22"/>
                                      <w:vertAlign w:val="superscript"/>
                                    </w:rPr>
                                    <w:t>nd</w:t>
                                  </w:r>
                                  <w:r>
                                    <w:rPr>
                                      <w:sz w:val="22"/>
                                      <w:szCs w:val="22"/>
                                    </w:rPr>
                                    <w:t xml:space="preserve"> AVE SW</w:t>
                                  </w:r>
                                  <w:r w:rsidRPr="00B57D40">
                                    <w:rPr>
                                      <w:sz w:val="22"/>
                                      <w:szCs w:val="22"/>
                                    </w:rPr>
                                    <w:t xml:space="preserve">, </w:t>
                                  </w:r>
                                  <w:r>
                                    <w:rPr>
                                      <w:sz w:val="22"/>
                                      <w:szCs w:val="22"/>
                                    </w:rPr>
                                    <w:t>Seattle, WA 98106</w:t>
                                  </w:r>
                                </w:p>
                                <w:p w:rsidR="008B178F" w:rsidRDefault="008B178F" w:rsidP="00B57D40">
                                  <w:pPr>
                                    <w:pStyle w:val="CompanyInfo"/>
                                    <w:rPr>
                                      <w:sz w:val="22"/>
                                      <w:szCs w:val="22"/>
                                    </w:rPr>
                                  </w:pPr>
                                  <w:r>
                                    <w:rPr>
                                      <w:sz w:val="22"/>
                                      <w:szCs w:val="22"/>
                                    </w:rPr>
                                    <w:t>www.stephanieslifeline.org</w:t>
                                  </w:r>
                                  <w:r w:rsidRPr="00B57D40">
                                    <w:rPr>
                                      <w:sz w:val="22"/>
                                      <w:szCs w:val="22"/>
                                    </w:rPr>
                                    <w:t>   </w:t>
                                  </w:r>
                                </w:p>
                                <w:p w:rsidR="008B178F" w:rsidRPr="00B57D40" w:rsidRDefault="008B178F" w:rsidP="00B57D40">
                                  <w:pPr>
                                    <w:pStyle w:val="CompanyInfo"/>
                                    <w:rPr>
                                      <w:sz w:val="22"/>
                                      <w:szCs w:val="22"/>
                                    </w:rPr>
                                  </w:pPr>
                                  <w:r>
                                    <w:rPr>
                                      <w:sz w:val="22"/>
                                      <w:szCs w:val="22"/>
                                    </w:rPr>
                                    <w:t>stephanieslifeline@gmail.com</w:t>
                                  </w:r>
                                  <w:proofErr w:type="gramStart"/>
                                  <w:r w:rsidRPr="00B57D40">
                                    <w:rPr>
                                      <w:sz w:val="22"/>
                                      <w:szCs w:val="22"/>
                                    </w:rPr>
                                    <w:t>  </w:t>
                                  </w:r>
                                  <w:r>
                                    <w:rPr>
                                      <w:sz w:val="22"/>
                                      <w:szCs w:val="22"/>
                                    </w:rPr>
                                    <w:t>(</w:t>
                                  </w:r>
                                  <w:proofErr w:type="gramEnd"/>
                                  <w:r>
                                    <w:rPr>
                                      <w:sz w:val="22"/>
                                      <w:szCs w:val="22"/>
                                    </w:rPr>
                                    <w:t>253) 237-3056</w:t>
                                  </w:r>
                                </w:p>
                              </w:txbxContent>
                            </wps:txbx>
                            <wps:bodyPr rot="0" vert="horz" wrap="square" lIns="182880" tIns="182880" rIns="182880" bIns="0" anchor="t" anchorCtr="0" upright="1">
                              <a:noAutofit/>
                            </wps:bodyPr>
                          </wps:wsp>
                        </a:graphicData>
                      </a:graphic>
                      <wp14:sizeRelV relativeFrom="margin">
                        <wp14:pctHeight>0</wp14:pctHeight>
                      </wp14:sizeRelV>
                    </wp:anchor>
                  </w:drawing>
                </mc:Choice>
                <mc:Fallback>
                  <w:pict>
                    <v:shape id="Text Box 356" o:spid="_x0000_s1028" type="#_x0000_t202" style="position:absolute;left:0;text-align:left;margin-left:36.35pt;margin-top:17.55pt;width:315.9pt;height:72.9pt;z-index:25172940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" fillcolor="#eaeaea [3214]" stroked="f">
                      <v:textbox inset="14.4pt,14.4pt,14.4pt,0">
                        <w:txbxContent>
                          <w:p w:rsidR="008B178F" w:rsidRDefault="008B178F" w:rsidP="00B57D40">
                            <w:pPr>
                              <w:pStyle w:val="CompanyInfo"/>
                              <w:rPr>
                                <w:sz w:val="22"/>
                                <w:szCs w:val="22"/>
                              </w:rPr>
                            </w:pPr>
                            <w:r>
                              <w:rPr>
                                <w:sz w:val="22"/>
                                <w:szCs w:val="22"/>
                              </w:rPr>
                              <w:t>Stephanie’s Lifeline HOPE</w:t>
                            </w:r>
                            <w:r w:rsidRPr="00B57D40">
                              <w:rPr>
                                <w:sz w:val="22"/>
                                <w:szCs w:val="22"/>
                              </w:rPr>
                              <w:t xml:space="preserve"> </w:t>
                            </w:r>
                          </w:p>
                          <w:p w:rsidR="008B178F" w:rsidRPr="00B57D40" w:rsidRDefault="008B178F" w:rsidP="00B57D40">
                            <w:pPr>
                              <w:pStyle w:val="CompanyInfo"/>
                              <w:rPr>
                                <w:sz w:val="22"/>
                                <w:szCs w:val="22"/>
                              </w:rPr>
                            </w:pPr>
                            <w:r>
                              <w:rPr>
                                <w:sz w:val="22"/>
                                <w:szCs w:val="22"/>
                              </w:rPr>
                              <w:t>3830 22</w:t>
                            </w:r>
                            <w:r w:rsidRPr="00143132">
                              <w:rPr>
                                <w:sz w:val="22"/>
                                <w:szCs w:val="22"/>
                                <w:vertAlign w:val="superscript"/>
                              </w:rPr>
                              <w:t>nd</w:t>
                            </w:r>
                            <w:r>
                              <w:rPr>
                                <w:sz w:val="22"/>
                                <w:szCs w:val="22"/>
                              </w:rPr>
                              <w:t xml:space="preserve"> AVE SW</w:t>
                            </w:r>
                            <w:r w:rsidRPr="00B57D40">
                              <w:rPr>
                                <w:sz w:val="22"/>
                                <w:szCs w:val="22"/>
                              </w:rPr>
                              <w:t xml:space="preserve">, </w:t>
                            </w:r>
                            <w:r>
                              <w:rPr>
                                <w:sz w:val="22"/>
                                <w:szCs w:val="22"/>
                              </w:rPr>
                              <w:t>Seattle, WA 98106</w:t>
                            </w:r>
                          </w:p>
                          <w:p w:rsidR="008B178F" w:rsidRDefault="008B178F" w:rsidP="00B57D40">
                            <w:pPr>
                              <w:pStyle w:val="CompanyInfo"/>
                              <w:rPr>
                                <w:sz w:val="22"/>
                                <w:szCs w:val="22"/>
                              </w:rPr>
                            </w:pPr>
                            <w:r>
                              <w:rPr>
                                <w:sz w:val="22"/>
                                <w:szCs w:val="22"/>
                              </w:rPr>
                              <w:t>www.stephanieslifeline.org</w:t>
                            </w:r>
                            <w:r w:rsidRPr="00B57D40">
                              <w:rPr>
                                <w:sz w:val="22"/>
                                <w:szCs w:val="22"/>
                              </w:rPr>
                              <w:t>   </w:t>
                            </w:r>
                          </w:p>
                          <w:p w:rsidR="008B178F" w:rsidRPr="00B57D40" w:rsidRDefault="008B178F" w:rsidP="00B57D40">
                            <w:pPr>
                              <w:pStyle w:val="CompanyInfo"/>
                              <w:rPr>
                                <w:sz w:val="22"/>
                                <w:szCs w:val="22"/>
                              </w:rPr>
                            </w:pPr>
                            <w:r>
                              <w:rPr>
                                <w:sz w:val="22"/>
                                <w:szCs w:val="22"/>
                              </w:rPr>
                              <w:t>stephanieslifeline@gmail.com</w:t>
                            </w:r>
                            <w:proofErr w:type="gramStart"/>
                            <w:r w:rsidRPr="00B57D40">
                              <w:rPr>
                                <w:sz w:val="22"/>
                                <w:szCs w:val="22"/>
                              </w:rPr>
                              <w:t>  </w:t>
                            </w:r>
                            <w:r>
                              <w:rPr>
                                <w:sz w:val="22"/>
                                <w:szCs w:val="22"/>
                              </w:rPr>
                              <w:t>(</w:t>
                            </w:r>
                            <w:proofErr w:type="gramEnd"/>
                            <w:r>
                              <w:rPr>
                                <w:sz w:val="22"/>
                                <w:szCs w:val="22"/>
                              </w:rPr>
                              <w:t>253) 237-3056</w:t>
                            </w:r>
                          </w:p>
                        </w:txbxContent>
                      </v:textbox>
                      <w10:wrap type="square" anchorx="margin" anchory="margin"/>
                    </v:shape>
                  </w:pict>
                </mc:Fallback>
              </mc:AlternateContent>
            </w:r>
          </w:p>
        </w:tc>
      </w:tr>
      <w:tr w:rsidR="00337E9B" w:rsidTr="00FF55D8">
        <w:trPr>
          <w:trHeight w:val="8658"/>
        </w:trPr>
        <w:tc>
          <w:tcPr>
            <w:tcW w:w="4832" w:type="dxa"/>
          </w:tcPr>
          <w:p w:rsidR="00B57D40" w:rsidRDefault="00512364" w:rsidP="00EF03D7">
            <w:pPr>
              <w:ind w:left="720"/>
              <w:rPr>
                <w:noProof/>
              </w:rPr>
            </w:pPr>
            <w:r>
              <w:rPr>
                <w:noProof/>
              </w:rPr>
              <w:drawing>
                <wp:anchor distT="0" distB="0" distL="114300" distR="114300" simplePos="0" relativeHeight="251735552" behindDoc="0" locked="0" layoutInCell="1" allowOverlap="1" wp14:anchorId="1A0E5B79" wp14:editId="33D7F0DF">
                  <wp:simplePos x="0" y="0"/>
                  <wp:positionH relativeFrom="page">
                    <wp:posOffset>532765</wp:posOffset>
                  </wp:positionH>
                  <wp:positionV relativeFrom="page">
                    <wp:posOffset>2575560</wp:posOffset>
                  </wp:positionV>
                  <wp:extent cx="2083435" cy="2013585"/>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592111_10154883843307447_2942732327173928251_n.jpg"/>
                          <pic:cNvPicPr/>
                        </pic:nvPicPr>
                        <pic:blipFill rotWithShape="1">
                          <a:blip r:embed="rId10" cstate="print">
                            <a:extLst>
                              <a:ext uri="{28A0092B-C50C-407E-A947-70E740481C1C}">
                                <a14:useLocalDpi xmlns:a14="http://schemas.microsoft.com/office/drawing/2010/main" val="0"/>
                              </a:ext>
                            </a:extLst>
                          </a:blip>
                          <a:srcRect l="12849" r="18156"/>
                          <a:stretch/>
                        </pic:blipFill>
                        <pic:spPr bwMode="auto">
                          <a:xfrm>
                            <a:off x="0" y="0"/>
                            <a:ext cx="2083435" cy="2013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6576" behindDoc="0" locked="0" layoutInCell="1" allowOverlap="1" wp14:anchorId="02A88250" wp14:editId="159BEE36">
                      <wp:simplePos x="0" y="0"/>
                      <wp:positionH relativeFrom="page">
                        <wp:posOffset>741045</wp:posOffset>
                      </wp:positionH>
                      <wp:positionV relativeFrom="page">
                        <wp:posOffset>4486910</wp:posOffset>
                      </wp:positionV>
                      <wp:extent cx="2360930" cy="1036955"/>
                      <wp:effectExtent l="0" t="0" r="1270" b="0"/>
                      <wp:wrapNone/>
                      <wp:docPr id="279" name="Parallelogram 279"/>
                      <wp:cNvGraphicFramePr/>
                      <a:graphic xmlns:a="http://schemas.openxmlformats.org/drawingml/2006/main">
                        <a:graphicData uri="http://schemas.microsoft.com/office/word/2010/wordprocessingShape">
                          <wps:wsp>
                            <wps:cNvSpPr/>
                            <wps:spPr>
                              <a:xfrm>
                                <a:off x="0" y="0"/>
                                <a:ext cx="2360930" cy="1036955"/>
                              </a:xfrm>
                              <a:custGeom>
                                <a:avLst/>
                                <a:gdLst>
                                  <a:gd name="connsiteX0" fmla="*/ 0 w 1842135"/>
                                  <a:gd name="connsiteY0" fmla="*/ 750570 h 750570"/>
                                  <a:gd name="connsiteX1" fmla="*/ 187643 w 1842135"/>
                                  <a:gd name="connsiteY1" fmla="*/ 0 h 750570"/>
                                  <a:gd name="connsiteX2" fmla="*/ 1842135 w 1842135"/>
                                  <a:gd name="connsiteY2" fmla="*/ 0 h 750570"/>
                                  <a:gd name="connsiteX3" fmla="*/ 1654493 w 1842135"/>
                                  <a:gd name="connsiteY3" fmla="*/ 750570 h 750570"/>
                                  <a:gd name="connsiteX4" fmla="*/ 0 w 1842135"/>
                                  <a:gd name="connsiteY4" fmla="*/ 750570 h 750570"/>
                                  <a:gd name="connsiteX0" fmla="*/ 0 w 1842135"/>
                                  <a:gd name="connsiteY0" fmla="*/ 750570 h 750570"/>
                                  <a:gd name="connsiteX1" fmla="*/ 0 w 1842135"/>
                                  <a:gd name="connsiteY1" fmla="*/ 0 h 750570"/>
                                  <a:gd name="connsiteX2" fmla="*/ 1842135 w 1842135"/>
                                  <a:gd name="connsiteY2" fmla="*/ 0 h 750570"/>
                                  <a:gd name="connsiteX3" fmla="*/ 1654493 w 1842135"/>
                                  <a:gd name="connsiteY3" fmla="*/ 750570 h 750570"/>
                                  <a:gd name="connsiteX4" fmla="*/ 0 w 1842135"/>
                                  <a:gd name="connsiteY4" fmla="*/ 750570 h 7505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2135" h="750570">
                                    <a:moveTo>
                                      <a:pt x="0" y="750570"/>
                                    </a:moveTo>
                                    <a:lnTo>
                                      <a:pt x="0" y="0"/>
                                    </a:lnTo>
                                    <a:lnTo>
                                      <a:pt x="1842135" y="0"/>
                                    </a:lnTo>
                                    <a:lnTo>
                                      <a:pt x="1654493" y="750570"/>
                                    </a:lnTo>
                                    <a:lnTo>
                                      <a:pt x="0" y="750570"/>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178F" w:rsidRDefault="008B178F" w:rsidP="00337E9B">
                                  <w:pPr>
                                    <w:pStyle w:val="Style1"/>
                                    <w:spacing w:before="120"/>
                                    <w:ind w:right="288"/>
                                  </w:pPr>
                                  <w:r>
                                    <w:t xml:space="preserve">“Be the change you wish to see in the world” </w:t>
                                  </w:r>
                                </w:p>
                                <w:p w:rsidR="008B178F" w:rsidRDefault="008B178F" w:rsidP="00337E9B">
                                  <w:pPr>
                                    <w:pStyle w:val="Style1"/>
                                    <w:spacing w:before="120"/>
                                    <w:ind w:right="288"/>
                                  </w:pPr>
                                  <w:r>
                                    <w:tab/>
                                    <w:t>-</w:t>
                                  </w:r>
                                  <w:proofErr w:type="spellStart"/>
                                  <w:r>
                                    <w:t>Mathatma</w:t>
                                  </w:r>
                                  <w:proofErr w:type="spellEnd"/>
                                  <w:r>
                                    <w:t xml:space="preserve"> </w:t>
                                  </w:r>
                                  <w:proofErr w:type="spellStart"/>
                                  <w:r>
                                    <w:t>Ghandi</w:t>
                                  </w:r>
                                  <w:proofErr w:type="spellEnd"/>
                                </w:p>
                                <w:p w:rsidR="008B178F" w:rsidRDefault="008B178F" w:rsidP="00337E9B">
                                  <w:pPr>
                                    <w:pStyle w:val="Heading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9" style="position:absolute;left:0;text-align:left;margin-left:58.35pt;margin-top:353.3pt;width:185.9pt;height:81.65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1842135,750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" adj="-11796480,,5400" path="m,750570l,,1842135,,1654493,750570,,750570xe" fillcolor="#f0ede8 [3209]" stroked="f" strokeweight="1pt">
                      <v:stroke joinstyle="miter"/>
                      <v:formulas/>
                      <v:path arrowok="t" o:connecttype="custom" o:connectlocs="0,1036955;0,0;2360930,0;2120443,1036955;0,1036955" o:connectangles="0,0,0,0,0" textboxrect="0,0,1842135,750570"/>
                      <v:textbox>
                        <w:txbxContent>
                          <w:p w:rsidR="008B178F" w:rsidRDefault="008B178F" w:rsidP="00337E9B">
                            <w:pPr>
                              <w:pStyle w:val="Style1"/>
                              <w:spacing w:before="120"/>
                              <w:ind w:right="288"/>
                            </w:pPr>
                            <w:r>
                              <w:t xml:space="preserve">“Be the change you wish to see in the world” </w:t>
                            </w:r>
                          </w:p>
                          <w:p w:rsidR="008B178F" w:rsidRDefault="008B178F" w:rsidP="00337E9B">
                            <w:pPr>
                              <w:pStyle w:val="Style1"/>
                              <w:spacing w:before="120"/>
                              <w:ind w:right="288"/>
                            </w:pPr>
                            <w:r>
                              <w:tab/>
                              <w:t>-</w:t>
                            </w:r>
                            <w:proofErr w:type="spellStart"/>
                            <w:r>
                              <w:t>Mathatma</w:t>
                            </w:r>
                            <w:proofErr w:type="spellEnd"/>
                            <w:r>
                              <w:t xml:space="preserve"> </w:t>
                            </w:r>
                            <w:proofErr w:type="spellStart"/>
                            <w:r>
                              <w:t>Ghandi</w:t>
                            </w:r>
                            <w:proofErr w:type="spellEnd"/>
                          </w:p>
                          <w:p w:rsidR="008B178F" w:rsidRDefault="008B178F" w:rsidP="00337E9B">
                            <w:pPr>
                              <w:pStyle w:val="Heading2"/>
                            </w:pPr>
                          </w:p>
                        </w:txbxContent>
                      </v:textbox>
                      <w10:wrap anchorx="page" anchory="page"/>
                    </v:shape>
                  </w:pict>
                </mc:Fallback>
              </mc:AlternateContent>
            </w:r>
            <w:r w:rsidR="00535A69">
              <w:rPr>
                <w:noProof/>
              </w:rPr>
              <mc:AlternateContent>
                <mc:Choice Requires="wps">
                  <w:drawing>
                    <wp:anchor distT="0" distB="0" distL="114300" distR="114300" simplePos="0" relativeHeight="251695616" behindDoc="1" locked="0" layoutInCell="1" allowOverlap="1" wp14:anchorId="3764ECC5" wp14:editId="35DC14F6">
                      <wp:simplePos x="0" y="0"/>
                      <wp:positionH relativeFrom="column">
                        <wp:posOffset>196975</wp:posOffset>
                      </wp:positionH>
                      <wp:positionV relativeFrom="page">
                        <wp:posOffset>-260422</wp:posOffset>
                      </wp:positionV>
                      <wp:extent cx="7164705" cy="5396248"/>
                      <wp:effectExtent l="0" t="0" r="0" b="0"/>
                      <wp:wrapNone/>
                      <wp:docPr id="277" name="Rectangle 277" descr="white background box"/>
                      <wp:cNvGraphicFramePr/>
                      <a:graphic xmlns:a="http://schemas.openxmlformats.org/drawingml/2006/main">
                        <a:graphicData uri="http://schemas.microsoft.com/office/word/2010/wordprocessingShape">
                          <wps:wsp>
                            <wps:cNvSpPr/>
                            <wps:spPr>
                              <a:xfrm>
                                <a:off x="0" y="0"/>
                                <a:ext cx="7164705" cy="5396248"/>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7" o:spid="_x0000_s1026" alt="white background box" style="position:absolute;margin-left:15.5pt;margin-top:-20.5pt;width:564.15pt;height:424.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" stroked="f" strokeweight="1pt">
                      <w10:wrap anchory="page"/>
                    </v:rect>
                  </w:pict>
                </mc:Fallback>
              </mc:AlternateContent>
            </w:r>
            <w:r w:rsidR="00612826">
              <w:rPr>
                <w:noProof/>
              </w:rPr>
              <mc:AlternateContent>
                <mc:Choice Requires="wps">
                  <w:drawing>
                    <wp:inline distT="0" distB="0" distL="0" distR="0" wp14:anchorId="571D0193" wp14:editId="0ED246F0">
                      <wp:extent cx="1983346" cy="2691684"/>
                      <wp:effectExtent l="0" t="0" r="0" b="0"/>
                      <wp:docPr id="5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346" cy="2691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8B178F" w:rsidRPr="00FF55D8" w:rsidRDefault="008B178F" w:rsidP="00FF55D8">
                                  <w:pPr>
                                    <w:pStyle w:val="TOCHeading"/>
                                    <w:spacing w:after="240"/>
                                  </w:pPr>
                                  <w:r w:rsidRPr="00FF55D8">
                                    <w:t>INSIDE THIS ISSUE</w:t>
                                  </w:r>
                                </w:p>
                                <w:p w:rsidR="008B178F" w:rsidRDefault="008B178F" w:rsidP="00FF55D8">
                                  <w:pPr>
                                    <w:pStyle w:val="ListParagraph"/>
                                    <w:numPr>
                                      <w:ilvl w:val="0"/>
                                      <w:numId w:val="13"/>
                                    </w:numPr>
                                    <w:spacing w:after="100"/>
                                    <w:contextualSpacing w:val="0"/>
                                  </w:pPr>
                                  <w:r>
                                    <w:rPr>
                                      <w:sz w:val="22"/>
                                    </w:rPr>
                                    <w:t>Holiday Gifts of HOPE</w:t>
                                  </w:r>
                                </w:p>
                                <w:p w:rsidR="008B178F" w:rsidRDefault="008B178F" w:rsidP="0099347A">
                                  <w:pPr>
                                    <w:pStyle w:val="ListParagraph"/>
                                    <w:numPr>
                                      <w:ilvl w:val="0"/>
                                      <w:numId w:val="13"/>
                                    </w:numPr>
                                    <w:spacing w:after="100"/>
                                    <w:contextualSpacing w:val="0"/>
                                  </w:pPr>
                                  <w:r>
                                    <w:rPr>
                                      <w:sz w:val="22"/>
                                      <w:szCs w:val="22"/>
                                    </w:rPr>
                                    <w:t>Adopt-a-Street Clean-up Event</w:t>
                                  </w:r>
                                </w:p>
                                <w:p w:rsidR="008B178F" w:rsidRDefault="008B178F" w:rsidP="00FF55D8">
                                  <w:pPr>
                                    <w:pStyle w:val="ListParagraph"/>
                                    <w:numPr>
                                      <w:ilvl w:val="0"/>
                                      <w:numId w:val="13"/>
                                    </w:numPr>
                                    <w:spacing w:after="100"/>
                                    <w:contextualSpacing w:val="0"/>
                                  </w:pPr>
                                  <w:r>
                                    <w:t>Every-BODY Beautiful</w:t>
                                  </w:r>
                                </w:p>
                                <w:p w:rsidR="008B178F" w:rsidRDefault="008B178F" w:rsidP="00FF55D8">
                                  <w:pPr>
                                    <w:pStyle w:val="ListParagraph"/>
                                    <w:numPr>
                                      <w:ilvl w:val="0"/>
                                      <w:numId w:val="13"/>
                                    </w:numPr>
                                    <w:spacing w:after="100"/>
                                    <w:contextualSpacing w:val="0"/>
                                  </w:pPr>
                                  <w:r>
                                    <w:rPr>
                                      <w:sz w:val="22"/>
                                      <w:szCs w:val="22"/>
                                    </w:rPr>
                                    <w:t>Adopt-a-Street Clean-up Event</w:t>
                                  </w:r>
                                </w:p>
                                <w:p w:rsidR="008B178F" w:rsidRDefault="008B178F" w:rsidP="00FF55D8">
                                  <w:pPr>
                                    <w:pStyle w:val="ListParagraph"/>
                                    <w:numPr>
                                      <w:ilvl w:val="0"/>
                                      <w:numId w:val="13"/>
                                    </w:numPr>
                                    <w:spacing w:after="100"/>
                                    <w:contextualSpacing w:val="0"/>
                                  </w:pPr>
                                  <w:r>
                                    <w:t xml:space="preserve"> </w:t>
                                  </w:r>
                                  <w:r w:rsidR="00541409">
                                    <w:t>Follow us!</w:t>
                                  </w:r>
                                </w:p>
                                <w:p w:rsidR="008B178F" w:rsidRDefault="002F2AE0" w:rsidP="00FF55D8">
                                  <w:pPr>
                                    <w:pStyle w:val="ListParagraph"/>
                                    <w:numPr>
                                      <w:ilvl w:val="0"/>
                                      <w:numId w:val="13"/>
                                    </w:numPr>
                                    <w:spacing w:after="100"/>
                                    <w:contextualSpacing w:val="0"/>
                                  </w:pPr>
                                  <w:r>
                                    <w:rPr>
                                      <w:sz w:val="22"/>
                                      <w:szCs w:val="22"/>
                                    </w:rPr>
                                    <w:t>Give HOPE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71" o:spid="_x0000_s1030" type="#_x0000_t202" style="width:156.15pt;height:2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" filled="f" stroked="f" strokecolor="#c30">
                      <v:textbox>
                        <w:txbxContent>
                          <w:p w:rsidR="008B178F" w:rsidRPr="00FF55D8" w:rsidRDefault="008B178F" w:rsidP="00FF55D8">
                            <w:pPr>
                              <w:pStyle w:val="TOCHeading"/>
                              <w:spacing w:after="240"/>
                            </w:pPr>
                            <w:r w:rsidRPr="00FF55D8">
                              <w:t>INSIDE THIS ISSUE</w:t>
                            </w:r>
                          </w:p>
                          <w:p w:rsidR="008B178F" w:rsidRDefault="008B178F" w:rsidP="00FF55D8">
                            <w:pPr>
                              <w:pStyle w:val="ListParagraph"/>
                              <w:numPr>
                                <w:ilvl w:val="0"/>
                                <w:numId w:val="13"/>
                              </w:numPr>
                              <w:spacing w:after="100"/>
                              <w:contextualSpacing w:val="0"/>
                            </w:pPr>
                            <w:r>
                              <w:rPr>
                                <w:sz w:val="22"/>
                              </w:rPr>
                              <w:t>Holiday Gifts of HOPE</w:t>
                            </w:r>
                          </w:p>
                          <w:p w:rsidR="008B178F" w:rsidRDefault="008B178F" w:rsidP="0099347A">
                            <w:pPr>
                              <w:pStyle w:val="ListParagraph"/>
                              <w:numPr>
                                <w:ilvl w:val="0"/>
                                <w:numId w:val="13"/>
                              </w:numPr>
                              <w:spacing w:after="100"/>
                              <w:contextualSpacing w:val="0"/>
                            </w:pPr>
                            <w:r>
                              <w:rPr>
                                <w:sz w:val="22"/>
                                <w:szCs w:val="22"/>
                              </w:rPr>
                              <w:t>Adopt-a-Street Clean-up Event</w:t>
                            </w:r>
                          </w:p>
                          <w:p w:rsidR="008B178F" w:rsidRDefault="008B178F" w:rsidP="00FF55D8">
                            <w:pPr>
                              <w:pStyle w:val="ListParagraph"/>
                              <w:numPr>
                                <w:ilvl w:val="0"/>
                                <w:numId w:val="13"/>
                              </w:numPr>
                              <w:spacing w:after="100"/>
                              <w:contextualSpacing w:val="0"/>
                            </w:pPr>
                            <w:r>
                              <w:t>Every-BODY Beautiful</w:t>
                            </w:r>
                          </w:p>
                          <w:p w:rsidR="008B178F" w:rsidRDefault="008B178F" w:rsidP="00FF55D8">
                            <w:pPr>
                              <w:pStyle w:val="ListParagraph"/>
                              <w:numPr>
                                <w:ilvl w:val="0"/>
                                <w:numId w:val="13"/>
                              </w:numPr>
                              <w:spacing w:after="100"/>
                              <w:contextualSpacing w:val="0"/>
                            </w:pPr>
                            <w:r>
                              <w:rPr>
                                <w:sz w:val="22"/>
                                <w:szCs w:val="22"/>
                              </w:rPr>
                              <w:t>Adopt-a-Street Clean-up Event</w:t>
                            </w:r>
                          </w:p>
                          <w:p w:rsidR="008B178F" w:rsidRDefault="008B178F" w:rsidP="00FF55D8">
                            <w:pPr>
                              <w:pStyle w:val="ListParagraph"/>
                              <w:numPr>
                                <w:ilvl w:val="0"/>
                                <w:numId w:val="13"/>
                              </w:numPr>
                              <w:spacing w:after="100"/>
                              <w:contextualSpacing w:val="0"/>
                            </w:pPr>
                            <w:r>
                              <w:t xml:space="preserve"> </w:t>
                            </w:r>
                            <w:r w:rsidR="00541409">
                              <w:t>Follow us!</w:t>
                            </w:r>
                          </w:p>
                          <w:p w:rsidR="008B178F" w:rsidRDefault="002F2AE0" w:rsidP="00FF55D8">
                            <w:pPr>
                              <w:pStyle w:val="ListParagraph"/>
                              <w:numPr>
                                <w:ilvl w:val="0"/>
                                <w:numId w:val="13"/>
                              </w:numPr>
                              <w:spacing w:after="100"/>
                              <w:contextualSpacing w:val="0"/>
                            </w:pPr>
                            <w:r>
                              <w:rPr>
                                <w:sz w:val="22"/>
                                <w:szCs w:val="22"/>
                              </w:rPr>
                              <w:t>Give HOPE</w:t>
                            </w:r>
                          </w:p>
                        </w:txbxContent>
                      </v:textbox>
                      <w10:anchorlock/>
                    </v:shape>
                  </w:pict>
                </mc:Fallback>
              </mc:AlternateContent>
            </w:r>
          </w:p>
        </w:tc>
        <w:tc>
          <w:tcPr>
            <w:tcW w:w="7375" w:type="dxa"/>
            <w:gridSpan w:val="2"/>
          </w:tcPr>
          <w:p w:rsidR="00B57D40" w:rsidRDefault="00B57D40" w:rsidP="00BF600D">
            <w:pPr>
              <w:ind w:left="288"/>
              <w:rPr>
                <w:noProof/>
              </w:rPr>
            </w:pPr>
            <w:r>
              <w:rPr>
                <w:noProof/>
              </w:rPr>
              <mc:AlternateContent>
                <mc:Choice Requires="wpg">
                  <w:drawing>
                    <wp:inline distT="0" distB="0" distL="0" distR="0" wp14:anchorId="26BFE558" wp14:editId="2ACE26A7">
                      <wp:extent cx="3962323" cy="5656521"/>
                      <wp:effectExtent l="0" t="0" r="635" b="1905"/>
                      <wp:docPr id="263" name="Group 263" descr="text group"/>
                      <wp:cNvGraphicFramePr/>
                      <a:graphic xmlns:a="http://schemas.openxmlformats.org/drawingml/2006/main">
                        <a:graphicData uri="http://schemas.microsoft.com/office/word/2010/wordprocessingGroup">
                          <wpg:wgp>
                            <wpg:cNvGrpSpPr/>
                            <wpg:grpSpPr>
                              <a:xfrm>
                                <a:off x="0" y="0"/>
                                <a:ext cx="3962323" cy="5656521"/>
                                <a:chOff x="-1" y="0"/>
                                <a:chExt cx="4356736" cy="4249191"/>
                              </a:xfrm>
                            </wpg:grpSpPr>
                            <wps:wsp>
                              <wps:cNvPr id="58" name="Text Box 14"/>
                              <wps:cNvSpPr txBox="1">
                                <a:spLocks noChangeArrowheads="1"/>
                              </wps:cNvSpPr>
                              <wps:spPr bwMode="auto">
                                <a:xfrm>
                                  <a:off x="0" y="518055"/>
                                  <a:ext cx="4324664" cy="3731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78F" w:rsidRDefault="00947B44" w:rsidP="0023229C">
                                    <w:pPr>
                                      <w:pStyle w:val="BodyText"/>
                                      <w:jc w:val="both"/>
                                    </w:pPr>
                                    <w:r>
                                      <w:t xml:space="preserve">Every year Stephanie’s Lifeline Homeless Outreach, Prevention, and Education Program holds a clothing and toy drive for families in need during the holiday season. Donors are able to purchase gifts online on our Amazon Wish List, make cash donations through Facebook or our website, </w:t>
                                    </w:r>
                                    <w:r w:rsidR="00043552">
                                      <w:t>and/or purchase gifts for a family and drop them off at Stephanie’s Lifeline for delivery</w:t>
                                    </w:r>
                                    <w:r w:rsidR="00474708">
                                      <w:t xml:space="preserve"> on Christmas Eve</w:t>
                                    </w:r>
                                    <w:r w:rsidR="00043552">
                                      <w:t xml:space="preserve">. </w:t>
                                    </w:r>
                                  </w:p>
                                  <w:p w:rsidR="00043552" w:rsidRDefault="00043552" w:rsidP="00FF55D8">
                                    <w:pPr>
                                      <w:pStyle w:val="BodyText"/>
                                    </w:pPr>
                                  </w:p>
                                  <w:p w:rsidR="00043552" w:rsidRPr="0020628B" w:rsidRDefault="00043552" w:rsidP="00FF55D8">
                                    <w:pPr>
                                      <w:pStyle w:val="BodyText"/>
                                      <w:rPr>
                                        <w:b/>
                                      </w:rPr>
                                    </w:pPr>
                                    <w:r w:rsidRPr="0020628B">
                                      <w:rPr>
                                        <w:b/>
                                      </w:rPr>
                                      <w:t xml:space="preserve">All gifts donated must be new and unwrapped. </w:t>
                                    </w:r>
                                  </w:p>
                                  <w:p w:rsidR="00043552" w:rsidRDefault="00043552" w:rsidP="00FF55D8">
                                    <w:pPr>
                                      <w:pStyle w:val="BodyText"/>
                                    </w:pPr>
                                  </w:p>
                                  <w:p w:rsidR="00043552" w:rsidRDefault="00043552" w:rsidP="00FF55D8">
                                    <w:pPr>
                                      <w:pStyle w:val="BodyText"/>
                                    </w:pPr>
                                    <w:r>
                                      <w:t xml:space="preserve">Give HOPE to children in need this holiday season and make a donation today. </w:t>
                                    </w:r>
                                  </w:p>
                                  <w:p w:rsidR="00043552" w:rsidRDefault="00043552" w:rsidP="00FF55D8">
                                    <w:pPr>
                                      <w:pStyle w:val="BodyText"/>
                                    </w:pPr>
                                  </w:p>
                                  <w:p w:rsidR="00043552" w:rsidRDefault="002D5B0B" w:rsidP="00043552">
                                    <w:pPr>
                                      <w:pStyle w:val="BodyText"/>
                                      <w:jc w:val="center"/>
                                      <w:rPr>
                                        <w:b/>
                                        <w:i/>
                                      </w:rPr>
                                    </w:pPr>
                                    <w:hyperlink r:id="rId11" w:history="1">
                                      <w:r w:rsidR="00043552" w:rsidRPr="0020628B">
                                        <w:rPr>
                                          <w:rStyle w:val="Hyperlink"/>
                                          <w:b/>
                                          <w:i/>
                                        </w:rPr>
                                        <w:t>Visit our Amazon Wish List</w:t>
                                      </w:r>
                                    </w:hyperlink>
                                  </w:p>
                                  <w:p w:rsidR="00043552" w:rsidRPr="00474708" w:rsidRDefault="0020628B" w:rsidP="0020628B">
                                    <w:pPr>
                                      <w:pStyle w:val="BodyText"/>
                                      <w:jc w:val="center"/>
                                      <w:rPr>
                                        <w:i/>
                                        <w:sz w:val="20"/>
                                      </w:rPr>
                                    </w:pPr>
                                    <w:r w:rsidRPr="00474708">
                                      <w:rPr>
                                        <w:i/>
                                        <w:sz w:val="20"/>
                                      </w:rPr>
                                      <w:t xml:space="preserve">*purchases made on Amazonsmile.com will make an additional donation to us when you “support” Stephanie’s Lifeline </w:t>
                                    </w:r>
                                  </w:p>
                                  <w:p w:rsidR="00043552" w:rsidRPr="0020628B" w:rsidRDefault="002D5B0B" w:rsidP="00043552">
                                    <w:pPr>
                                      <w:pStyle w:val="BodyText"/>
                                      <w:jc w:val="center"/>
                                      <w:rPr>
                                        <w:b/>
                                        <w:i/>
                                      </w:rPr>
                                    </w:pPr>
                                    <w:hyperlink r:id="rId12" w:history="1">
                                      <w:r w:rsidR="00043552" w:rsidRPr="0020628B">
                                        <w:rPr>
                                          <w:rStyle w:val="Hyperlink"/>
                                          <w:b/>
                                          <w:i/>
                                        </w:rPr>
                                        <w:t>Visit our Facebook event page</w:t>
                                      </w:r>
                                    </w:hyperlink>
                                  </w:p>
                                  <w:p w:rsidR="00043552" w:rsidRPr="0020628B" w:rsidRDefault="00043552" w:rsidP="00FF55D8">
                                    <w:pPr>
                                      <w:pStyle w:val="BodyText"/>
                                      <w:rPr>
                                        <w:b/>
                                        <w:i/>
                                      </w:rPr>
                                    </w:pPr>
                                  </w:p>
                                  <w:p w:rsidR="00043552" w:rsidRDefault="002D5B0B" w:rsidP="00043552">
                                    <w:pPr>
                                      <w:pStyle w:val="BodyText"/>
                                      <w:jc w:val="center"/>
                                      <w:rPr>
                                        <w:b/>
                                        <w:i/>
                                      </w:rPr>
                                    </w:pPr>
                                    <w:hyperlink r:id="rId13" w:history="1">
                                      <w:r w:rsidR="00043552" w:rsidRPr="0020628B">
                                        <w:rPr>
                                          <w:rStyle w:val="Hyperlink"/>
                                          <w:b/>
                                          <w:i/>
                                        </w:rPr>
                                        <w:t>Make a donation on our website</w:t>
                                      </w:r>
                                    </w:hyperlink>
                                  </w:p>
                                  <w:p w:rsidR="0020628B" w:rsidRPr="0020628B" w:rsidRDefault="0020628B" w:rsidP="00043552">
                                    <w:pPr>
                                      <w:pStyle w:val="BodyText"/>
                                      <w:jc w:val="center"/>
                                      <w:rPr>
                                        <w:b/>
                                        <w:i/>
                                      </w:rPr>
                                    </w:pPr>
                                  </w:p>
                                  <w:p w:rsidR="00043552" w:rsidRPr="0020628B" w:rsidRDefault="00043552" w:rsidP="0020628B">
                                    <w:pPr>
                                      <w:pStyle w:val="BodyText"/>
                                      <w:jc w:val="center"/>
                                      <w:rPr>
                                        <w:b/>
                                        <w:color w:val="2B2651" w:themeColor="text1" w:themeTint="E6"/>
                                        <w:sz w:val="24"/>
                                      </w:rPr>
                                    </w:pPr>
                                    <w:r w:rsidRPr="0020628B">
                                      <w:rPr>
                                        <w:b/>
                                        <w:color w:val="2B2651" w:themeColor="text1" w:themeTint="E6"/>
                                        <w:sz w:val="24"/>
                                      </w:rPr>
                                      <w:t xml:space="preserve">Do you know a family in need? Visit our webpage or print the </w:t>
                                    </w:r>
                                    <w:hyperlink r:id="rId14" w:history="1">
                                      <w:r w:rsidR="0020628B" w:rsidRPr="0020628B">
                                        <w:rPr>
                                          <w:rStyle w:val="Hyperlink"/>
                                          <w:b/>
                                          <w:color w:val="2B2651" w:themeColor="text1" w:themeTint="E6"/>
                                          <w:sz w:val="24"/>
                                        </w:rPr>
                                        <w:t>Recipient Form</w:t>
                                      </w:r>
                                    </w:hyperlink>
                                    <w:r w:rsidRPr="0020628B">
                                      <w:rPr>
                                        <w:b/>
                                        <w:color w:val="2B2651" w:themeColor="text1" w:themeTint="E6"/>
                                        <w:sz w:val="24"/>
                                      </w:rPr>
                                      <w:t xml:space="preserve"> and email to </w:t>
                                    </w:r>
                                    <w:hyperlink r:id="rId15" w:history="1">
                                      <w:r w:rsidRPr="0020628B">
                                        <w:rPr>
                                          <w:rStyle w:val="Hyperlink"/>
                                          <w:b/>
                                          <w:color w:val="2B2651" w:themeColor="text1" w:themeTint="E6"/>
                                          <w:sz w:val="24"/>
                                        </w:rPr>
                                        <w:t>stephanieslifeline@gmail.com</w:t>
                                      </w:r>
                                    </w:hyperlink>
                                  </w:p>
                                  <w:p w:rsidR="00043552" w:rsidRDefault="00043552" w:rsidP="00FF55D8">
                                    <w:pPr>
                                      <w:pStyle w:val="BodyText"/>
                                    </w:pPr>
                                  </w:p>
                                  <w:p w:rsidR="00043552" w:rsidRDefault="00043552" w:rsidP="00FF55D8">
                                    <w:pPr>
                                      <w:pStyle w:val="BodyText"/>
                                    </w:pPr>
                                  </w:p>
                                  <w:p w:rsidR="008B178F" w:rsidRPr="00DF0715" w:rsidRDefault="008B178F" w:rsidP="00B57D40">
                                    <w:pPr>
                                      <w:pStyle w:val="BodyText"/>
                                    </w:pPr>
                                  </w:p>
                                </w:txbxContent>
                              </wps:txbx>
                              <wps:bodyPr rot="0" vert="horz" wrap="square" lIns="0" tIns="0" rIns="0" bIns="0" anchor="t" anchorCtr="0" upright="1">
                                <a:noAutofit/>
                              </wps:bodyPr>
                            </wps:wsp>
                            <wps:wsp>
                              <wps:cNvPr id="57" name="Text Box 15"/>
                              <wps:cNvSpPr txBox="1">
                                <a:spLocks noChangeArrowheads="1"/>
                              </wps:cNvSpPr>
                              <wps:spPr bwMode="auto">
                                <a:xfrm>
                                  <a:off x="0" y="0"/>
                                  <a:ext cx="43567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78F" w:rsidRPr="00913ACC" w:rsidRDefault="008B178F" w:rsidP="00B57D40">
                                    <w:pPr>
                                      <w:pStyle w:val="Heading1"/>
                                    </w:pPr>
                                    <w:r>
                                      <w:t>Holiday Gifts of HOPE</w:t>
                                    </w:r>
                                  </w:p>
                                </w:txbxContent>
                              </wps:txbx>
                              <wps:bodyPr rot="0" vert="horz" wrap="square" lIns="0" tIns="0" rIns="0" bIns="0" anchor="t" anchorCtr="0" upright="1">
                                <a:noAutofit/>
                              </wps:bodyPr>
                            </wps:wsp>
                            <wps:wsp>
                              <wps:cNvPr id="256" name="Text Box 328"/>
                              <wps:cNvSpPr txBox="1">
                                <a:spLocks noChangeArrowheads="1"/>
                              </wps:cNvSpPr>
                              <wps:spPr bwMode="auto">
                                <a:xfrm>
                                  <a:off x="-1" y="195393"/>
                                  <a:ext cx="4324057"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178F" w:rsidRPr="005C25FB" w:rsidRDefault="005C25FB" w:rsidP="00B57D40">
                                    <w:pPr>
                                      <w:pStyle w:val="Byline"/>
                                      <w:rPr>
                                        <w:color w:val="C00000"/>
                                      </w:rPr>
                                    </w:pPr>
                                    <w:r w:rsidRPr="005C25FB">
                                      <w:rPr>
                                        <w:color w:val="C00000"/>
                                      </w:rPr>
                                      <w:t>Give HOPE to children during this holiday season!</w:t>
                                    </w:r>
                                  </w:p>
                                </w:txbxContent>
                              </wps:txbx>
                              <wps:bodyPr rot="0" vert="horz" wrap="square" lIns="0" tIns="0" rIns="0" bIns="0" anchor="t" anchorCtr="0" upright="1">
                                <a:noAutofit/>
                              </wps:bodyPr>
                            </wps:wsp>
                          </wpg:wgp>
                        </a:graphicData>
                      </a:graphic>
                    </wp:inline>
                  </w:drawing>
                </mc:Choice>
                <mc:Fallback>
                  <w:pict>
                    <v:group id="Group 263" o:spid="_x0000_s1031" alt="text group" style="width:312pt;height:445.4pt;mso-position-horizontal-relative:char;mso-position-vertical-relative:line" coordorigin="" coordsize="43567,4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">
                      <v:shape id="Text Box 14" o:spid="_x0000_s1032" type="#_x0000_t202" style="position:absolute;top:5180;width:43246;height:37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8B178F" w:rsidRDefault="00947B44" w:rsidP="0023229C">
                              <w:pPr>
                                <w:pStyle w:val="BodyText"/>
                                <w:jc w:val="both"/>
                              </w:pPr>
                              <w:r>
                                <w:t xml:space="preserve">Every year Stephanie’s Lifeline Homeless Outreach, Prevention, and Education Program holds a clothing and toy drive for families in need during the holiday season. Donors are able to purchase gifts online on our Amazon Wish List, make cash donations through Facebook or our website, </w:t>
                              </w:r>
                              <w:r w:rsidR="00043552">
                                <w:t>and/or purchase gifts for a family and drop them off at Stephanie’s Lifeline for delivery</w:t>
                              </w:r>
                              <w:r w:rsidR="00474708">
                                <w:t xml:space="preserve"> on Christmas Eve</w:t>
                              </w:r>
                              <w:r w:rsidR="00043552">
                                <w:t xml:space="preserve">. </w:t>
                              </w:r>
                            </w:p>
                            <w:p w:rsidR="00043552" w:rsidRDefault="00043552" w:rsidP="00FF55D8">
                              <w:pPr>
                                <w:pStyle w:val="BodyText"/>
                              </w:pPr>
                            </w:p>
                            <w:p w:rsidR="00043552" w:rsidRPr="0020628B" w:rsidRDefault="00043552" w:rsidP="00FF55D8">
                              <w:pPr>
                                <w:pStyle w:val="BodyText"/>
                                <w:rPr>
                                  <w:b/>
                                </w:rPr>
                              </w:pPr>
                              <w:r w:rsidRPr="0020628B">
                                <w:rPr>
                                  <w:b/>
                                </w:rPr>
                                <w:t xml:space="preserve">All gifts donated must be new and unwrapped. </w:t>
                              </w:r>
                            </w:p>
                            <w:p w:rsidR="00043552" w:rsidRDefault="00043552" w:rsidP="00FF55D8">
                              <w:pPr>
                                <w:pStyle w:val="BodyText"/>
                              </w:pPr>
                            </w:p>
                            <w:p w:rsidR="00043552" w:rsidRDefault="00043552" w:rsidP="00FF55D8">
                              <w:pPr>
                                <w:pStyle w:val="BodyText"/>
                              </w:pPr>
                              <w:r>
                                <w:t xml:space="preserve">Give HOPE to children in need this holiday season and make a donation today. </w:t>
                              </w:r>
                            </w:p>
                            <w:p w:rsidR="00043552" w:rsidRDefault="00043552" w:rsidP="00FF55D8">
                              <w:pPr>
                                <w:pStyle w:val="BodyText"/>
                              </w:pPr>
                            </w:p>
                            <w:p w:rsidR="00043552" w:rsidRDefault="0020628B" w:rsidP="00043552">
                              <w:pPr>
                                <w:pStyle w:val="BodyText"/>
                                <w:jc w:val="center"/>
                                <w:rPr>
                                  <w:b/>
                                  <w:i/>
                                </w:rPr>
                              </w:pPr>
                              <w:hyperlink r:id="rId16" w:history="1">
                                <w:r w:rsidR="00043552" w:rsidRPr="0020628B">
                                  <w:rPr>
                                    <w:rStyle w:val="Hyperlink"/>
                                    <w:b/>
                                    <w:i/>
                                  </w:rPr>
                                  <w:t>Visit our Amazon Wish List</w:t>
                                </w:r>
                              </w:hyperlink>
                            </w:p>
                            <w:p w:rsidR="00043552" w:rsidRPr="00474708" w:rsidRDefault="0020628B" w:rsidP="0020628B">
                              <w:pPr>
                                <w:pStyle w:val="BodyText"/>
                                <w:jc w:val="center"/>
                                <w:rPr>
                                  <w:i/>
                                  <w:sz w:val="20"/>
                                </w:rPr>
                              </w:pPr>
                              <w:r w:rsidRPr="00474708">
                                <w:rPr>
                                  <w:i/>
                                  <w:sz w:val="20"/>
                                </w:rPr>
                                <w:t xml:space="preserve">*purchases made on Amazonsmile.com will make an additional donation to us when you “support” Stephanie’s Lifeline </w:t>
                              </w:r>
                            </w:p>
                            <w:p w:rsidR="00043552" w:rsidRPr="0020628B" w:rsidRDefault="0020628B" w:rsidP="00043552">
                              <w:pPr>
                                <w:pStyle w:val="BodyText"/>
                                <w:jc w:val="center"/>
                                <w:rPr>
                                  <w:b/>
                                  <w:i/>
                                </w:rPr>
                              </w:pPr>
                              <w:hyperlink r:id="rId17" w:history="1">
                                <w:r w:rsidR="00043552" w:rsidRPr="0020628B">
                                  <w:rPr>
                                    <w:rStyle w:val="Hyperlink"/>
                                    <w:b/>
                                    <w:i/>
                                  </w:rPr>
                                  <w:t>Visit our Facebook event page</w:t>
                                </w:r>
                              </w:hyperlink>
                            </w:p>
                            <w:p w:rsidR="00043552" w:rsidRPr="0020628B" w:rsidRDefault="00043552" w:rsidP="00FF55D8">
                              <w:pPr>
                                <w:pStyle w:val="BodyText"/>
                                <w:rPr>
                                  <w:b/>
                                  <w:i/>
                                </w:rPr>
                              </w:pPr>
                            </w:p>
                            <w:p w:rsidR="00043552" w:rsidRDefault="0020628B" w:rsidP="00043552">
                              <w:pPr>
                                <w:pStyle w:val="BodyText"/>
                                <w:jc w:val="center"/>
                                <w:rPr>
                                  <w:b/>
                                  <w:i/>
                                </w:rPr>
                              </w:pPr>
                              <w:hyperlink r:id="rId18" w:history="1">
                                <w:r w:rsidR="00043552" w:rsidRPr="0020628B">
                                  <w:rPr>
                                    <w:rStyle w:val="Hyperlink"/>
                                    <w:b/>
                                    <w:i/>
                                  </w:rPr>
                                  <w:t>Make a donation on our website</w:t>
                                </w:r>
                              </w:hyperlink>
                            </w:p>
                            <w:p w:rsidR="0020628B" w:rsidRPr="0020628B" w:rsidRDefault="0020628B" w:rsidP="00043552">
                              <w:pPr>
                                <w:pStyle w:val="BodyText"/>
                                <w:jc w:val="center"/>
                                <w:rPr>
                                  <w:b/>
                                  <w:i/>
                                </w:rPr>
                              </w:pPr>
                            </w:p>
                            <w:p w:rsidR="00043552" w:rsidRPr="0020628B" w:rsidRDefault="00043552" w:rsidP="0020628B">
                              <w:pPr>
                                <w:pStyle w:val="BodyText"/>
                                <w:jc w:val="center"/>
                                <w:rPr>
                                  <w:b/>
                                  <w:color w:val="2B2651" w:themeColor="text1" w:themeTint="E6"/>
                                  <w:sz w:val="24"/>
                                </w:rPr>
                              </w:pPr>
                              <w:r w:rsidRPr="0020628B">
                                <w:rPr>
                                  <w:b/>
                                  <w:color w:val="2B2651" w:themeColor="text1" w:themeTint="E6"/>
                                  <w:sz w:val="24"/>
                                </w:rPr>
                                <w:t xml:space="preserve">Do you know a family in need? Visit our webpage or print the </w:t>
                              </w:r>
                              <w:hyperlink r:id="rId19" w:history="1">
                                <w:r w:rsidR="0020628B" w:rsidRPr="0020628B">
                                  <w:rPr>
                                    <w:rStyle w:val="Hyperlink"/>
                                    <w:b/>
                                    <w:color w:val="2B2651" w:themeColor="text1" w:themeTint="E6"/>
                                    <w:sz w:val="24"/>
                                  </w:rPr>
                                  <w:t>Recipient Form</w:t>
                                </w:r>
                              </w:hyperlink>
                              <w:r w:rsidRPr="0020628B">
                                <w:rPr>
                                  <w:b/>
                                  <w:color w:val="2B2651" w:themeColor="text1" w:themeTint="E6"/>
                                  <w:sz w:val="24"/>
                                </w:rPr>
                                <w:t xml:space="preserve"> and email to </w:t>
                              </w:r>
                              <w:hyperlink r:id="rId20" w:history="1">
                                <w:r w:rsidRPr="0020628B">
                                  <w:rPr>
                                    <w:rStyle w:val="Hyperlink"/>
                                    <w:b/>
                                    <w:color w:val="2B2651" w:themeColor="text1" w:themeTint="E6"/>
                                    <w:sz w:val="24"/>
                                  </w:rPr>
                                  <w:t>stephanieslifeline@gmail.com</w:t>
                                </w:r>
                              </w:hyperlink>
                            </w:p>
                            <w:p w:rsidR="00043552" w:rsidRDefault="00043552" w:rsidP="00FF55D8">
                              <w:pPr>
                                <w:pStyle w:val="BodyText"/>
                              </w:pPr>
                            </w:p>
                            <w:p w:rsidR="00043552" w:rsidRDefault="00043552" w:rsidP="00FF55D8">
                              <w:pPr>
                                <w:pStyle w:val="BodyText"/>
                              </w:pPr>
                            </w:p>
                            <w:p w:rsidR="008B178F" w:rsidRPr="00DF0715" w:rsidRDefault="008B178F" w:rsidP="00B57D40">
                              <w:pPr>
                                <w:pStyle w:val="BodyText"/>
                              </w:pPr>
                            </w:p>
                          </w:txbxContent>
                        </v:textbox>
                      </v:shape>
                      <v:shape id="Text Box 15" o:spid="_x0000_s1033" type="#_x0000_t202" style="position:absolute;width:43567;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8B178F" w:rsidRPr="00913ACC" w:rsidRDefault="008B178F" w:rsidP="00B57D40">
                              <w:pPr>
                                <w:pStyle w:val="Heading1"/>
                              </w:pPr>
                              <w:r>
                                <w:t>Holiday Gifts of HOPE</w:t>
                              </w:r>
                            </w:p>
                          </w:txbxContent>
                        </v:textbox>
                      </v:shape>
                      <v:shape id="Text Box 328" o:spid="_x0000_s1034" type="#_x0000_t202" style="position:absolute;top:1953;width:4324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iYcUA&#10;AADcAAAADwAAAGRycy9kb3ducmV2LnhtbESPQWvCQBSE7wX/w/KE3upGo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SJhxQAAANwAAAAPAAAAAAAAAAAAAAAAAJgCAABkcnMv&#10;ZG93bnJldi54bWxQSwUGAAAAAAQABAD1AAAAigMAAAAA&#10;" filled="f" stroked="f">
                        <v:textbox inset="0,0,0,0">
                          <w:txbxContent>
                            <w:p w:rsidR="008B178F" w:rsidRPr="005C25FB" w:rsidRDefault="005C25FB" w:rsidP="00B57D40">
                              <w:pPr>
                                <w:pStyle w:val="Byline"/>
                                <w:rPr>
                                  <w:color w:val="C00000"/>
                                </w:rPr>
                              </w:pPr>
                              <w:r w:rsidRPr="005C25FB">
                                <w:rPr>
                                  <w:color w:val="C00000"/>
                                </w:rPr>
                                <w:t>Give HOPE to children during this holiday season!</w:t>
                              </w:r>
                            </w:p>
                          </w:txbxContent>
                        </v:textbox>
                      </v:shape>
                      <w10:anchorlock/>
                    </v:group>
                  </w:pict>
                </mc:Fallback>
              </mc:AlternateContent>
            </w:r>
          </w:p>
        </w:tc>
      </w:tr>
    </w:tbl>
    <w:p w:rsidR="00535A69" w:rsidRDefault="00535A69" w:rsidP="000C7FD6">
      <w:pPr>
        <w:rPr>
          <w:noProof/>
        </w:rPr>
      </w:pPr>
    </w:p>
    <w:tbl>
      <w:tblPr>
        <w:tblpPr w:leftFromText="180" w:rightFromText="180" w:vertAnchor="text" w:horzAnchor="margin" w:tblpXSpec="center" w:tblpY="676"/>
        <w:tblW w:w="12229" w:type="dxa"/>
        <w:tblLayout w:type="fixed"/>
        <w:tblCellMar>
          <w:left w:w="0" w:type="dxa"/>
          <w:right w:w="0" w:type="dxa"/>
        </w:tblCellMar>
        <w:tblLook w:val="0000" w:firstRow="0" w:lastRow="0" w:firstColumn="0" w:lastColumn="0" w:noHBand="0" w:noVBand="0"/>
      </w:tblPr>
      <w:tblGrid>
        <w:gridCol w:w="8820"/>
        <w:gridCol w:w="3409"/>
      </w:tblGrid>
      <w:tr w:rsidR="00D957C9" w:rsidTr="00D957C9">
        <w:trPr>
          <w:trHeight w:val="4141"/>
        </w:trPr>
        <w:tc>
          <w:tcPr>
            <w:tcW w:w="8820" w:type="dxa"/>
          </w:tcPr>
          <w:p w:rsidR="00D957C9" w:rsidRDefault="00D957C9" w:rsidP="00D957C9">
            <w:pPr>
              <w:ind w:left="720"/>
              <w:rPr>
                <w:noProof/>
              </w:rPr>
            </w:pPr>
            <w:r>
              <w:rPr>
                <w:noProof/>
              </w:rPr>
              <mc:AlternateContent>
                <mc:Choice Requires="wpg">
                  <w:drawing>
                    <wp:anchor distT="0" distB="0" distL="114300" distR="114300" simplePos="0" relativeHeight="251731456" behindDoc="0" locked="0" layoutInCell="1" allowOverlap="1" wp14:anchorId="3BA52D9A" wp14:editId="4AD33D1E">
                      <wp:simplePos x="0" y="0"/>
                      <wp:positionH relativeFrom="page">
                        <wp:posOffset>459963</wp:posOffset>
                      </wp:positionH>
                      <wp:positionV relativeFrom="page">
                        <wp:posOffset>-783</wp:posOffset>
                      </wp:positionV>
                      <wp:extent cx="4654550" cy="4381994"/>
                      <wp:effectExtent l="0" t="0" r="12700" b="0"/>
                      <wp:wrapNone/>
                      <wp:docPr id="285" name="Group 285" descr="text group"/>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0" cy="4381994"/>
                                <a:chOff x="3946" y="1880"/>
                                <a:chExt cx="7330" cy="5305"/>
                              </a:xfrm>
                            </wpg:grpSpPr>
                            <wps:wsp>
                              <wps:cNvPr id="286" name="Text Box 363"/>
                              <wps:cNvSpPr txBox="1">
                                <a:spLocks noChangeArrowheads="1"/>
                              </wps:cNvSpPr>
                              <wps:spPr bwMode="auto">
                                <a:xfrm>
                                  <a:off x="3946" y="2788"/>
                                  <a:ext cx="7330" cy="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78F" w:rsidRDefault="008B178F" w:rsidP="00D957C9"/>
                                  <w:p w:rsidR="008B178F" w:rsidRDefault="008B178F" w:rsidP="0023229C">
                                    <w:pPr>
                                      <w:jc w:val="both"/>
                                    </w:pPr>
                                    <w:r>
                                      <w:t>Stephanie’s Lifeline is holding an Adopt-a-Street Clean-up event on November 30, 2019. We are asking for 15 volunteers to join us in cleaning a local street about a mile long.</w:t>
                                    </w:r>
                                  </w:p>
                                  <w:p w:rsidR="008B178F" w:rsidRDefault="008B178F" w:rsidP="0023229C">
                                    <w:pPr>
                                      <w:jc w:val="both"/>
                                    </w:pPr>
                                  </w:p>
                                  <w:p w:rsidR="008B178F" w:rsidRDefault="008B178F" w:rsidP="0023229C">
                                    <w:pPr>
                                      <w:jc w:val="both"/>
                                    </w:pPr>
                                    <w:r>
                                      <w:t>Our clean-up will start with volunteers meeting at a location near SW Roxbury Street and 8</w:t>
                                    </w:r>
                                    <w:r w:rsidRPr="00F8557D">
                                      <w:rPr>
                                        <w:vertAlign w:val="superscript"/>
                                      </w:rPr>
                                      <w:t>th</w:t>
                                    </w:r>
                                    <w:r>
                                      <w:t xml:space="preserve"> Ave. At this location snacks and drinks will be provided, clean-up details will be discussed, and the group will split in two to start cleaning on both ends. Volunteers will meet in the middle and drop off garbage and compost bags for pick up. </w:t>
                                    </w:r>
                                  </w:p>
                                  <w:p w:rsidR="008B178F" w:rsidRDefault="008B178F" w:rsidP="00D957C9"/>
                                  <w:p w:rsidR="008B178F" w:rsidRDefault="008B178F" w:rsidP="00D957C9">
                                    <w:r>
                                      <w:t>All safety and cleaning materials will be provided at no cost.</w:t>
                                    </w:r>
                                  </w:p>
                                  <w:p w:rsidR="008B178F" w:rsidRDefault="008B178F" w:rsidP="00D957C9"/>
                                  <w:p w:rsidR="008B178F" w:rsidRDefault="008B178F" w:rsidP="00F8557D">
                                    <w:r>
                                      <w:rPr>
                                        <w:noProof/>
                                      </w:rPr>
                                      <w:t xml:space="preserve">If you are interested in volunteering at the Adopt-a-Street Clean-up event, please visit our Facebook page at </w:t>
                                    </w:r>
                                    <w:hyperlink r:id="rId21" w:history="1">
                                      <w:r>
                                        <w:rPr>
                                          <w:rStyle w:val="Hyperlink"/>
                                        </w:rPr>
                                        <w:t>https://www.facebook.com/events/2470199673087507/</w:t>
                                      </w:r>
                                    </w:hyperlink>
                                    <w:r>
                                      <w:t xml:space="preserve"> and reserve a spot. </w:t>
                                    </w:r>
                                  </w:p>
                                  <w:p w:rsidR="008B178F" w:rsidRDefault="008B178F" w:rsidP="00F8557D"/>
                                  <w:p w:rsidR="008B178F" w:rsidRPr="009243A6" w:rsidRDefault="008B178F" w:rsidP="00F8557D">
                                    <w:r>
                                      <w:t xml:space="preserve">More details will be provided on our Facebook page at a later date. </w:t>
                                    </w:r>
                                  </w:p>
                                </w:txbxContent>
                              </wps:txbx>
                              <wps:bodyPr rot="0" vert="horz" wrap="square" lIns="0" tIns="0" rIns="0" bIns="0" anchor="t" anchorCtr="0" upright="1">
                                <a:noAutofit/>
                              </wps:bodyPr>
                            </wps:wsp>
                            <wps:wsp>
                              <wps:cNvPr id="287" name="Text Box 364"/>
                              <wps:cNvSpPr txBox="1">
                                <a:spLocks noChangeArrowheads="1"/>
                              </wps:cNvSpPr>
                              <wps:spPr bwMode="auto">
                                <a:xfrm>
                                  <a:off x="3946" y="1880"/>
                                  <a:ext cx="6861"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78F" w:rsidRPr="00686BA9" w:rsidRDefault="008B178F" w:rsidP="00D957C9">
                                    <w:pPr>
                                      <w:pStyle w:val="Heading1"/>
                                      <w:rPr>
                                        <w:color w:val="00602B"/>
                                      </w:rPr>
                                    </w:pPr>
                                    <w:r>
                                      <w:rPr>
                                        <w:color w:val="00602B"/>
                                      </w:rPr>
                                      <w:t>Upcoming Event</w:t>
                                    </w:r>
                                    <w:r w:rsidRPr="00686BA9">
                                      <w:rPr>
                                        <w:color w:val="00602B"/>
                                      </w:rPr>
                                      <w:t xml:space="preserve">  </w:t>
                                    </w:r>
                                  </w:p>
                                </w:txbxContent>
                              </wps:txbx>
                              <wps:bodyPr rot="0" vert="horz" wrap="square" lIns="0" tIns="0" rIns="0" bIns="0" anchor="t" anchorCtr="0" upright="1">
                                <a:noAutofit/>
                              </wps:bodyPr>
                            </wps:wsp>
                            <wps:wsp>
                              <wps:cNvPr id="288" name="Text Box 365"/>
                              <wps:cNvSpPr txBox="1">
                                <a:spLocks noChangeArrowheads="1"/>
                              </wps:cNvSpPr>
                              <wps:spPr bwMode="auto">
                                <a:xfrm>
                                  <a:off x="3946" y="2345"/>
                                  <a:ext cx="6545" cy="4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178F" w:rsidRPr="00686BA9" w:rsidRDefault="008B178F" w:rsidP="00D957C9">
                                    <w:pPr>
                                      <w:pStyle w:val="Byline"/>
                                      <w:rPr>
                                        <w:b/>
                                        <w:color w:val="auto"/>
                                        <w:sz w:val="28"/>
                                      </w:rPr>
                                    </w:pPr>
                                    <w:r>
                                      <w:rPr>
                                        <w:b/>
                                        <w:color w:val="auto"/>
                                        <w:sz w:val="28"/>
                                      </w:rPr>
                                      <w:t>Adopt-a-Street Clean-up Event</w:t>
                                    </w:r>
                                    <w:r w:rsidRPr="00686BA9">
                                      <w:rPr>
                                        <w:b/>
                                        <w:color w:val="auto"/>
                                        <w:sz w:val="28"/>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5" o:spid="_x0000_s1035" alt="text group" style="position:absolute;left:0;text-align:left;margin-left:36.2pt;margin-top:-.05pt;width:366.5pt;height:345.05pt;z-index:251731456;mso-position-horizontal-relative:page;mso-position-vertical-relative:page" coordorigin="3946,1880" coordsize="7330,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">
                      <v:shape id="_x0000_s1036" type="#_x0000_t202" style="position:absolute;left:3946;top:2788;width:7330;height:4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0OJsQA&#10;AADcAAAADwAAAGRycy9kb3ducmV2LnhtbESPQWvCQBSE7wX/w/KE3upGD8FGVxFREAqlMR48PrPP&#10;ZDH7NmZXTf99VxB6HGbmG2a+7G0j7tR541jBeJSAIC6dNlwpOBTbjykIH5A1No5JwS95WC4Gb3PM&#10;tHtwTvd9qESEsM9QQR1Cm0npy5os+pFriaN3dp3FEGVXSd3hI8JtIydJkkqLhuNCjS2tayov+5tV&#10;sDpyvjHX79NPfs5NUXwm/JVelHof9qsZiEB9+A+/2jutYDJ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DibEAAAA3AAAAA8AAAAAAAAAAAAAAAAAmAIAAGRycy9k&#10;b3ducmV2LnhtbFBLBQYAAAAABAAEAPUAAACJAwAAAAA=&#10;" filled="f" stroked="f">
                        <v:textbox inset="0,0,0,0">
                          <w:txbxContent>
                            <w:p w:rsidR="008B178F" w:rsidRDefault="008B178F" w:rsidP="00D957C9"/>
                            <w:p w:rsidR="008B178F" w:rsidRDefault="008B178F" w:rsidP="0023229C">
                              <w:pPr>
                                <w:jc w:val="both"/>
                              </w:pPr>
                              <w:r>
                                <w:t>Stephanie’s Lifeline is holding an Adopt-a-Street Clean-up event on November 30, 2019. We are asking for 15 volunteers to join us in cleaning a local street about a mile long.</w:t>
                              </w:r>
                            </w:p>
                            <w:p w:rsidR="008B178F" w:rsidRDefault="008B178F" w:rsidP="0023229C">
                              <w:pPr>
                                <w:jc w:val="both"/>
                              </w:pPr>
                            </w:p>
                            <w:p w:rsidR="008B178F" w:rsidRDefault="008B178F" w:rsidP="0023229C">
                              <w:pPr>
                                <w:jc w:val="both"/>
                              </w:pPr>
                              <w:r>
                                <w:t>Our clean-up will start with volunteers meeting at a location near SW Roxbury Street and 8</w:t>
                              </w:r>
                              <w:r w:rsidRPr="00F8557D">
                                <w:rPr>
                                  <w:vertAlign w:val="superscript"/>
                                </w:rPr>
                                <w:t>th</w:t>
                              </w:r>
                              <w:r>
                                <w:t xml:space="preserve"> Ave. At this location snacks and drinks will be provided, clean-up details will be discussed, and the group will split in two to start cleaning on both ends. Volunteers will meet in the middle and drop off garbage and compost bags for pick up. </w:t>
                              </w:r>
                            </w:p>
                            <w:p w:rsidR="008B178F" w:rsidRDefault="008B178F" w:rsidP="00D957C9"/>
                            <w:p w:rsidR="008B178F" w:rsidRDefault="008B178F" w:rsidP="00D957C9">
                              <w:r>
                                <w:t>All safety and cleaning materials will be provided at no cost.</w:t>
                              </w:r>
                            </w:p>
                            <w:p w:rsidR="008B178F" w:rsidRDefault="008B178F" w:rsidP="00D957C9"/>
                            <w:p w:rsidR="008B178F" w:rsidRDefault="008B178F" w:rsidP="00F8557D">
                              <w:r>
                                <w:rPr>
                                  <w:noProof/>
                                </w:rPr>
                                <w:t xml:space="preserve">If you are interested in volunteering at the Adopt-a-Street Clean-up event, please visit our Facebook page at </w:t>
                              </w:r>
                              <w:hyperlink r:id="rId22" w:history="1">
                                <w:r>
                                  <w:rPr>
                                    <w:rStyle w:val="Hyperlink"/>
                                  </w:rPr>
                                  <w:t>https://www.facebook.com/events/2470199673087507/</w:t>
                                </w:r>
                              </w:hyperlink>
                              <w:r>
                                <w:t xml:space="preserve"> and reserve a spot. </w:t>
                              </w:r>
                            </w:p>
                            <w:p w:rsidR="008B178F" w:rsidRDefault="008B178F" w:rsidP="00F8557D"/>
                            <w:p w:rsidR="008B178F" w:rsidRPr="009243A6" w:rsidRDefault="008B178F" w:rsidP="00F8557D">
                              <w:r>
                                <w:t xml:space="preserve">More details will be provided on our Facebook page at a later date. </w:t>
                              </w:r>
                            </w:p>
                          </w:txbxContent>
                        </v:textbox>
                      </v:shape>
                      <v:shape id="_x0000_s1037" type="#_x0000_t202" style="position:absolute;left:3946;top:1880;width:6861;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rvcUA&#10;AADcAAAADwAAAGRycy9kb3ducmV2LnhtbESPQWvCQBSE7wX/w/IKvTWberCauoqIQkEojfHg8TX7&#10;TBazb2N21fjvu4LgcZiZb5jpvLeNuFDnjWMFH0kKgrh02nClYFes38cgfEDW2DgmBTfyMJ8NXqaY&#10;aXflnC7bUIkIYZ+hgjqENpPSlzVZ9IlriaN3cJ3FEGVXSd3hNcJtI4dpOpIWDceFGlta1lQet2er&#10;YLHnfGVOP3+/+SE3RTFJeTM6KvX22i++QATqwzP8aH9rBcPxJ9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au9xQAAANwAAAAPAAAAAAAAAAAAAAAAAJgCAABkcnMv&#10;ZG93bnJldi54bWxQSwUGAAAAAAQABAD1AAAAigMAAAAA&#10;" filled="f" stroked="f">
                        <v:textbox inset="0,0,0,0">
                          <w:txbxContent>
                            <w:p w:rsidR="008B178F" w:rsidRPr="00686BA9" w:rsidRDefault="008B178F" w:rsidP="00D957C9">
                              <w:pPr>
                                <w:pStyle w:val="Heading1"/>
                                <w:rPr>
                                  <w:color w:val="00602B"/>
                                </w:rPr>
                              </w:pPr>
                              <w:r>
                                <w:rPr>
                                  <w:color w:val="00602B"/>
                                </w:rPr>
                                <w:t>Upcoming Event</w:t>
                              </w:r>
                              <w:r w:rsidRPr="00686BA9">
                                <w:rPr>
                                  <w:color w:val="00602B"/>
                                </w:rPr>
                                <w:t xml:space="preserve">  </w:t>
                              </w:r>
                            </w:p>
                          </w:txbxContent>
                        </v:textbox>
                      </v:shape>
                      <v:shape id="Text Box 365" o:spid="_x0000_s1038" type="#_x0000_t202" style="position:absolute;left:3946;top:2345;width:6545;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z8AA&#10;AADcAAAADwAAAGRycy9kb3ducmV2LnhtbERPTYvCMBC9L/gfwgje1lQP4lajiCgIgli7hz2OzdgG&#10;m0ltotZ/bw7CHh/ve77sbC0e1HrjWMFomIAgLpw2XCr4zbffUxA+IGusHZOCF3lYLnpfc0y1e3JG&#10;j1MoRQxhn6KCKoQmldIXFVn0Q9cQR+7iWoshwraUusVnDLe1HCfJRFo0HBsqbGhdUXE93a2C1R9n&#10;G3M7nI/ZJTN5/pPwfnJVatDvVjMQgbrwL/64d1rBeBr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4/z8AAAADcAAAADwAAAAAAAAAAAAAAAACYAgAAZHJzL2Rvd25y&#10;ZXYueG1sUEsFBgAAAAAEAAQA9QAAAIUDAAAAAA==&#10;" filled="f" stroked="f">
                        <v:textbox inset="0,0,0,0">
                          <w:txbxContent>
                            <w:p w:rsidR="008B178F" w:rsidRPr="00686BA9" w:rsidRDefault="008B178F" w:rsidP="00D957C9">
                              <w:pPr>
                                <w:pStyle w:val="Byline"/>
                                <w:rPr>
                                  <w:b/>
                                  <w:color w:val="auto"/>
                                  <w:sz w:val="28"/>
                                </w:rPr>
                              </w:pPr>
                              <w:r>
                                <w:rPr>
                                  <w:b/>
                                  <w:color w:val="auto"/>
                                  <w:sz w:val="28"/>
                                </w:rPr>
                                <w:t>Adopt-a-Street Clean-up Event</w:t>
                              </w:r>
                              <w:r w:rsidRPr="00686BA9">
                                <w:rPr>
                                  <w:b/>
                                  <w:color w:val="auto"/>
                                  <w:sz w:val="28"/>
                                </w:rPr>
                                <w:t xml:space="preserve"> </w:t>
                              </w:r>
                            </w:p>
                          </w:txbxContent>
                        </v:textbox>
                      </v:shape>
                      <w10:wrap anchorx="page" anchory="page"/>
                    </v:group>
                  </w:pict>
                </mc:Fallback>
              </mc:AlternateContent>
            </w:r>
          </w:p>
        </w:tc>
        <w:tc>
          <w:tcPr>
            <w:tcW w:w="3409" w:type="dxa"/>
          </w:tcPr>
          <w:p w:rsidR="00D957C9" w:rsidRDefault="00D957C9" w:rsidP="00D957C9">
            <w:pPr>
              <w:rPr>
                <w:noProof/>
              </w:rPr>
            </w:pPr>
            <w:r>
              <w:rPr>
                <w:noProof/>
              </w:rPr>
              <mc:AlternateContent>
                <mc:Choice Requires="wps">
                  <w:drawing>
                    <wp:inline distT="0" distB="0" distL="0" distR="0" wp14:anchorId="24DC8F60" wp14:editId="3C7529CC">
                      <wp:extent cx="2151530" cy="2783541"/>
                      <wp:effectExtent l="0" t="0" r="0" b="0"/>
                      <wp:docPr id="267" name="Parallelogram 279"/>
                      <wp:cNvGraphicFramePr/>
                      <a:graphic xmlns:a="http://schemas.openxmlformats.org/drawingml/2006/main">
                        <a:graphicData uri="http://schemas.microsoft.com/office/word/2010/wordprocessingShape">
                          <wps:wsp>
                            <wps:cNvSpPr/>
                            <wps:spPr>
                              <a:xfrm>
                                <a:off x="0" y="0"/>
                                <a:ext cx="2151530" cy="2783541"/>
                              </a:xfrm>
                              <a:custGeom>
                                <a:avLst/>
                                <a:gdLst>
                                  <a:gd name="connsiteX0" fmla="*/ 0 w 1842135"/>
                                  <a:gd name="connsiteY0" fmla="*/ 750570 h 750570"/>
                                  <a:gd name="connsiteX1" fmla="*/ 187643 w 1842135"/>
                                  <a:gd name="connsiteY1" fmla="*/ 0 h 750570"/>
                                  <a:gd name="connsiteX2" fmla="*/ 1842135 w 1842135"/>
                                  <a:gd name="connsiteY2" fmla="*/ 0 h 750570"/>
                                  <a:gd name="connsiteX3" fmla="*/ 1654493 w 1842135"/>
                                  <a:gd name="connsiteY3" fmla="*/ 750570 h 750570"/>
                                  <a:gd name="connsiteX4" fmla="*/ 0 w 1842135"/>
                                  <a:gd name="connsiteY4" fmla="*/ 750570 h 750570"/>
                                  <a:gd name="connsiteX0" fmla="*/ 0 w 1842135"/>
                                  <a:gd name="connsiteY0" fmla="*/ 750570 h 750570"/>
                                  <a:gd name="connsiteX1" fmla="*/ 0 w 1842135"/>
                                  <a:gd name="connsiteY1" fmla="*/ 0 h 750570"/>
                                  <a:gd name="connsiteX2" fmla="*/ 1842135 w 1842135"/>
                                  <a:gd name="connsiteY2" fmla="*/ 0 h 750570"/>
                                  <a:gd name="connsiteX3" fmla="*/ 1654493 w 1842135"/>
                                  <a:gd name="connsiteY3" fmla="*/ 750570 h 750570"/>
                                  <a:gd name="connsiteX4" fmla="*/ 0 w 1842135"/>
                                  <a:gd name="connsiteY4" fmla="*/ 750570 h 7505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2135" h="750570">
                                    <a:moveTo>
                                      <a:pt x="0" y="750570"/>
                                    </a:moveTo>
                                    <a:lnTo>
                                      <a:pt x="0" y="0"/>
                                    </a:lnTo>
                                    <a:lnTo>
                                      <a:pt x="1842135" y="0"/>
                                    </a:lnTo>
                                    <a:lnTo>
                                      <a:pt x="1654493" y="750570"/>
                                    </a:lnTo>
                                    <a:lnTo>
                                      <a:pt x="0" y="750570"/>
                                    </a:ln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178F" w:rsidRDefault="008B178F" w:rsidP="00D957C9">
                                  <w:pPr>
                                    <w:pStyle w:val="Style1"/>
                                    <w:spacing w:before="120"/>
                                    <w:ind w:right="288"/>
                                    <w:rPr>
                                      <w:color w:val="00602B"/>
                                    </w:rPr>
                                  </w:pPr>
                                  <w:r w:rsidRPr="00686BA9">
                                    <w:rPr>
                                      <w:color w:val="00602B"/>
                                    </w:rPr>
                                    <w:t>“</w:t>
                                  </w:r>
                                  <w:r>
                                    <w:rPr>
                                      <w:color w:val="00602B"/>
                                    </w:rPr>
                                    <w:t xml:space="preserve">Never doubt that a small group of thoughtful, committed citizens can change the world; indeed, it is the only thing that ever has” </w:t>
                                  </w:r>
                                </w:p>
                                <w:p w:rsidR="008B178F" w:rsidRPr="00686BA9" w:rsidRDefault="008B178F" w:rsidP="00D957C9">
                                  <w:pPr>
                                    <w:pStyle w:val="Style1"/>
                                    <w:spacing w:before="120"/>
                                    <w:ind w:right="288"/>
                                    <w:rPr>
                                      <w:color w:val="00602B"/>
                                    </w:rPr>
                                  </w:pPr>
                                  <w:r>
                                    <w:rPr>
                                      <w:color w:val="00602B"/>
                                    </w:rPr>
                                    <w:tab/>
                                    <w:t>-Margaret Mead</w:t>
                                  </w:r>
                                </w:p>
                                <w:p w:rsidR="008B178F" w:rsidRDefault="008B178F" w:rsidP="00D957C9">
                                  <w:pPr>
                                    <w:pStyle w:val="Heading2"/>
                                  </w:pPr>
                                </w:p>
                              </w:txbxContent>
                            </wps:txbx>
                            <wps:bodyPr rot="0" spcFirstLastPara="0" vertOverflow="overflow" horzOverflow="overflow" vert="horz" wrap="square" lIns="91440" tIns="457200" rIns="91440" bIns="45720" numCol="1" spcCol="0" rtlCol="0" fromWordArt="0" anchor="ctr" anchorCtr="0" forceAA="0" compatLnSpc="1">
                              <a:prstTxWarp prst="textNoShape">
                                <a:avLst/>
                              </a:prstTxWarp>
                              <a:noAutofit/>
                            </wps:bodyPr>
                          </wps:wsp>
                        </a:graphicData>
                      </a:graphic>
                    </wp:inline>
                  </w:drawing>
                </mc:Choice>
                <mc:Fallback>
                  <w:pict>
                    <v:shape id="Parallelogram 279" o:spid="_x0000_s1039" style="width:169.4pt;height:219.2pt;visibility:visible;mso-wrap-style:square;mso-left-percent:-10001;mso-top-percent:-10001;mso-position-horizontal:absolute;mso-position-horizontal-relative:char;mso-position-vertical:absolute;mso-position-vertical-relative:line;mso-left-percent:-10001;mso-top-percent:-10001;v-text-anchor:middle" coordsize="1842135,750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" adj="-11796480,,5400" path="m,750570l,,1842135,,1654493,750570,,750570xe" filled="f" stroked="f" strokeweight="1pt">
                      <v:stroke joinstyle="miter"/>
                      <v:formulas/>
                      <v:path arrowok="t" o:connecttype="custom" o:connectlocs="0,2783541;0,0;2151530,0;1932373,2783541;0,2783541" o:connectangles="0,0,0,0,0" textboxrect="0,0,1842135,750570"/>
                      <v:textbox inset=",36pt">
                        <w:txbxContent>
                          <w:p w:rsidR="008B178F" w:rsidRDefault="008B178F" w:rsidP="00D957C9">
                            <w:pPr>
                              <w:pStyle w:val="Style1"/>
                              <w:spacing w:before="120"/>
                              <w:ind w:right="288"/>
                              <w:rPr>
                                <w:color w:val="00602B"/>
                              </w:rPr>
                            </w:pPr>
                            <w:r w:rsidRPr="00686BA9">
                              <w:rPr>
                                <w:color w:val="00602B"/>
                              </w:rPr>
                              <w:t>“</w:t>
                            </w:r>
                            <w:r>
                              <w:rPr>
                                <w:color w:val="00602B"/>
                              </w:rPr>
                              <w:t xml:space="preserve">Never doubt that a small group of thoughtful, committed citizens can change the world; indeed, it is the only thing that ever has” </w:t>
                            </w:r>
                          </w:p>
                          <w:p w:rsidR="008B178F" w:rsidRPr="00686BA9" w:rsidRDefault="008B178F" w:rsidP="00D957C9">
                            <w:pPr>
                              <w:pStyle w:val="Style1"/>
                              <w:spacing w:before="120"/>
                              <w:ind w:right="288"/>
                              <w:rPr>
                                <w:color w:val="00602B"/>
                              </w:rPr>
                            </w:pPr>
                            <w:r>
                              <w:rPr>
                                <w:color w:val="00602B"/>
                              </w:rPr>
                              <w:tab/>
                              <w:t>-Margaret Mead</w:t>
                            </w:r>
                          </w:p>
                          <w:p w:rsidR="008B178F" w:rsidRDefault="008B178F" w:rsidP="00D957C9">
                            <w:pPr>
                              <w:pStyle w:val="Heading2"/>
                            </w:pPr>
                          </w:p>
                        </w:txbxContent>
                      </v:textbox>
                      <w10:anchorlock/>
                    </v:shape>
                  </w:pict>
                </mc:Fallback>
              </mc:AlternateContent>
            </w:r>
          </w:p>
        </w:tc>
      </w:tr>
      <w:tr w:rsidR="00D957C9" w:rsidTr="005A0DE1">
        <w:trPr>
          <w:trHeight w:val="2944"/>
        </w:trPr>
        <w:tc>
          <w:tcPr>
            <w:tcW w:w="12229" w:type="dxa"/>
            <w:gridSpan w:val="2"/>
          </w:tcPr>
          <w:p w:rsidR="00D957C9" w:rsidRDefault="00D957C9" w:rsidP="00D957C9">
            <w:pPr>
              <w:ind w:left="720"/>
              <w:rPr>
                <w:noProof/>
              </w:rPr>
            </w:pPr>
          </w:p>
        </w:tc>
      </w:tr>
      <w:tr w:rsidR="00D957C9" w:rsidTr="00D957C9">
        <w:trPr>
          <w:trHeight w:val="3330"/>
        </w:trPr>
        <w:tc>
          <w:tcPr>
            <w:tcW w:w="12229" w:type="dxa"/>
            <w:gridSpan w:val="2"/>
          </w:tcPr>
          <w:p w:rsidR="00D957C9" w:rsidRDefault="00197555" w:rsidP="00D957C9">
            <w:pPr>
              <w:rPr>
                <w:noProof/>
              </w:rPr>
            </w:pPr>
            <w:r>
              <w:rPr>
                <w:noProof/>
              </w:rPr>
              <w:drawing>
                <wp:anchor distT="0" distB="0" distL="114300" distR="114300" simplePos="0" relativeHeight="251732480" behindDoc="0" locked="0" layoutInCell="1" allowOverlap="1" wp14:anchorId="3F7EDB3D" wp14:editId="00AD922C">
                  <wp:simplePos x="0" y="0"/>
                  <wp:positionH relativeFrom="page">
                    <wp:posOffset>3973403</wp:posOffset>
                  </wp:positionH>
                  <wp:positionV relativeFrom="page">
                    <wp:posOffset>110372</wp:posOffset>
                  </wp:positionV>
                  <wp:extent cx="3710472" cy="3349256"/>
                  <wp:effectExtent l="0" t="0" r="444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pt-a-Street Map.png"/>
                          <pic:cNvPicPr/>
                        </pic:nvPicPr>
                        <pic:blipFill rotWithShape="1">
                          <a:blip r:embed="rId23">
                            <a:extLst>
                              <a:ext uri="{28A0092B-C50C-407E-A947-70E740481C1C}">
                                <a14:useLocalDpi xmlns:a14="http://schemas.microsoft.com/office/drawing/2010/main" val="0"/>
                              </a:ext>
                            </a:extLst>
                          </a:blip>
                          <a:srcRect l="6321" r="21213"/>
                          <a:stretch/>
                        </pic:blipFill>
                        <pic:spPr bwMode="auto">
                          <a:xfrm>
                            <a:off x="0" y="0"/>
                            <a:ext cx="3710177" cy="3348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7144">
              <w:rPr>
                <w:noProof/>
              </w:rPr>
              <w:drawing>
                <wp:anchor distT="0" distB="0" distL="114300" distR="114300" simplePos="0" relativeHeight="251724288" behindDoc="1" locked="0" layoutInCell="1" allowOverlap="1" wp14:anchorId="094A8D6B" wp14:editId="0C1FEAC9">
                  <wp:simplePos x="0" y="0"/>
                  <wp:positionH relativeFrom="margin">
                    <wp:posOffset>17780</wp:posOffset>
                  </wp:positionH>
                  <wp:positionV relativeFrom="margin">
                    <wp:posOffset>109855</wp:posOffset>
                  </wp:positionV>
                  <wp:extent cx="3952240" cy="3348990"/>
                  <wp:effectExtent l="0" t="0" r="0" b="3810"/>
                  <wp:wrapThrough wrapText="bothSides">
                    <wp:wrapPolygon edited="0">
                      <wp:start x="0" y="0"/>
                      <wp:lineTo x="0" y="21502"/>
                      <wp:lineTo x="21447" y="21502"/>
                      <wp:lineTo x="21447" y="0"/>
                      <wp:lineTo x="0" y="0"/>
                    </wp:wrapPolygon>
                  </wp:wrapThrough>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TM06086217 - Business newsletter 01-02.jpg"/>
                          <pic:cNvPicPr/>
                        </pic:nvPicPr>
                        <pic:blipFill>
                          <a:blip r:embed="rId24">
                            <a:extLst>
                              <a:ext uri="{28A0092B-C50C-407E-A947-70E740481C1C}">
                                <a14:useLocalDpi xmlns:a14="http://schemas.microsoft.com/office/drawing/2010/main" val="0"/>
                              </a:ext>
                            </a:extLst>
                          </a:blip>
                          <a:stretch>
                            <a:fillRect/>
                          </a:stretch>
                        </pic:blipFill>
                        <pic:spPr>
                          <a:xfrm>
                            <a:off x="0" y="0"/>
                            <a:ext cx="3952240" cy="3348990"/>
                          </a:xfrm>
                          <a:prstGeom prst="rect">
                            <a:avLst/>
                          </a:prstGeom>
                        </pic:spPr>
                      </pic:pic>
                    </a:graphicData>
                  </a:graphic>
                  <wp14:sizeRelH relativeFrom="margin">
                    <wp14:pctWidth>0</wp14:pctWidth>
                  </wp14:sizeRelH>
                  <wp14:sizeRelV relativeFrom="margin">
                    <wp14:pctHeight>0</wp14:pctHeight>
                  </wp14:sizeRelV>
                </wp:anchor>
              </w:drawing>
            </w:r>
          </w:p>
        </w:tc>
      </w:tr>
    </w:tbl>
    <w:p w:rsidR="00535A69" w:rsidRDefault="00BF600D" w:rsidP="00BF600D">
      <w:pPr>
        <w:pStyle w:val="Style2"/>
      </w:pPr>
      <w:r w:rsidRPr="00BF600D">
        <mc:AlternateContent>
          <mc:Choice Requires="wps">
            <w:drawing>
              <wp:anchor distT="0" distB="0" distL="114300" distR="114300" simplePos="0" relativeHeight="251702784" behindDoc="0" locked="0" layoutInCell="1" allowOverlap="1" wp14:anchorId="03D86174" wp14:editId="1F1F4069">
                <wp:simplePos x="0" y="0"/>
                <wp:positionH relativeFrom="page">
                  <wp:posOffset>491319</wp:posOffset>
                </wp:positionH>
                <wp:positionV relativeFrom="page">
                  <wp:posOffset>368490</wp:posOffset>
                </wp:positionV>
                <wp:extent cx="1951355" cy="665480"/>
                <wp:effectExtent l="0" t="0" r="10795"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78F" w:rsidRDefault="004B216C" w:rsidP="00BF600D">
                            <w:pPr>
                              <w:pStyle w:val="Style2"/>
                            </w:pPr>
                            <w:r>
                              <w:t xml:space="preserve">Bi-Monthly </w:t>
                            </w:r>
                          </w:p>
                          <w:p w:rsidR="004B216C" w:rsidRPr="0053301D" w:rsidRDefault="004B216C" w:rsidP="00BF600D">
                            <w:pPr>
                              <w:pStyle w:val="Style2"/>
                            </w:pPr>
                            <w:r>
                              <w:t>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0" type="#_x0000_t202" style="position:absolute;margin-left:38.7pt;margin-top:29pt;width:153.65pt;height:52.4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" filled="f" stroked="f">
                <v:textbox inset="0,0,0,0">
                  <w:txbxContent>
                    <w:p w:rsidR="008B178F" w:rsidRDefault="004B216C" w:rsidP="00BF600D">
                      <w:pPr>
                        <w:pStyle w:val="Style2"/>
                      </w:pPr>
                      <w:r>
                        <w:t xml:space="preserve">Bi-Monthly </w:t>
                      </w:r>
                    </w:p>
                    <w:p w:rsidR="004B216C" w:rsidRPr="0053301D" w:rsidRDefault="004B216C" w:rsidP="00BF600D">
                      <w:pPr>
                        <w:pStyle w:val="Style2"/>
                      </w:pPr>
                      <w:r>
                        <w:t>Newsletter</w:t>
                      </w:r>
                    </w:p>
                  </w:txbxContent>
                </v:textbox>
                <w10:wrap anchorx="page" anchory="page"/>
              </v:shape>
            </w:pict>
          </mc:Fallback>
        </mc:AlternateContent>
      </w:r>
      <w:r w:rsidRPr="00BF600D">
        <mc:AlternateContent>
          <mc:Choice Requires="wps">
            <w:drawing>
              <wp:anchor distT="0" distB="0" distL="114300" distR="114300" simplePos="0" relativeHeight="251704832" behindDoc="1" locked="0" layoutInCell="1" allowOverlap="1" wp14:anchorId="638EAD53" wp14:editId="739C3A37">
                <wp:simplePos x="0" y="0"/>
                <wp:positionH relativeFrom="column">
                  <wp:posOffset>-2626995</wp:posOffset>
                </wp:positionH>
                <wp:positionV relativeFrom="page">
                  <wp:posOffset>-93345</wp:posOffset>
                </wp:positionV>
                <wp:extent cx="4808220" cy="1458595"/>
                <wp:effectExtent l="0" t="0" r="0" b="8255"/>
                <wp:wrapNone/>
                <wp:docPr id="280" name="Parallelogram 280" descr="rectangular colored shape"/>
                <wp:cNvGraphicFramePr/>
                <a:graphic xmlns:a="http://schemas.openxmlformats.org/drawingml/2006/main">
                  <a:graphicData uri="http://schemas.microsoft.com/office/word/2010/wordprocessingShape">
                    <wps:wsp>
                      <wps:cNvSpPr/>
                      <wps:spPr>
                        <a:xfrm>
                          <a:off x="0" y="0"/>
                          <a:ext cx="4808220" cy="1458595"/>
                        </a:xfrm>
                        <a:prstGeom prst="parallelogram">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allelogram 280" o:spid="_x0000_s1026" type="#_x0000_t7" alt="rectangular colored shape" style="position:absolute;margin-left:-206.85pt;margin-top:-7.35pt;width:378.6pt;height:114.8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" adj="1638" fillcolor="#3a4b6a [3207]" stroked="f" strokeweight="1pt">
                <w10:wrap anchory="page"/>
              </v:shape>
            </w:pict>
          </mc:Fallback>
        </mc:AlternateContent>
      </w:r>
      <w:r w:rsidRPr="00BF600D">
        <mc:AlternateContent>
          <mc:Choice Requires="wps">
            <w:drawing>
              <wp:anchor distT="0" distB="0" distL="114300" distR="114300" simplePos="0" relativeHeight="251705856" behindDoc="1" locked="0" layoutInCell="1" allowOverlap="1" wp14:anchorId="3DCEAC9A" wp14:editId="3CC0593A">
                <wp:simplePos x="0" y="0"/>
                <wp:positionH relativeFrom="column">
                  <wp:posOffset>1507490</wp:posOffset>
                </wp:positionH>
                <wp:positionV relativeFrom="page">
                  <wp:posOffset>370660</wp:posOffset>
                </wp:positionV>
                <wp:extent cx="5486400" cy="665480"/>
                <wp:effectExtent l="0" t="0" r="0" b="1270"/>
                <wp:wrapNone/>
                <wp:docPr id="281" name="Parallelogram 281" descr="rectangular colored shape"/>
                <wp:cNvGraphicFramePr/>
                <a:graphic xmlns:a="http://schemas.openxmlformats.org/drawingml/2006/main">
                  <a:graphicData uri="http://schemas.microsoft.com/office/word/2010/wordprocessingShape">
                    <wps:wsp>
                      <wps:cNvSpPr/>
                      <wps:spPr>
                        <a:xfrm>
                          <a:off x="0" y="0"/>
                          <a:ext cx="5486400" cy="665480"/>
                        </a:xfrm>
                        <a:prstGeom prst="parallelogram">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allelogram 281" o:spid="_x0000_s1026" type="#_x0000_t7" alt="rectangular colored shape" style="position:absolute;margin-left:118.7pt;margin-top:29.2pt;width:6in;height:52.4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" adj="655" fillcolor="#ffc000 [3206]" stroked="f" strokeweight="1pt">
                <w10:wrap anchory="page"/>
              </v:shape>
            </w:pict>
          </mc:Fallback>
        </mc:AlternateContent>
      </w:r>
      <w:r w:rsidRPr="00BF600D">
        <mc:AlternateContent>
          <mc:Choice Requires="wps">
            <w:drawing>
              <wp:anchor distT="0" distB="0" distL="114300" distR="114300" simplePos="0" relativeHeight="251701760" behindDoc="0" locked="0" layoutInCell="1" allowOverlap="1" wp14:anchorId="57E96226" wp14:editId="2F672B90">
                <wp:simplePos x="0" y="0"/>
                <wp:positionH relativeFrom="page">
                  <wp:posOffset>5540991</wp:posOffset>
                </wp:positionH>
                <wp:positionV relativeFrom="page">
                  <wp:posOffset>573206</wp:posOffset>
                </wp:positionV>
                <wp:extent cx="1910687" cy="272955"/>
                <wp:effectExtent l="0" t="0" r="1397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687" cy="27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78F" w:rsidRPr="0053301D" w:rsidRDefault="008B178F" w:rsidP="00BF600D">
                            <w:pPr>
                              <w:pStyle w:val="Heading2"/>
                              <w:jc w:val="right"/>
                            </w:pPr>
                            <w:r w:rsidRPr="0053301D">
                              <w:t>Pa</w:t>
                            </w:r>
                            <w:r w:rsidRPr="00E03B7A">
                              <w:t>g</w:t>
                            </w:r>
                            <w:r w:rsidRPr="0053301D">
                              <w:t xml:space="preserve">e </w:t>
                            </w: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margin-left:436.3pt;margin-top:45.15pt;width:150.45pt;height:21.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GgsA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" filled="f" stroked="f">
                <v:textbox inset="0,0,0,0">
                  <w:txbxContent>
                    <w:p w:rsidR="008B178F" w:rsidRPr="0053301D" w:rsidRDefault="008B178F" w:rsidP="00BF600D">
                      <w:pPr>
                        <w:pStyle w:val="Heading2"/>
                        <w:jc w:val="right"/>
                      </w:pPr>
                      <w:r w:rsidRPr="0053301D">
                        <w:t>Pa</w:t>
                      </w:r>
                      <w:r w:rsidRPr="00E03B7A">
                        <w:t>g</w:t>
                      </w:r>
                      <w:r w:rsidRPr="0053301D">
                        <w:t xml:space="preserve">e </w:t>
                      </w: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r w:rsidR="00535A69">
        <w:br w:type="page"/>
      </w:r>
    </w:p>
    <w:tbl>
      <w:tblPr>
        <w:tblpPr w:leftFromText="180" w:rightFromText="180" w:vertAnchor="text" w:horzAnchor="margin" w:tblpXSpec="center" w:tblpY="995"/>
        <w:tblW w:w="12229" w:type="dxa"/>
        <w:tblLayout w:type="fixed"/>
        <w:tblCellMar>
          <w:left w:w="0" w:type="dxa"/>
          <w:right w:w="0" w:type="dxa"/>
        </w:tblCellMar>
        <w:tblLook w:val="0000" w:firstRow="0" w:lastRow="0" w:firstColumn="0" w:lastColumn="0" w:noHBand="0" w:noVBand="0"/>
      </w:tblPr>
      <w:tblGrid>
        <w:gridCol w:w="8190"/>
        <w:gridCol w:w="4039"/>
      </w:tblGrid>
      <w:tr w:rsidR="00A868E0" w:rsidTr="008471B7">
        <w:trPr>
          <w:trHeight w:val="6419"/>
        </w:trPr>
        <w:tc>
          <w:tcPr>
            <w:tcW w:w="8190" w:type="dxa"/>
          </w:tcPr>
          <w:p w:rsidR="00A868E0" w:rsidRDefault="0023229C" w:rsidP="005638E3">
            <w:pPr>
              <w:rPr>
                <w:noProof/>
              </w:rPr>
            </w:pPr>
            <w:r>
              <w:rPr>
                <w:noProof/>
              </w:rPr>
              <w:lastRenderedPageBreak/>
              <mc:AlternateContent>
                <mc:Choice Requires="wpg">
                  <w:drawing>
                    <wp:anchor distT="0" distB="0" distL="114300" distR="114300" simplePos="0" relativeHeight="251738624" behindDoc="0" locked="0" layoutInCell="1" allowOverlap="1" wp14:anchorId="4B02D89C" wp14:editId="473CC372">
                      <wp:simplePos x="0" y="0"/>
                      <wp:positionH relativeFrom="page">
                        <wp:posOffset>454025</wp:posOffset>
                      </wp:positionH>
                      <wp:positionV relativeFrom="page">
                        <wp:posOffset>-5080</wp:posOffset>
                      </wp:positionV>
                      <wp:extent cx="4356735" cy="5581650"/>
                      <wp:effectExtent l="0" t="0" r="5715" b="0"/>
                      <wp:wrapNone/>
                      <wp:docPr id="276" name="Group 276" descr="text group"/>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6735" cy="5581650"/>
                                <a:chOff x="3946" y="1880"/>
                                <a:chExt cx="7330" cy="7565"/>
                              </a:xfrm>
                            </wpg:grpSpPr>
                            <wps:wsp>
                              <wps:cNvPr id="278" name="Text Box 363"/>
                              <wps:cNvSpPr txBox="1">
                                <a:spLocks noChangeArrowheads="1"/>
                              </wps:cNvSpPr>
                              <wps:spPr bwMode="auto">
                                <a:xfrm>
                                  <a:off x="3946" y="3142"/>
                                  <a:ext cx="7330" cy="6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78F" w:rsidRPr="0023229C" w:rsidRDefault="008D5490" w:rsidP="0023229C">
                                    <w:pPr>
                                      <w:pStyle w:val="BodyText"/>
                                      <w:jc w:val="both"/>
                                      <w:rPr>
                                        <w:color w:val="1C1E21"/>
                                        <w:sz w:val="24"/>
                                        <w:szCs w:val="21"/>
                                        <w:shd w:val="clear" w:color="auto" w:fill="FFFFFF"/>
                                      </w:rPr>
                                    </w:pPr>
                                    <w:r w:rsidRPr="0023229C">
                                      <w:rPr>
                                        <w:color w:val="1C1E21"/>
                                        <w:sz w:val="24"/>
                                        <w:szCs w:val="21"/>
                                        <w:shd w:val="clear" w:color="auto" w:fill="FFFFFF"/>
                                      </w:rPr>
                                      <w:t>Stephanie’s Lifeline believes that e</w:t>
                                    </w:r>
                                    <w:r w:rsidR="00074005" w:rsidRPr="0023229C">
                                      <w:rPr>
                                        <w:color w:val="1C1E21"/>
                                        <w:sz w:val="24"/>
                                        <w:szCs w:val="21"/>
                                        <w:shd w:val="clear" w:color="auto" w:fill="FFFFFF"/>
                                      </w:rPr>
                                      <w:t>very woman</w:t>
                                    </w:r>
                                    <w:r w:rsidRPr="0023229C">
                                      <w:rPr>
                                        <w:color w:val="1C1E21"/>
                                        <w:sz w:val="24"/>
                                        <w:szCs w:val="21"/>
                                        <w:shd w:val="clear" w:color="auto" w:fill="FFFFFF"/>
                                      </w:rPr>
                                      <w:t xml:space="preserve"> deserves to look and feel good. We collected donations of makeup and makeup bags in order to donate them to women in homeless shelters. </w:t>
                                    </w:r>
                                  </w:p>
                                  <w:p w:rsidR="001C1DFE" w:rsidRDefault="001C1DFE" w:rsidP="005638E3">
                                    <w:pPr>
                                      <w:pStyle w:val="BodyText"/>
                                      <w:rPr>
                                        <w:rFonts w:ascii="Helvetica" w:hAnsi="Helvetica"/>
                                        <w:color w:val="1C1E21"/>
                                        <w:sz w:val="21"/>
                                        <w:szCs w:val="21"/>
                                        <w:shd w:val="clear" w:color="auto" w:fill="FFFFFF"/>
                                      </w:rPr>
                                    </w:pPr>
                                  </w:p>
                                  <w:p w:rsidR="001C1DFE" w:rsidRPr="005638E3" w:rsidRDefault="001C1DFE" w:rsidP="0023229C">
                                    <w:pPr>
                                      <w:pStyle w:val="NormalWeb"/>
                                      <w:spacing w:before="0" w:beforeAutospacing="0" w:after="90" w:afterAutospacing="0"/>
                                      <w:jc w:val="center"/>
                                      <w:rPr>
                                        <w:rFonts w:ascii="Tahoma" w:hAnsi="Tahoma" w:cs="Tahoma"/>
                                        <w:b/>
                                        <w:i/>
                                        <w:color w:val="ECE0C8" w:themeColor="background1"/>
                                        <w:sz w:val="25"/>
                                        <w:szCs w:val="21"/>
                                      </w:rPr>
                                    </w:pPr>
                                    <w:r w:rsidRPr="005638E3">
                                      <w:rPr>
                                        <w:rFonts w:ascii="Tahoma" w:hAnsi="Tahoma" w:cs="Tahoma"/>
                                        <w:b/>
                                        <w:i/>
                                        <w:color w:val="ECE0C8" w:themeColor="background1"/>
                                        <w:sz w:val="25"/>
                                        <w:szCs w:val="21"/>
                                      </w:rPr>
                                      <w:t>A special thank you to</w:t>
                                    </w:r>
                                    <w:r w:rsidR="005638E3">
                                      <w:rPr>
                                        <w:rFonts w:ascii="Tahoma" w:hAnsi="Tahoma" w:cs="Tahoma"/>
                                        <w:b/>
                                        <w:i/>
                                        <w:color w:val="ECE0C8" w:themeColor="background1"/>
                                        <w:sz w:val="25"/>
                                        <w:szCs w:val="21"/>
                                      </w:rPr>
                                      <w:t xml:space="preserve">                                                   </w:t>
                                    </w:r>
                                    <w:r w:rsidRPr="005638E3">
                                      <w:rPr>
                                        <w:rFonts w:ascii="Tahoma" w:hAnsi="Tahoma" w:cs="Tahoma"/>
                                        <w:b/>
                                        <w:i/>
                                        <w:color w:val="ECE0C8" w:themeColor="background1"/>
                                        <w:sz w:val="25"/>
                                        <w:szCs w:val="21"/>
                                      </w:rPr>
                                      <w:t>Susan Givens</w:t>
                                    </w:r>
                                    <w:r w:rsidR="005638E3">
                                      <w:rPr>
                                        <w:rFonts w:ascii="Tahoma" w:hAnsi="Tahoma" w:cs="Tahoma"/>
                                        <w:b/>
                                        <w:i/>
                                        <w:color w:val="ECE0C8" w:themeColor="background1"/>
                                        <w:sz w:val="25"/>
                                        <w:szCs w:val="21"/>
                                      </w:rPr>
                                      <w:t xml:space="preserve"> </w:t>
                                    </w:r>
                                    <w:r w:rsidRPr="005638E3">
                                      <w:rPr>
                                        <w:rFonts w:ascii="Tahoma" w:hAnsi="Tahoma" w:cs="Tahoma"/>
                                        <w:b/>
                                        <w:i/>
                                        <w:color w:val="ECE0C8" w:themeColor="background1"/>
                                        <w:sz w:val="25"/>
                                        <w:szCs w:val="21"/>
                                      </w:rPr>
                                      <w:t xml:space="preserve">with </w:t>
                                    </w:r>
                                    <w:proofErr w:type="spellStart"/>
                                    <w:r w:rsidRPr="005638E3">
                                      <w:rPr>
                                        <w:rFonts w:ascii="Tahoma" w:hAnsi="Tahoma" w:cs="Tahoma"/>
                                        <w:b/>
                                        <w:i/>
                                        <w:color w:val="ECE0C8" w:themeColor="background1"/>
                                        <w:sz w:val="25"/>
                                        <w:szCs w:val="21"/>
                                      </w:rPr>
                                      <w:t>Dabbawalla</w:t>
                                    </w:r>
                                    <w:proofErr w:type="spellEnd"/>
                                    <w:r w:rsidRPr="005638E3">
                                      <w:rPr>
                                        <w:rFonts w:ascii="Tahoma" w:hAnsi="Tahoma" w:cs="Tahoma"/>
                                        <w:b/>
                                        <w:i/>
                                        <w:color w:val="ECE0C8" w:themeColor="background1"/>
                                        <w:sz w:val="25"/>
                                        <w:szCs w:val="21"/>
                                      </w:rPr>
                                      <w:t xml:space="preserve"> Ditty Bags! They donated 50 bags</w:t>
                                    </w:r>
                                    <w:r w:rsidR="005638E3">
                                      <w:rPr>
                                        <w:rFonts w:ascii="Tahoma" w:hAnsi="Tahoma" w:cs="Tahoma"/>
                                        <w:b/>
                                        <w:i/>
                                        <w:color w:val="ECE0C8" w:themeColor="background1"/>
                                        <w:sz w:val="25"/>
                                        <w:szCs w:val="21"/>
                                      </w:rPr>
                                      <w:t xml:space="preserve"> </w:t>
                                    </w:r>
                                    <w:r w:rsidRPr="005638E3">
                                      <w:rPr>
                                        <w:rFonts w:ascii="Tahoma" w:hAnsi="Tahoma" w:cs="Tahoma"/>
                                        <w:b/>
                                        <w:i/>
                                        <w:color w:val="ECE0C8" w:themeColor="background1"/>
                                        <w:sz w:val="25"/>
                                        <w:szCs w:val="21"/>
                                      </w:rPr>
                                      <w:t>for us to fill with makeup for homeless women in shelters. We are so grateful for your donation.</w:t>
                                    </w:r>
                                  </w:p>
                                  <w:p w:rsidR="001C1DFE" w:rsidRPr="005638E3" w:rsidRDefault="001C1DFE" w:rsidP="005638E3">
                                    <w:pPr>
                                      <w:pStyle w:val="NormalWeb"/>
                                      <w:spacing w:before="90" w:beforeAutospacing="0" w:after="90" w:afterAutospacing="0"/>
                                      <w:jc w:val="center"/>
                                      <w:rPr>
                                        <w:rFonts w:ascii="Tahoma" w:hAnsi="Tahoma" w:cs="Tahoma"/>
                                        <w:b/>
                                        <w:i/>
                                        <w:color w:val="ECE0C8" w:themeColor="background1"/>
                                        <w:sz w:val="23"/>
                                        <w:szCs w:val="21"/>
                                      </w:rPr>
                                    </w:pPr>
                                    <w:r w:rsidRPr="005638E3">
                                      <w:rPr>
                                        <w:rFonts w:ascii="Tahoma" w:hAnsi="Tahoma" w:cs="Tahoma"/>
                                        <w:b/>
                                        <w:i/>
                                        <w:color w:val="ECE0C8" w:themeColor="background1"/>
                                        <w:sz w:val="23"/>
                                        <w:szCs w:val="21"/>
                                      </w:rPr>
                                      <w:t xml:space="preserve">Go check out </w:t>
                                    </w:r>
                                    <w:hyperlink r:id="rId25" w:history="1">
                                      <w:proofErr w:type="spellStart"/>
                                      <w:r w:rsidRPr="005638E3">
                                        <w:rPr>
                                          <w:rStyle w:val="Hyperlink"/>
                                          <w:rFonts w:ascii="Tahoma" w:hAnsi="Tahoma" w:cs="Tahoma"/>
                                          <w:b/>
                                          <w:i/>
                                          <w:color w:val="ECE0C8" w:themeColor="background1"/>
                                          <w:sz w:val="23"/>
                                          <w:szCs w:val="21"/>
                                        </w:rPr>
                                        <w:t>Dabbawalla</w:t>
                                      </w:r>
                                      <w:proofErr w:type="spellEnd"/>
                                      <w:r w:rsidRPr="005638E3">
                                        <w:rPr>
                                          <w:rStyle w:val="Hyperlink"/>
                                          <w:rFonts w:ascii="Tahoma" w:hAnsi="Tahoma" w:cs="Tahoma"/>
                                          <w:b/>
                                          <w:i/>
                                          <w:color w:val="ECE0C8" w:themeColor="background1"/>
                                          <w:sz w:val="23"/>
                                          <w:szCs w:val="21"/>
                                        </w:rPr>
                                        <w:t xml:space="preserve"> Ditty Bags website</w:t>
                                      </w:r>
                                    </w:hyperlink>
                                    <w:r w:rsidRPr="005638E3">
                                      <w:rPr>
                                        <w:rFonts w:ascii="Tahoma" w:hAnsi="Tahoma" w:cs="Tahoma"/>
                                        <w:b/>
                                        <w:i/>
                                        <w:color w:val="ECE0C8" w:themeColor="background1"/>
                                        <w:sz w:val="23"/>
                                        <w:szCs w:val="21"/>
                                      </w:rPr>
                                      <w:t xml:space="preserve"> </w:t>
                                    </w:r>
                                    <w:r w:rsidR="005638E3">
                                      <w:rPr>
                                        <w:rFonts w:ascii="Tahoma" w:hAnsi="Tahoma" w:cs="Tahoma"/>
                                        <w:b/>
                                        <w:i/>
                                        <w:color w:val="ECE0C8" w:themeColor="background1"/>
                                        <w:sz w:val="23"/>
                                        <w:szCs w:val="21"/>
                                      </w:rPr>
                                      <w:t xml:space="preserve">                     </w:t>
                                    </w:r>
                                    <w:r w:rsidRPr="005638E3">
                                      <w:rPr>
                                        <w:rFonts w:ascii="Tahoma" w:hAnsi="Tahoma" w:cs="Tahoma"/>
                                        <w:b/>
                                        <w:i/>
                                        <w:color w:val="ECE0C8" w:themeColor="background1"/>
                                        <w:sz w:val="23"/>
                                        <w:szCs w:val="21"/>
                                      </w:rPr>
                                      <w:t>and their bags. Support a local business.</w:t>
                                    </w:r>
                                  </w:p>
                                  <w:p w:rsidR="001C1DFE" w:rsidRPr="005638E3" w:rsidRDefault="001C1DFE" w:rsidP="005638E3">
                                    <w:pPr>
                                      <w:pStyle w:val="BodyText"/>
                                      <w:rPr>
                                        <w:color w:val="ECE0C8" w:themeColor="background1"/>
                                      </w:rPr>
                                    </w:pPr>
                                  </w:p>
                                  <w:p w:rsidR="0023229C" w:rsidRDefault="0023229C" w:rsidP="005638E3">
                                    <w:pPr>
                                      <w:pStyle w:val="BodyText"/>
                                      <w:rPr>
                                        <w:color w:val="1C1E21"/>
                                        <w:szCs w:val="21"/>
                                        <w:shd w:val="clear" w:color="auto" w:fill="FFFFFF"/>
                                      </w:rPr>
                                    </w:pPr>
                                  </w:p>
                                  <w:p w:rsidR="0023229C" w:rsidRDefault="0023229C" w:rsidP="005638E3">
                                    <w:pPr>
                                      <w:pStyle w:val="BodyText"/>
                                      <w:rPr>
                                        <w:color w:val="1C1E21"/>
                                        <w:szCs w:val="21"/>
                                        <w:shd w:val="clear" w:color="auto" w:fill="FFFFFF"/>
                                      </w:rPr>
                                    </w:pPr>
                                  </w:p>
                                  <w:p w:rsidR="00074005" w:rsidRPr="0023229C" w:rsidRDefault="0023229C" w:rsidP="0023229C">
                                    <w:pPr>
                                      <w:pStyle w:val="BodyText"/>
                                      <w:jc w:val="both"/>
                                      <w:rPr>
                                        <w:color w:val="1C1E21"/>
                                        <w:sz w:val="24"/>
                                        <w:szCs w:val="21"/>
                                        <w:shd w:val="clear" w:color="auto" w:fill="FFFFFF"/>
                                      </w:rPr>
                                    </w:pPr>
                                    <w:r w:rsidRPr="0023229C">
                                      <w:rPr>
                                        <w:color w:val="1C1E21"/>
                                        <w:sz w:val="24"/>
                                        <w:szCs w:val="21"/>
                                        <w:shd w:val="clear" w:color="auto" w:fill="FFFFFF"/>
                                      </w:rPr>
                                      <w:t>Over a time period of about a month long, t</w:t>
                                    </w:r>
                                    <w:r w:rsidR="008D5490" w:rsidRPr="0023229C">
                                      <w:rPr>
                                        <w:color w:val="1C1E21"/>
                                        <w:sz w:val="24"/>
                                        <w:szCs w:val="21"/>
                                        <w:shd w:val="clear" w:color="auto" w:fill="FFFFFF"/>
                                      </w:rPr>
                                      <w:t xml:space="preserve">here was an incredible outpour of donations and we were able to collect 250 makeup bags and over a thousand sample and travel sized makeup items. </w:t>
                                    </w:r>
                                    <w:r w:rsidRPr="0023229C">
                                      <w:rPr>
                                        <w:color w:val="1C1E21"/>
                                        <w:sz w:val="24"/>
                                        <w:szCs w:val="21"/>
                                        <w:shd w:val="clear" w:color="auto" w:fill="FFFFFF"/>
                                      </w:rPr>
                                      <w:t xml:space="preserve">Each makeup bag was filled with 5-9 makeup and/or toiletry items, depending on size and a beautiful quote to help inspire beauty and happiness in every woman who receives a bag. </w:t>
                                    </w:r>
                                  </w:p>
                                  <w:p w:rsidR="00074005" w:rsidRDefault="00074005" w:rsidP="005638E3">
                                    <w:pPr>
                                      <w:pStyle w:val="BodyText"/>
                                      <w:rPr>
                                        <w:rFonts w:ascii="Helvetica" w:hAnsi="Helvetica"/>
                                        <w:color w:val="1C1E21"/>
                                        <w:sz w:val="21"/>
                                        <w:szCs w:val="21"/>
                                        <w:shd w:val="clear" w:color="auto" w:fill="FFFFFF"/>
                                      </w:rPr>
                                    </w:pPr>
                                  </w:p>
                                  <w:p w:rsidR="008B178F" w:rsidRPr="009243A6" w:rsidRDefault="008B178F" w:rsidP="005638E3">
                                    <w:pPr>
                                      <w:pStyle w:val="BodyText"/>
                                    </w:pPr>
                                  </w:p>
                                </w:txbxContent>
                              </wps:txbx>
                              <wps:bodyPr rot="0" vert="horz" wrap="square" lIns="0" tIns="0" rIns="0" bIns="0" anchor="t" anchorCtr="0" upright="1">
                                <a:noAutofit/>
                              </wps:bodyPr>
                            </wps:wsp>
                            <wps:wsp>
                              <wps:cNvPr id="282" name="Text Box 364"/>
                              <wps:cNvSpPr txBox="1">
                                <a:spLocks noChangeArrowheads="1"/>
                              </wps:cNvSpPr>
                              <wps:spPr bwMode="auto">
                                <a:xfrm>
                                  <a:off x="3946" y="1880"/>
                                  <a:ext cx="686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78F" w:rsidRPr="00034841" w:rsidRDefault="008B178F" w:rsidP="00D3642F">
                                    <w:pPr>
                                      <w:pStyle w:val="Heading1"/>
                                      <w:rPr>
                                        <w:color w:val="B42256"/>
                                      </w:rPr>
                                    </w:pPr>
                                    <w:r w:rsidRPr="00034841">
                                      <w:rPr>
                                        <w:color w:val="B42256"/>
                                      </w:rPr>
                                      <w:t xml:space="preserve">Every-BODY Beautiful </w:t>
                                    </w:r>
                                  </w:p>
                                  <w:p w:rsidR="008B178F" w:rsidRPr="00913ACC" w:rsidRDefault="008B178F" w:rsidP="007E3223">
                                    <w:pPr>
                                      <w:pStyle w:val="Heading1"/>
                                    </w:pPr>
                                  </w:p>
                                </w:txbxContent>
                              </wps:txbx>
                              <wps:bodyPr rot="0" vert="horz" wrap="square" lIns="0" tIns="0" rIns="0" bIns="0" anchor="t" anchorCtr="0" upright="1">
                                <a:noAutofit/>
                              </wps:bodyPr>
                            </wps:wsp>
                            <wps:wsp>
                              <wps:cNvPr id="283" name="Text Box 365"/>
                              <wps:cNvSpPr txBox="1">
                                <a:spLocks noChangeArrowheads="1"/>
                              </wps:cNvSpPr>
                              <wps:spPr bwMode="auto">
                                <a:xfrm>
                                  <a:off x="3946" y="2356"/>
                                  <a:ext cx="7213" cy="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178F" w:rsidRPr="00034841" w:rsidRDefault="008B178F" w:rsidP="00D3642F">
                                    <w:pPr>
                                      <w:pStyle w:val="Byline"/>
                                      <w:rPr>
                                        <w:b/>
                                        <w:color w:val="7030A0"/>
                                        <w:sz w:val="28"/>
                                      </w:rPr>
                                    </w:pPr>
                                    <w:r w:rsidRPr="00034841">
                                      <w:rPr>
                                        <w:b/>
                                        <w:color w:val="7030A0"/>
                                        <w:sz w:val="28"/>
                                      </w:rPr>
                                      <w:t>Make-up an</w:t>
                                    </w:r>
                                    <w:r>
                                      <w:rPr>
                                        <w:b/>
                                        <w:color w:val="7030A0"/>
                                        <w:sz w:val="28"/>
                                      </w:rPr>
                                      <w:t>d Make-up bag Drive and Distribution</w:t>
                                    </w:r>
                                    <w:r w:rsidRPr="00034841">
                                      <w:rPr>
                                        <w:b/>
                                        <w:color w:val="7030A0"/>
                                        <w:sz w:val="28"/>
                                      </w:rPr>
                                      <w:t xml:space="preserve"> </w:t>
                                    </w:r>
                                  </w:p>
                                  <w:p w:rsidR="008B178F" w:rsidRDefault="008B178F" w:rsidP="007E3223">
                                    <w:pPr>
                                      <w:pStyle w:val="Byline"/>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6" o:spid="_x0000_s1042" alt="text group" style="position:absolute;margin-left:35.75pt;margin-top:-.4pt;width:343.05pt;height:439.5pt;z-index:251738624;mso-position-horizontal-relative:page;mso-position-vertical-relative:page" coordorigin="3946,1880" coordsize="7330,7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">
                      <v:shape id="_x0000_s1043" type="#_x0000_t202" style="position:absolute;left:3946;top:3142;width:7330;height:6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6MEA&#10;AADcAAAADwAAAGRycy9kb3ducmV2LnhtbERPTYvCMBC9L/gfwgje1lQPuluNIqIgCIu1e/A4NmMb&#10;bCa1idr99+Yg7PHxvufLztbiQa03jhWMhgkI4sJpw6WC33z7+QXCB2SNtWNS8EcelovexxxT7Z6c&#10;0eMYShFD2KeooAqhSaX0RUUW/dA1xJG7uNZiiLAtpW7xGcNtLcdJMpEWDceGChtaV1Rcj3erYHXi&#10;bGNuP+dDdslMnn8nvJ9clRr0u9UMRKAu/Ivf7p1WMJ7G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T+jBAAAA3AAAAA8AAAAAAAAAAAAAAAAAmAIAAGRycy9kb3du&#10;cmV2LnhtbFBLBQYAAAAABAAEAPUAAACGAwAAAAA=&#10;" filled="f" stroked="f">
                        <v:textbox inset="0,0,0,0">
                          <w:txbxContent>
                            <w:p w:rsidR="008B178F" w:rsidRPr="0023229C" w:rsidRDefault="008D5490" w:rsidP="0023229C">
                              <w:pPr>
                                <w:pStyle w:val="BodyText"/>
                                <w:jc w:val="both"/>
                                <w:rPr>
                                  <w:color w:val="1C1E21"/>
                                  <w:sz w:val="24"/>
                                  <w:szCs w:val="21"/>
                                  <w:shd w:val="clear" w:color="auto" w:fill="FFFFFF"/>
                                </w:rPr>
                              </w:pPr>
                              <w:r w:rsidRPr="0023229C">
                                <w:rPr>
                                  <w:color w:val="1C1E21"/>
                                  <w:sz w:val="24"/>
                                  <w:szCs w:val="21"/>
                                  <w:shd w:val="clear" w:color="auto" w:fill="FFFFFF"/>
                                </w:rPr>
                                <w:t>Stephanie’s Lifeline believes that e</w:t>
                              </w:r>
                              <w:r w:rsidR="00074005" w:rsidRPr="0023229C">
                                <w:rPr>
                                  <w:color w:val="1C1E21"/>
                                  <w:sz w:val="24"/>
                                  <w:szCs w:val="21"/>
                                  <w:shd w:val="clear" w:color="auto" w:fill="FFFFFF"/>
                                </w:rPr>
                                <w:t>very woman</w:t>
                              </w:r>
                              <w:r w:rsidRPr="0023229C">
                                <w:rPr>
                                  <w:color w:val="1C1E21"/>
                                  <w:sz w:val="24"/>
                                  <w:szCs w:val="21"/>
                                  <w:shd w:val="clear" w:color="auto" w:fill="FFFFFF"/>
                                </w:rPr>
                                <w:t xml:space="preserve"> deserves to look and feel good. We collected donations of makeup and makeup bags in order to donate them to women in homeless shelters. </w:t>
                              </w:r>
                            </w:p>
                            <w:p w:rsidR="001C1DFE" w:rsidRDefault="001C1DFE" w:rsidP="005638E3">
                              <w:pPr>
                                <w:pStyle w:val="BodyText"/>
                                <w:rPr>
                                  <w:rFonts w:ascii="Helvetica" w:hAnsi="Helvetica"/>
                                  <w:color w:val="1C1E21"/>
                                  <w:sz w:val="21"/>
                                  <w:szCs w:val="21"/>
                                  <w:shd w:val="clear" w:color="auto" w:fill="FFFFFF"/>
                                </w:rPr>
                              </w:pPr>
                            </w:p>
                            <w:p w:rsidR="001C1DFE" w:rsidRPr="005638E3" w:rsidRDefault="001C1DFE" w:rsidP="0023229C">
                              <w:pPr>
                                <w:pStyle w:val="NormalWeb"/>
                                <w:spacing w:before="0" w:beforeAutospacing="0" w:after="90" w:afterAutospacing="0"/>
                                <w:jc w:val="center"/>
                                <w:rPr>
                                  <w:rFonts w:ascii="Tahoma" w:hAnsi="Tahoma" w:cs="Tahoma"/>
                                  <w:b/>
                                  <w:i/>
                                  <w:color w:val="ECE0C8" w:themeColor="background1"/>
                                  <w:sz w:val="25"/>
                                  <w:szCs w:val="21"/>
                                </w:rPr>
                              </w:pPr>
                              <w:r w:rsidRPr="005638E3">
                                <w:rPr>
                                  <w:rFonts w:ascii="Tahoma" w:hAnsi="Tahoma" w:cs="Tahoma"/>
                                  <w:b/>
                                  <w:i/>
                                  <w:color w:val="ECE0C8" w:themeColor="background1"/>
                                  <w:sz w:val="25"/>
                                  <w:szCs w:val="21"/>
                                </w:rPr>
                                <w:t>A special thank you to</w:t>
                              </w:r>
                              <w:r w:rsidR="005638E3">
                                <w:rPr>
                                  <w:rFonts w:ascii="Tahoma" w:hAnsi="Tahoma" w:cs="Tahoma"/>
                                  <w:b/>
                                  <w:i/>
                                  <w:color w:val="ECE0C8" w:themeColor="background1"/>
                                  <w:sz w:val="25"/>
                                  <w:szCs w:val="21"/>
                                </w:rPr>
                                <w:t xml:space="preserve">                                                   </w:t>
                              </w:r>
                              <w:r w:rsidRPr="005638E3">
                                <w:rPr>
                                  <w:rFonts w:ascii="Tahoma" w:hAnsi="Tahoma" w:cs="Tahoma"/>
                                  <w:b/>
                                  <w:i/>
                                  <w:color w:val="ECE0C8" w:themeColor="background1"/>
                                  <w:sz w:val="25"/>
                                  <w:szCs w:val="21"/>
                                </w:rPr>
                                <w:t>Susan Givens</w:t>
                              </w:r>
                              <w:r w:rsidR="005638E3">
                                <w:rPr>
                                  <w:rFonts w:ascii="Tahoma" w:hAnsi="Tahoma" w:cs="Tahoma"/>
                                  <w:b/>
                                  <w:i/>
                                  <w:color w:val="ECE0C8" w:themeColor="background1"/>
                                  <w:sz w:val="25"/>
                                  <w:szCs w:val="21"/>
                                </w:rPr>
                                <w:t xml:space="preserve"> </w:t>
                              </w:r>
                              <w:r w:rsidRPr="005638E3">
                                <w:rPr>
                                  <w:rFonts w:ascii="Tahoma" w:hAnsi="Tahoma" w:cs="Tahoma"/>
                                  <w:b/>
                                  <w:i/>
                                  <w:color w:val="ECE0C8" w:themeColor="background1"/>
                                  <w:sz w:val="25"/>
                                  <w:szCs w:val="21"/>
                                </w:rPr>
                                <w:t xml:space="preserve">with </w:t>
                              </w:r>
                              <w:proofErr w:type="spellStart"/>
                              <w:r w:rsidRPr="005638E3">
                                <w:rPr>
                                  <w:rFonts w:ascii="Tahoma" w:hAnsi="Tahoma" w:cs="Tahoma"/>
                                  <w:b/>
                                  <w:i/>
                                  <w:color w:val="ECE0C8" w:themeColor="background1"/>
                                  <w:sz w:val="25"/>
                                  <w:szCs w:val="21"/>
                                </w:rPr>
                                <w:t>Dabbawalla</w:t>
                              </w:r>
                              <w:proofErr w:type="spellEnd"/>
                              <w:r w:rsidRPr="005638E3">
                                <w:rPr>
                                  <w:rFonts w:ascii="Tahoma" w:hAnsi="Tahoma" w:cs="Tahoma"/>
                                  <w:b/>
                                  <w:i/>
                                  <w:color w:val="ECE0C8" w:themeColor="background1"/>
                                  <w:sz w:val="25"/>
                                  <w:szCs w:val="21"/>
                                </w:rPr>
                                <w:t xml:space="preserve"> Ditty Bags! They donated 50 bags</w:t>
                              </w:r>
                              <w:r w:rsidR="005638E3">
                                <w:rPr>
                                  <w:rFonts w:ascii="Tahoma" w:hAnsi="Tahoma" w:cs="Tahoma"/>
                                  <w:b/>
                                  <w:i/>
                                  <w:color w:val="ECE0C8" w:themeColor="background1"/>
                                  <w:sz w:val="25"/>
                                  <w:szCs w:val="21"/>
                                </w:rPr>
                                <w:t xml:space="preserve"> </w:t>
                              </w:r>
                              <w:r w:rsidRPr="005638E3">
                                <w:rPr>
                                  <w:rFonts w:ascii="Tahoma" w:hAnsi="Tahoma" w:cs="Tahoma"/>
                                  <w:b/>
                                  <w:i/>
                                  <w:color w:val="ECE0C8" w:themeColor="background1"/>
                                  <w:sz w:val="25"/>
                                  <w:szCs w:val="21"/>
                                </w:rPr>
                                <w:t>for us to fill with makeup for homeless women in shelters. We are so grateful for your donation.</w:t>
                              </w:r>
                            </w:p>
                            <w:p w:rsidR="001C1DFE" w:rsidRPr="005638E3" w:rsidRDefault="001C1DFE" w:rsidP="005638E3">
                              <w:pPr>
                                <w:pStyle w:val="NormalWeb"/>
                                <w:spacing w:before="90" w:beforeAutospacing="0" w:after="90" w:afterAutospacing="0"/>
                                <w:jc w:val="center"/>
                                <w:rPr>
                                  <w:rFonts w:ascii="Tahoma" w:hAnsi="Tahoma" w:cs="Tahoma"/>
                                  <w:b/>
                                  <w:i/>
                                  <w:color w:val="ECE0C8" w:themeColor="background1"/>
                                  <w:sz w:val="23"/>
                                  <w:szCs w:val="21"/>
                                </w:rPr>
                              </w:pPr>
                              <w:r w:rsidRPr="005638E3">
                                <w:rPr>
                                  <w:rFonts w:ascii="Tahoma" w:hAnsi="Tahoma" w:cs="Tahoma"/>
                                  <w:b/>
                                  <w:i/>
                                  <w:color w:val="ECE0C8" w:themeColor="background1"/>
                                  <w:sz w:val="23"/>
                                  <w:szCs w:val="21"/>
                                </w:rPr>
                                <w:t xml:space="preserve">Go check out </w:t>
                              </w:r>
                              <w:hyperlink r:id="rId26" w:history="1">
                                <w:proofErr w:type="spellStart"/>
                                <w:r w:rsidRPr="005638E3">
                                  <w:rPr>
                                    <w:rStyle w:val="Hyperlink"/>
                                    <w:rFonts w:ascii="Tahoma" w:hAnsi="Tahoma" w:cs="Tahoma"/>
                                    <w:b/>
                                    <w:i/>
                                    <w:color w:val="ECE0C8" w:themeColor="background1"/>
                                    <w:sz w:val="23"/>
                                    <w:szCs w:val="21"/>
                                  </w:rPr>
                                  <w:t>Dabbawalla</w:t>
                                </w:r>
                                <w:proofErr w:type="spellEnd"/>
                                <w:r w:rsidRPr="005638E3">
                                  <w:rPr>
                                    <w:rStyle w:val="Hyperlink"/>
                                    <w:rFonts w:ascii="Tahoma" w:hAnsi="Tahoma" w:cs="Tahoma"/>
                                    <w:b/>
                                    <w:i/>
                                    <w:color w:val="ECE0C8" w:themeColor="background1"/>
                                    <w:sz w:val="23"/>
                                    <w:szCs w:val="21"/>
                                  </w:rPr>
                                  <w:t xml:space="preserve"> Ditty Bags website</w:t>
                                </w:r>
                              </w:hyperlink>
                              <w:r w:rsidRPr="005638E3">
                                <w:rPr>
                                  <w:rFonts w:ascii="Tahoma" w:hAnsi="Tahoma" w:cs="Tahoma"/>
                                  <w:b/>
                                  <w:i/>
                                  <w:color w:val="ECE0C8" w:themeColor="background1"/>
                                  <w:sz w:val="23"/>
                                  <w:szCs w:val="21"/>
                                </w:rPr>
                                <w:t xml:space="preserve"> </w:t>
                              </w:r>
                              <w:r w:rsidR="005638E3">
                                <w:rPr>
                                  <w:rFonts w:ascii="Tahoma" w:hAnsi="Tahoma" w:cs="Tahoma"/>
                                  <w:b/>
                                  <w:i/>
                                  <w:color w:val="ECE0C8" w:themeColor="background1"/>
                                  <w:sz w:val="23"/>
                                  <w:szCs w:val="21"/>
                                </w:rPr>
                                <w:t xml:space="preserve">                     </w:t>
                              </w:r>
                              <w:r w:rsidRPr="005638E3">
                                <w:rPr>
                                  <w:rFonts w:ascii="Tahoma" w:hAnsi="Tahoma" w:cs="Tahoma"/>
                                  <w:b/>
                                  <w:i/>
                                  <w:color w:val="ECE0C8" w:themeColor="background1"/>
                                  <w:sz w:val="23"/>
                                  <w:szCs w:val="21"/>
                                </w:rPr>
                                <w:t>and their bags. Support a local business.</w:t>
                              </w:r>
                            </w:p>
                            <w:p w:rsidR="001C1DFE" w:rsidRPr="005638E3" w:rsidRDefault="001C1DFE" w:rsidP="005638E3">
                              <w:pPr>
                                <w:pStyle w:val="BodyText"/>
                                <w:rPr>
                                  <w:color w:val="ECE0C8" w:themeColor="background1"/>
                                </w:rPr>
                              </w:pPr>
                            </w:p>
                            <w:p w:rsidR="0023229C" w:rsidRDefault="0023229C" w:rsidP="005638E3">
                              <w:pPr>
                                <w:pStyle w:val="BodyText"/>
                                <w:rPr>
                                  <w:color w:val="1C1E21"/>
                                  <w:szCs w:val="21"/>
                                  <w:shd w:val="clear" w:color="auto" w:fill="FFFFFF"/>
                                </w:rPr>
                              </w:pPr>
                            </w:p>
                            <w:p w:rsidR="0023229C" w:rsidRDefault="0023229C" w:rsidP="005638E3">
                              <w:pPr>
                                <w:pStyle w:val="BodyText"/>
                                <w:rPr>
                                  <w:color w:val="1C1E21"/>
                                  <w:szCs w:val="21"/>
                                  <w:shd w:val="clear" w:color="auto" w:fill="FFFFFF"/>
                                </w:rPr>
                              </w:pPr>
                            </w:p>
                            <w:p w:rsidR="00074005" w:rsidRPr="0023229C" w:rsidRDefault="0023229C" w:rsidP="0023229C">
                              <w:pPr>
                                <w:pStyle w:val="BodyText"/>
                                <w:jc w:val="both"/>
                                <w:rPr>
                                  <w:color w:val="1C1E21"/>
                                  <w:sz w:val="24"/>
                                  <w:szCs w:val="21"/>
                                  <w:shd w:val="clear" w:color="auto" w:fill="FFFFFF"/>
                                </w:rPr>
                              </w:pPr>
                              <w:r w:rsidRPr="0023229C">
                                <w:rPr>
                                  <w:color w:val="1C1E21"/>
                                  <w:sz w:val="24"/>
                                  <w:szCs w:val="21"/>
                                  <w:shd w:val="clear" w:color="auto" w:fill="FFFFFF"/>
                                </w:rPr>
                                <w:t>Over a time period of about a month long, t</w:t>
                              </w:r>
                              <w:r w:rsidR="008D5490" w:rsidRPr="0023229C">
                                <w:rPr>
                                  <w:color w:val="1C1E21"/>
                                  <w:sz w:val="24"/>
                                  <w:szCs w:val="21"/>
                                  <w:shd w:val="clear" w:color="auto" w:fill="FFFFFF"/>
                                </w:rPr>
                                <w:t xml:space="preserve">here was an incredible outpour of donations and we were able to collect 250 makeup bags and over a thousand sample and travel sized makeup items. </w:t>
                              </w:r>
                              <w:r w:rsidRPr="0023229C">
                                <w:rPr>
                                  <w:color w:val="1C1E21"/>
                                  <w:sz w:val="24"/>
                                  <w:szCs w:val="21"/>
                                  <w:shd w:val="clear" w:color="auto" w:fill="FFFFFF"/>
                                </w:rPr>
                                <w:t xml:space="preserve">Each makeup bag was filled with 5-9 makeup and/or toiletry items, depending on size and a beautiful quote to help inspire beauty and happiness in every woman who receives a bag. </w:t>
                              </w:r>
                            </w:p>
                            <w:p w:rsidR="00074005" w:rsidRDefault="00074005" w:rsidP="005638E3">
                              <w:pPr>
                                <w:pStyle w:val="BodyText"/>
                                <w:rPr>
                                  <w:rFonts w:ascii="Helvetica" w:hAnsi="Helvetica"/>
                                  <w:color w:val="1C1E21"/>
                                  <w:sz w:val="21"/>
                                  <w:szCs w:val="21"/>
                                  <w:shd w:val="clear" w:color="auto" w:fill="FFFFFF"/>
                                </w:rPr>
                              </w:pPr>
                            </w:p>
                            <w:p w:rsidR="008B178F" w:rsidRPr="009243A6" w:rsidRDefault="008B178F" w:rsidP="005638E3">
                              <w:pPr>
                                <w:pStyle w:val="BodyText"/>
                              </w:pPr>
                            </w:p>
                          </w:txbxContent>
                        </v:textbox>
                      </v:shape>
                      <v:shape id="_x0000_s1044" type="#_x0000_t202" style="position:absolute;left:3946;top:1880;width:6861;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IJcQA&#10;AADcAAAADwAAAGRycy9kb3ducmV2LnhtbESPQWvCQBSE7wX/w/IEb3VjDmKjq4goFITSGA8en9ln&#10;sph9G7NbTf99VxB6HGbmG2ax6m0j7tR541jBZJyAIC6dNlwpOBa79xkIH5A1No5JwS95WC0HbwvM&#10;tHtwTvdDqESEsM9QQR1Cm0npy5os+rFriaN3cZ3FEGVXSd3hI8JtI9MkmUqLhuNCjS1taiqvhx+r&#10;YH3ifGtuX+fv/JKbovhIeD+9KjUa9us5iEB9+A+/2p9aQTpL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2CCXEAAAA3AAAAA8AAAAAAAAAAAAAAAAAmAIAAGRycy9k&#10;b3ducmV2LnhtbFBLBQYAAAAABAAEAPUAAACJAwAAAAA=&#10;" filled="f" stroked="f">
                        <v:textbox inset="0,0,0,0">
                          <w:txbxContent>
                            <w:p w:rsidR="008B178F" w:rsidRPr="00034841" w:rsidRDefault="008B178F" w:rsidP="00D3642F">
                              <w:pPr>
                                <w:pStyle w:val="Heading1"/>
                                <w:rPr>
                                  <w:color w:val="B42256"/>
                                </w:rPr>
                              </w:pPr>
                              <w:r w:rsidRPr="00034841">
                                <w:rPr>
                                  <w:color w:val="B42256"/>
                                </w:rPr>
                                <w:t xml:space="preserve">Every-BODY Beautiful </w:t>
                              </w:r>
                            </w:p>
                            <w:p w:rsidR="008B178F" w:rsidRPr="00913ACC" w:rsidRDefault="008B178F" w:rsidP="007E3223">
                              <w:pPr>
                                <w:pStyle w:val="Heading1"/>
                              </w:pPr>
                            </w:p>
                          </w:txbxContent>
                        </v:textbox>
                      </v:shape>
                      <v:shape id="Text Box 365" o:spid="_x0000_s1045" type="#_x0000_t202" style="position:absolute;left:3946;top:2356;width:7213;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vsQA&#10;AADcAAAADwAAAGRycy9kb3ducmV2LnhtbESPQWvCQBSE74L/YXkFb7qpgt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rb7EAAAA3AAAAA8AAAAAAAAAAAAAAAAAmAIAAGRycy9k&#10;b3ducmV2LnhtbFBLBQYAAAAABAAEAPUAAACJAwAAAAA=&#10;" filled="f" stroked="f">
                        <v:textbox inset="0,0,0,0">
                          <w:txbxContent>
                            <w:p w:rsidR="008B178F" w:rsidRPr="00034841" w:rsidRDefault="008B178F" w:rsidP="00D3642F">
                              <w:pPr>
                                <w:pStyle w:val="Byline"/>
                                <w:rPr>
                                  <w:b/>
                                  <w:color w:val="7030A0"/>
                                  <w:sz w:val="28"/>
                                </w:rPr>
                              </w:pPr>
                              <w:r w:rsidRPr="00034841">
                                <w:rPr>
                                  <w:b/>
                                  <w:color w:val="7030A0"/>
                                  <w:sz w:val="28"/>
                                </w:rPr>
                                <w:t>Make-up an</w:t>
                              </w:r>
                              <w:r>
                                <w:rPr>
                                  <w:b/>
                                  <w:color w:val="7030A0"/>
                                  <w:sz w:val="28"/>
                                </w:rPr>
                                <w:t>d Make-up bag Drive and Distribution</w:t>
                              </w:r>
                              <w:r w:rsidRPr="00034841">
                                <w:rPr>
                                  <w:b/>
                                  <w:color w:val="7030A0"/>
                                  <w:sz w:val="28"/>
                                </w:rPr>
                                <w:t xml:space="preserve"> </w:t>
                              </w:r>
                            </w:p>
                            <w:p w:rsidR="008B178F" w:rsidRDefault="008B178F" w:rsidP="007E3223">
                              <w:pPr>
                                <w:pStyle w:val="Byline"/>
                              </w:pPr>
                            </w:p>
                          </w:txbxContent>
                        </v:textbox>
                      </v:shape>
                      <w10:wrap anchorx="page" anchory="page"/>
                    </v:group>
                  </w:pict>
                </mc:Fallback>
              </mc:AlternateContent>
            </w:r>
            <w:r w:rsidR="005638E3">
              <w:rPr>
                <w:noProof/>
              </w:rPr>
              <mc:AlternateContent>
                <mc:Choice Requires="wps">
                  <w:drawing>
                    <wp:anchor distT="0" distB="0" distL="114300" distR="114300" simplePos="0" relativeHeight="251737600" behindDoc="0" locked="0" layoutInCell="1" allowOverlap="1" wp14:anchorId="1991175E" wp14:editId="6E3A3B53">
                      <wp:simplePos x="0" y="0"/>
                      <wp:positionH relativeFrom="page">
                        <wp:posOffset>304800</wp:posOffset>
                      </wp:positionH>
                      <wp:positionV relativeFrom="page">
                        <wp:posOffset>1759925</wp:posOffset>
                      </wp:positionV>
                      <wp:extent cx="4688840" cy="1753870"/>
                      <wp:effectExtent l="0" t="0" r="16510" b="17780"/>
                      <wp:wrapNone/>
                      <wp:docPr id="20" name="Oval 20"/>
                      <wp:cNvGraphicFramePr/>
                      <a:graphic xmlns:a="http://schemas.openxmlformats.org/drawingml/2006/main">
                        <a:graphicData uri="http://schemas.microsoft.com/office/word/2010/wordprocessingShape">
                          <wps:wsp>
                            <wps:cNvSpPr/>
                            <wps:spPr>
                              <a:xfrm>
                                <a:off x="0" y="0"/>
                                <a:ext cx="4688840" cy="1753870"/>
                              </a:xfrm>
                              <a:prstGeom prst="ellipse">
                                <a:avLst/>
                              </a:prstGeom>
                              <a:solidFill>
                                <a:srgbClr val="B72B67"/>
                              </a:solidFill>
                              <a:ln>
                                <a:solidFill>
                                  <a:srgbClr val="B72B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0" o:spid="_x0000_s1026" style="position:absolute;margin-left:24pt;margin-top:138.6pt;width:369.2pt;height:138.1pt;z-index:2517376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" fillcolor="#b72b67" strokecolor="#b72b67" strokeweight="1pt">
                      <v:stroke joinstyle="miter"/>
                      <w10:wrap anchorx="page" anchory="page"/>
                    </v:oval>
                  </w:pict>
                </mc:Fallback>
              </mc:AlternateContent>
            </w:r>
          </w:p>
        </w:tc>
        <w:tc>
          <w:tcPr>
            <w:tcW w:w="4039" w:type="dxa"/>
            <w:vMerge w:val="restart"/>
          </w:tcPr>
          <w:p w:rsidR="00A868E0" w:rsidRDefault="00A868E0" w:rsidP="008471B7">
            <w:pPr>
              <w:jc w:val="center"/>
              <w:rPr>
                <w:noProof/>
              </w:rPr>
            </w:pPr>
            <w:r>
              <w:rPr>
                <w:noProof/>
              </w:rPr>
              <w:drawing>
                <wp:inline distT="0" distB="0" distL="0" distR="0" wp14:anchorId="729ADE3C" wp14:editId="3A4C8D39">
                  <wp:extent cx="2540964" cy="1905723"/>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TM06086217 - Business newsletter 01-03.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540964" cy="1905723"/>
                          </a:xfrm>
                          <a:prstGeom prst="rect">
                            <a:avLst/>
                          </a:prstGeom>
                        </pic:spPr>
                      </pic:pic>
                    </a:graphicData>
                  </a:graphic>
                </wp:inline>
              </w:drawing>
            </w:r>
          </w:p>
          <w:p w:rsidR="008471B7" w:rsidRDefault="008471B7" w:rsidP="008471B7">
            <w:pPr>
              <w:jc w:val="center"/>
              <w:rPr>
                <w:noProof/>
              </w:rPr>
            </w:pPr>
          </w:p>
          <w:p w:rsidR="00A868E0" w:rsidRDefault="00A868E0" w:rsidP="008471B7">
            <w:pPr>
              <w:jc w:val="center"/>
              <w:rPr>
                <w:noProof/>
              </w:rPr>
            </w:pPr>
            <w:r>
              <w:rPr>
                <w:noProof/>
              </w:rPr>
              <mc:AlternateContent>
                <mc:Choice Requires="wps">
                  <w:drawing>
                    <wp:inline distT="0" distB="0" distL="0" distR="0" wp14:anchorId="25D28D10" wp14:editId="197A71FC">
                      <wp:extent cx="2099256" cy="152400"/>
                      <wp:effectExtent l="0" t="0" r="15875" b="635"/>
                      <wp:docPr id="31"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256"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78F" w:rsidRPr="00146A51" w:rsidRDefault="003D75D0" w:rsidP="003D75D0">
                                  <w:pPr>
                                    <w:pStyle w:val="Heading9"/>
                                    <w:jc w:val="center"/>
                                  </w:pPr>
                                  <w:r>
                                    <w:t>Sample makeup bag donation</w:t>
                                  </w:r>
                                </w:p>
                              </w:txbxContent>
                            </wps:txbx>
                            <wps:bodyPr rot="0" vert="horz" wrap="square" lIns="0" tIns="0" rIns="0" bIns="0" anchor="t" anchorCtr="0" upright="1">
                              <a:spAutoFit/>
                            </wps:bodyPr>
                          </wps:wsp>
                        </a:graphicData>
                      </a:graphic>
                    </wp:inline>
                  </w:drawing>
                </mc:Choice>
                <mc:Fallback>
                  <w:pict>
                    <v:shape id="Text Box 323" o:spid="_x0000_s1046" type="#_x0000_t202" style="width:165.3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vgtAIAALQ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" filled="f" stroked="f">
                      <v:textbox style="mso-fit-shape-to-text:t" inset="0,0,0,0">
                        <w:txbxContent>
                          <w:p w:rsidR="008B178F" w:rsidRPr="00146A51" w:rsidRDefault="003D75D0" w:rsidP="003D75D0">
                            <w:pPr>
                              <w:pStyle w:val="Heading9"/>
                              <w:jc w:val="center"/>
                            </w:pPr>
                            <w:r>
                              <w:t>Sample makeup bag donation</w:t>
                            </w:r>
                          </w:p>
                        </w:txbxContent>
                      </v:textbox>
                      <w10:anchorlock/>
                    </v:shape>
                  </w:pict>
                </mc:Fallback>
              </mc:AlternateContent>
            </w:r>
          </w:p>
          <w:p w:rsidR="00A868E0" w:rsidRDefault="00A868E0" w:rsidP="008471B7">
            <w:pPr>
              <w:jc w:val="center"/>
              <w:rPr>
                <w:noProof/>
              </w:rPr>
            </w:pPr>
          </w:p>
          <w:p w:rsidR="00A868E0" w:rsidRDefault="00A868E0" w:rsidP="008471B7">
            <w:pPr>
              <w:jc w:val="center"/>
              <w:rPr>
                <w:noProof/>
              </w:rPr>
            </w:pPr>
            <w:r>
              <w:rPr>
                <w:noProof/>
              </w:rPr>
              <w:drawing>
                <wp:inline distT="0" distB="0" distL="0" distR="0" wp14:anchorId="09739BDA" wp14:editId="332EC2BA">
                  <wp:extent cx="2547014" cy="2425656"/>
                  <wp:effectExtent l="381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TM06086217 - Business newsletter 01-03.jpg"/>
                          <pic:cNvPicPr/>
                        </pic:nvPicPr>
                        <pic:blipFill>
                          <a:blip r:embed="rId28" cstate="print">
                            <a:extLst>
                              <a:ext uri="{28A0092B-C50C-407E-A947-70E740481C1C}">
                                <a14:useLocalDpi xmlns:a14="http://schemas.microsoft.com/office/drawing/2010/main" val="0"/>
                              </a:ext>
                            </a:extLst>
                          </a:blip>
                          <a:stretch>
                            <a:fillRect/>
                          </a:stretch>
                        </pic:blipFill>
                        <pic:spPr>
                          <a:xfrm rot="5400000">
                            <a:off x="0" y="0"/>
                            <a:ext cx="2566899" cy="2444594"/>
                          </a:xfrm>
                          <a:prstGeom prst="rect">
                            <a:avLst/>
                          </a:prstGeom>
                        </pic:spPr>
                      </pic:pic>
                    </a:graphicData>
                  </a:graphic>
                </wp:inline>
              </w:drawing>
            </w:r>
          </w:p>
          <w:p w:rsidR="00A868E0" w:rsidRDefault="00A868E0" w:rsidP="008471B7">
            <w:pPr>
              <w:jc w:val="center"/>
              <w:rPr>
                <w:noProof/>
              </w:rPr>
            </w:pPr>
          </w:p>
          <w:p w:rsidR="00A868E0" w:rsidRDefault="00790AC9" w:rsidP="008471B7">
            <w:pPr>
              <w:jc w:val="center"/>
              <w:rPr>
                <w:noProof/>
              </w:rPr>
            </w:pPr>
            <w:r>
              <w:rPr>
                <w:noProof/>
              </w:rPr>
              <mc:AlternateContent>
                <mc:Choice Requires="wps">
                  <w:drawing>
                    <wp:anchor distT="0" distB="0" distL="114300" distR="114300" simplePos="0" relativeHeight="251733504" behindDoc="1" locked="0" layoutInCell="1" allowOverlap="1" wp14:anchorId="077837F0" wp14:editId="2A06ACDC">
                      <wp:simplePos x="0" y="0"/>
                      <wp:positionH relativeFrom="page">
                        <wp:posOffset>207645</wp:posOffset>
                      </wp:positionH>
                      <wp:positionV relativeFrom="page">
                        <wp:posOffset>5651500</wp:posOffset>
                      </wp:positionV>
                      <wp:extent cx="2151380" cy="1699895"/>
                      <wp:effectExtent l="0" t="0" r="0" b="0"/>
                      <wp:wrapTight wrapText="bothSides">
                        <wp:wrapPolygon edited="0">
                          <wp:start x="574" y="2905"/>
                          <wp:lineTo x="574" y="21301"/>
                          <wp:lineTo x="20848" y="21301"/>
                          <wp:lineTo x="20848" y="2905"/>
                          <wp:lineTo x="574" y="2905"/>
                        </wp:wrapPolygon>
                      </wp:wrapTight>
                      <wp:docPr id="296" name="Parallelogram 279"/>
                      <wp:cNvGraphicFramePr/>
                      <a:graphic xmlns:a="http://schemas.openxmlformats.org/drawingml/2006/main">
                        <a:graphicData uri="http://schemas.microsoft.com/office/word/2010/wordprocessingShape">
                          <wps:wsp>
                            <wps:cNvSpPr/>
                            <wps:spPr>
                              <a:xfrm>
                                <a:off x="0" y="0"/>
                                <a:ext cx="2151380" cy="1699895"/>
                              </a:xfrm>
                              <a:custGeom>
                                <a:avLst/>
                                <a:gdLst>
                                  <a:gd name="connsiteX0" fmla="*/ 0 w 1842135"/>
                                  <a:gd name="connsiteY0" fmla="*/ 750570 h 750570"/>
                                  <a:gd name="connsiteX1" fmla="*/ 187643 w 1842135"/>
                                  <a:gd name="connsiteY1" fmla="*/ 0 h 750570"/>
                                  <a:gd name="connsiteX2" fmla="*/ 1842135 w 1842135"/>
                                  <a:gd name="connsiteY2" fmla="*/ 0 h 750570"/>
                                  <a:gd name="connsiteX3" fmla="*/ 1654493 w 1842135"/>
                                  <a:gd name="connsiteY3" fmla="*/ 750570 h 750570"/>
                                  <a:gd name="connsiteX4" fmla="*/ 0 w 1842135"/>
                                  <a:gd name="connsiteY4" fmla="*/ 750570 h 750570"/>
                                  <a:gd name="connsiteX0" fmla="*/ 0 w 1842135"/>
                                  <a:gd name="connsiteY0" fmla="*/ 750570 h 750570"/>
                                  <a:gd name="connsiteX1" fmla="*/ 0 w 1842135"/>
                                  <a:gd name="connsiteY1" fmla="*/ 0 h 750570"/>
                                  <a:gd name="connsiteX2" fmla="*/ 1842135 w 1842135"/>
                                  <a:gd name="connsiteY2" fmla="*/ 0 h 750570"/>
                                  <a:gd name="connsiteX3" fmla="*/ 1654493 w 1842135"/>
                                  <a:gd name="connsiteY3" fmla="*/ 750570 h 750570"/>
                                  <a:gd name="connsiteX4" fmla="*/ 0 w 1842135"/>
                                  <a:gd name="connsiteY4" fmla="*/ 750570 h 7505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2135" h="750570">
                                    <a:moveTo>
                                      <a:pt x="0" y="750570"/>
                                    </a:moveTo>
                                    <a:lnTo>
                                      <a:pt x="0" y="0"/>
                                    </a:lnTo>
                                    <a:lnTo>
                                      <a:pt x="1842135" y="0"/>
                                    </a:lnTo>
                                    <a:lnTo>
                                      <a:pt x="1654493" y="750570"/>
                                    </a:lnTo>
                                    <a:lnTo>
                                      <a:pt x="0" y="750570"/>
                                    </a:ln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178F" w:rsidRPr="00790AC9" w:rsidRDefault="008B178F" w:rsidP="00A868E0">
                                  <w:pPr>
                                    <w:pStyle w:val="Style1"/>
                                    <w:spacing w:before="120"/>
                                    <w:ind w:right="288"/>
                                    <w:rPr>
                                      <w:color w:val="B42256"/>
                                      <w:sz w:val="28"/>
                                    </w:rPr>
                                  </w:pPr>
                                  <w:r w:rsidRPr="00790AC9">
                                    <w:rPr>
                                      <w:color w:val="B42256"/>
                                      <w:sz w:val="28"/>
                                    </w:rPr>
                                    <w:t>“Makeup is Art. Beauty is Spirit”</w:t>
                                  </w:r>
                                </w:p>
                                <w:p w:rsidR="008B178F" w:rsidRDefault="008B178F" w:rsidP="00A868E0">
                                  <w:pPr>
                                    <w:pStyle w:val="Heading2"/>
                                  </w:pPr>
                                </w:p>
                              </w:txbxContent>
                            </wps:txbx>
                            <wps:bodyPr rot="0" spcFirstLastPara="0" vertOverflow="overflow" horzOverflow="overflow" vert="horz" wrap="square" lIns="91440" tIns="2743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47" style="position:absolute;left:0;text-align:left;margin-left:16.35pt;margin-top:445pt;width:169.4pt;height:133.85pt;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1842135,750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" adj="-11796480,,5400" path="m,750570l,,1842135,,1654493,750570,,750570xe" filled="f" stroked="f" strokeweight="1pt">
                      <v:stroke joinstyle="miter"/>
                      <v:formulas/>
                      <v:path arrowok="t" o:connecttype="custom" o:connectlocs="0,1699895;0,0;2151380,0;1932238,1699895;0,1699895" o:connectangles="0,0,0,0,0" textboxrect="0,0,1842135,750570"/>
                      <v:textbox inset=",21.6pt">
                        <w:txbxContent>
                          <w:p w:rsidR="008B178F" w:rsidRPr="00790AC9" w:rsidRDefault="008B178F" w:rsidP="00A868E0">
                            <w:pPr>
                              <w:pStyle w:val="Style1"/>
                              <w:spacing w:before="120"/>
                              <w:ind w:right="288"/>
                              <w:rPr>
                                <w:color w:val="B42256"/>
                                <w:sz w:val="28"/>
                              </w:rPr>
                            </w:pPr>
                            <w:r w:rsidRPr="00790AC9">
                              <w:rPr>
                                <w:color w:val="B42256"/>
                                <w:sz w:val="28"/>
                              </w:rPr>
                              <w:t>“Makeup is Art. Beauty is Spirit”</w:t>
                            </w:r>
                          </w:p>
                          <w:p w:rsidR="008B178F" w:rsidRDefault="008B178F" w:rsidP="00A868E0">
                            <w:pPr>
                              <w:pStyle w:val="Heading2"/>
                            </w:pPr>
                          </w:p>
                        </w:txbxContent>
                      </v:textbox>
                      <w10:wrap type="tight" anchorx="page" anchory="page"/>
                    </v:shape>
                  </w:pict>
                </mc:Fallback>
              </mc:AlternateContent>
            </w:r>
            <w:r w:rsidR="00A868E0">
              <w:rPr>
                <w:noProof/>
              </w:rPr>
              <mc:AlternateContent>
                <mc:Choice Requires="wps">
                  <w:drawing>
                    <wp:inline distT="0" distB="0" distL="0" distR="0" wp14:anchorId="6B77F1AF" wp14:editId="737FC367">
                      <wp:extent cx="2099256" cy="152400"/>
                      <wp:effectExtent l="0" t="0" r="15875" b="635"/>
                      <wp:docPr id="291"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256"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78F" w:rsidRPr="00146A51" w:rsidRDefault="000E1041" w:rsidP="00A868E0">
                                  <w:pPr>
                                    <w:pStyle w:val="Heading9"/>
                                  </w:pPr>
                                  <w:r>
                                    <w:t>Filled make-up bags ready for delivery</w:t>
                                  </w:r>
                                </w:p>
                              </w:txbxContent>
                            </wps:txbx>
                            <wps:bodyPr rot="0" vert="horz" wrap="square" lIns="0" tIns="0" rIns="0" bIns="0" anchor="t" anchorCtr="0" upright="1">
                              <a:spAutoFit/>
                            </wps:bodyPr>
                          </wps:wsp>
                        </a:graphicData>
                      </a:graphic>
                    </wp:inline>
                  </w:drawing>
                </mc:Choice>
                <mc:Fallback>
                  <w:pict>
                    <v:shape id="_x0000_s1048" type="#_x0000_t202" style="width:165.3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KhtQIAALU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" filled="f" stroked="f">
                      <v:textbox style="mso-fit-shape-to-text:t" inset="0,0,0,0">
                        <w:txbxContent>
                          <w:p w:rsidR="008B178F" w:rsidRPr="00146A51" w:rsidRDefault="000E1041" w:rsidP="00A868E0">
                            <w:pPr>
                              <w:pStyle w:val="Heading9"/>
                            </w:pPr>
                            <w:r>
                              <w:t>Filled make-up bags ready for delivery</w:t>
                            </w:r>
                          </w:p>
                        </w:txbxContent>
                      </v:textbox>
                      <w10:anchorlock/>
                    </v:shape>
                  </w:pict>
                </mc:Fallback>
              </mc:AlternateContent>
            </w:r>
          </w:p>
          <w:p w:rsidR="00A868E0" w:rsidRDefault="00A868E0" w:rsidP="008471B7">
            <w:pPr>
              <w:jc w:val="center"/>
              <w:rPr>
                <w:noProof/>
              </w:rPr>
            </w:pPr>
          </w:p>
        </w:tc>
      </w:tr>
      <w:tr w:rsidR="00A868E0" w:rsidTr="00A868E0">
        <w:trPr>
          <w:trHeight w:val="5468"/>
        </w:trPr>
        <w:tc>
          <w:tcPr>
            <w:tcW w:w="8190" w:type="dxa"/>
          </w:tcPr>
          <w:p w:rsidR="00A868E0" w:rsidRDefault="0023229C" w:rsidP="007E3223">
            <w:pPr>
              <w:ind w:left="720"/>
              <w:rPr>
                <w:noProof/>
              </w:rPr>
            </w:pPr>
            <w:r>
              <w:rPr>
                <w:noProof/>
              </w:rPr>
              <mc:AlternateContent>
                <mc:Choice Requires="wps">
                  <w:drawing>
                    <wp:anchor distT="0" distB="0" distL="114300" distR="114300" simplePos="0" relativeHeight="251739648" behindDoc="1" locked="0" layoutInCell="1" allowOverlap="1">
                      <wp:simplePos x="0" y="0"/>
                      <wp:positionH relativeFrom="page">
                        <wp:posOffset>454025</wp:posOffset>
                      </wp:positionH>
                      <wp:positionV relativeFrom="page">
                        <wp:posOffset>1638935</wp:posOffset>
                      </wp:positionV>
                      <wp:extent cx="4077970" cy="1786255"/>
                      <wp:effectExtent l="0" t="0" r="17780" b="4445"/>
                      <wp:wrapTight wrapText="bothSides">
                        <wp:wrapPolygon edited="0">
                          <wp:start x="0" y="1613"/>
                          <wp:lineTo x="0" y="21423"/>
                          <wp:lineTo x="21593" y="21423"/>
                          <wp:lineTo x="21593" y="1613"/>
                          <wp:lineTo x="0" y="1613"/>
                        </wp:wrapPolygon>
                      </wp:wrapTight>
                      <wp:docPr id="29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970" cy="178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78F" w:rsidRPr="00913ACC" w:rsidRDefault="003D75D0" w:rsidP="00A868E0">
                                  <w:pPr>
                                    <w:pStyle w:val="Heading1"/>
                                  </w:pPr>
                                  <w:r>
                                    <w:t xml:space="preserve">Thank you to everyone who donated! We </w:t>
                                  </w:r>
                                  <w:r w:rsidR="00074005">
                                    <w:t xml:space="preserve">rely on donations from people like you to make our programs possible. </w:t>
                                  </w:r>
                                </w:p>
                              </w:txbxContent>
                            </wps:txbx>
                            <wps:bodyPr rot="0" vert="horz" wrap="square" lIns="0" tIns="18288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49" type="#_x0000_t202" style="position:absolute;left:0;text-align:left;margin-left:35.75pt;margin-top:129.05pt;width:321.1pt;height:140.65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dyuQ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" filled="f" stroked="f">
                      <v:textbox inset="0,14.4pt,0,0">
                        <w:txbxContent>
                          <w:p w:rsidR="008B178F" w:rsidRPr="00913ACC" w:rsidRDefault="003D75D0" w:rsidP="00A868E0">
                            <w:pPr>
                              <w:pStyle w:val="Heading1"/>
                            </w:pPr>
                            <w:r>
                              <w:t xml:space="preserve">Thank you to everyone who donated! We </w:t>
                            </w:r>
                            <w:r w:rsidR="00074005">
                              <w:t xml:space="preserve">rely on donations from people like you to make our programs possible. </w:t>
                            </w:r>
                          </w:p>
                        </w:txbxContent>
                      </v:textbox>
                      <w10:wrap type="tight" anchorx="page" anchory="page"/>
                    </v:shape>
                  </w:pict>
                </mc:Fallback>
              </mc:AlternateContent>
            </w:r>
          </w:p>
        </w:tc>
        <w:tc>
          <w:tcPr>
            <w:tcW w:w="4039" w:type="dxa"/>
            <w:vMerge/>
          </w:tcPr>
          <w:p w:rsidR="00A868E0" w:rsidRDefault="00A868E0" w:rsidP="007E3223">
            <w:pPr>
              <w:rPr>
                <w:noProof/>
              </w:rPr>
            </w:pPr>
          </w:p>
        </w:tc>
      </w:tr>
    </w:tbl>
    <w:p w:rsidR="008471B7" w:rsidRDefault="00D957C9" w:rsidP="000C7FD6">
      <w:pPr>
        <w:rPr>
          <w:noProof/>
        </w:rPr>
      </w:pPr>
      <w:r w:rsidRPr="00BF600D">
        <w:rPr>
          <w:noProof/>
        </w:rPr>
        <mc:AlternateContent>
          <mc:Choice Requires="wps">
            <w:drawing>
              <wp:anchor distT="0" distB="0" distL="114300" distR="114300" simplePos="0" relativeHeight="251722240" behindDoc="1" locked="0" layoutInCell="1" allowOverlap="1" wp14:anchorId="1F34A305" wp14:editId="415EC318">
                <wp:simplePos x="0" y="0"/>
                <wp:positionH relativeFrom="column">
                  <wp:posOffset>1506855</wp:posOffset>
                </wp:positionH>
                <wp:positionV relativeFrom="page">
                  <wp:posOffset>370205</wp:posOffset>
                </wp:positionV>
                <wp:extent cx="5486400" cy="665480"/>
                <wp:effectExtent l="0" t="0" r="0" b="1270"/>
                <wp:wrapNone/>
                <wp:docPr id="59" name="Parallelogram 59" descr="rectangular colored shape"/>
                <wp:cNvGraphicFramePr/>
                <a:graphic xmlns:a="http://schemas.openxmlformats.org/drawingml/2006/main">
                  <a:graphicData uri="http://schemas.microsoft.com/office/word/2010/wordprocessingShape">
                    <wps:wsp>
                      <wps:cNvSpPr/>
                      <wps:spPr>
                        <a:xfrm>
                          <a:off x="0" y="0"/>
                          <a:ext cx="5486400" cy="665480"/>
                        </a:xfrm>
                        <a:prstGeom prst="parallelogram">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allelogram 59" o:spid="_x0000_s1026" type="#_x0000_t7" alt="rectangular colored shape" style="position:absolute;margin-left:118.65pt;margin-top:29.15pt;width:6in;height:52.4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" adj="655" fillcolor="#ffc000 [3206]" stroked="f" strokeweight="1pt">
                <w10:wrap anchory="page"/>
              </v:shape>
            </w:pict>
          </mc:Fallback>
        </mc:AlternateContent>
      </w:r>
      <w:r w:rsidRPr="00BF600D">
        <w:rPr>
          <w:noProof/>
        </w:rPr>
        <mc:AlternateContent>
          <mc:Choice Requires="wps">
            <w:drawing>
              <wp:anchor distT="0" distB="0" distL="114300" distR="114300" simplePos="0" relativeHeight="251709952" behindDoc="1" locked="0" layoutInCell="1" allowOverlap="1" wp14:anchorId="4DC9A2DF" wp14:editId="4B7A357B">
                <wp:simplePos x="0" y="0"/>
                <wp:positionH relativeFrom="column">
                  <wp:posOffset>-2626360</wp:posOffset>
                </wp:positionH>
                <wp:positionV relativeFrom="page">
                  <wp:posOffset>-93345</wp:posOffset>
                </wp:positionV>
                <wp:extent cx="4808220" cy="1458595"/>
                <wp:effectExtent l="0" t="0" r="0" b="8255"/>
                <wp:wrapNone/>
                <wp:docPr id="55" name="Parallelogram 55" descr="rectangular colored shape"/>
                <wp:cNvGraphicFramePr/>
                <a:graphic xmlns:a="http://schemas.openxmlformats.org/drawingml/2006/main">
                  <a:graphicData uri="http://schemas.microsoft.com/office/word/2010/wordprocessingShape">
                    <wps:wsp>
                      <wps:cNvSpPr/>
                      <wps:spPr>
                        <a:xfrm>
                          <a:off x="0" y="0"/>
                          <a:ext cx="4808220" cy="1458595"/>
                        </a:xfrm>
                        <a:prstGeom prst="parallelogram">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allelogram 55" o:spid="_x0000_s1026" type="#_x0000_t7" alt="rectangular colored shape" style="position:absolute;margin-left:-206.8pt;margin-top:-7.35pt;width:378.6pt;height:114.8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" adj="1638" fillcolor="#3a4b6a [3207]" stroked="f" strokeweight="1pt">
                <w10:wrap anchory="page"/>
              </v:shape>
            </w:pict>
          </mc:Fallback>
        </mc:AlternateContent>
      </w:r>
      <w:r w:rsidRPr="00BF600D">
        <w:rPr>
          <w:noProof/>
        </w:rPr>
        <mc:AlternateContent>
          <mc:Choice Requires="wps">
            <w:drawing>
              <wp:anchor distT="0" distB="0" distL="114300" distR="114300" simplePos="0" relativeHeight="251708928" behindDoc="0" locked="0" layoutInCell="1" allowOverlap="1" wp14:anchorId="159F779A" wp14:editId="21BC0199">
                <wp:simplePos x="0" y="0"/>
                <wp:positionH relativeFrom="page">
                  <wp:posOffset>490220</wp:posOffset>
                </wp:positionH>
                <wp:positionV relativeFrom="page">
                  <wp:posOffset>368300</wp:posOffset>
                </wp:positionV>
                <wp:extent cx="1951355" cy="665480"/>
                <wp:effectExtent l="0" t="0" r="10795" b="1270"/>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78F" w:rsidRDefault="00C32A4E" w:rsidP="00D957C9">
                            <w:pPr>
                              <w:pStyle w:val="Style2"/>
                            </w:pPr>
                            <w:r>
                              <w:t xml:space="preserve">Bi-Monthly </w:t>
                            </w:r>
                          </w:p>
                          <w:p w:rsidR="00C32A4E" w:rsidRPr="0053301D" w:rsidRDefault="00C32A4E" w:rsidP="00D957C9">
                            <w:pPr>
                              <w:pStyle w:val="Style2"/>
                            </w:pPr>
                            <w:r>
                              <w:t>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8.6pt;margin-top:29pt;width:153.65pt;height:52.4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4liswIAALI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" filled="f" stroked="f">
                <v:textbox inset="0,0,0,0">
                  <w:txbxContent>
                    <w:p w:rsidR="008B178F" w:rsidRDefault="00C32A4E" w:rsidP="00D957C9">
                      <w:pPr>
                        <w:pStyle w:val="Style2"/>
                      </w:pPr>
                      <w:r>
                        <w:t xml:space="preserve">Bi-Monthly </w:t>
                      </w:r>
                    </w:p>
                    <w:p w:rsidR="00C32A4E" w:rsidRPr="0053301D" w:rsidRDefault="00C32A4E" w:rsidP="00D957C9">
                      <w:pPr>
                        <w:pStyle w:val="Style2"/>
                      </w:pPr>
                      <w:r>
                        <w:t>Newsletter</w:t>
                      </w:r>
                    </w:p>
                  </w:txbxContent>
                </v:textbox>
                <w10:wrap anchorx="page" anchory="page"/>
              </v:shape>
            </w:pict>
          </mc:Fallback>
        </mc:AlternateContent>
      </w:r>
      <w:r w:rsidRPr="00BF600D">
        <w:rPr>
          <w:noProof/>
        </w:rPr>
        <mc:AlternateContent>
          <mc:Choice Requires="wps">
            <w:drawing>
              <wp:anchor distT="0" distB="0" distL="114300" distR="114300" simplePos="0" relativeHeight="251707904" behindDoc="0" locked="0" layoutInCell="1" allowOverlap="1" wp14:anchorId="1D697646" wp14:editId="71EB1F03">
                <wp:simplePos x="0" y="0"/>
                <wp:positionH relativeFrom="page">
                  <wp:posOffset>5540337</wp:posOffset>
                </wp:positionH>
                <wp:positionV relativeFrom="page">
                  <wp:posOffset>572770</wp:posOffset>
                </wp:positionV>
                <wp:extent cx="1910687" cy="272955"/>
                <wp:effectExtent l="0" t="0" r="13970" b="13335"/>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687" cy="27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78F" w:rsidRPr="0053301D" w:rsidRDefault="008B178F" w:rsidP="00BF600D">
                            <w:pPr>
                              <w:pStyle w:val="Heading2"/>
                              <w:jc w:val="right"/>
                            </w:pPr>
                            <w:r w:rsidRPr="0053301D">
                              <w:t>Pa</w:t>
                            </w:r>
                            <w:r w:rsidRPr="00E03B7A">
                              <w:t>g</w:t>
                            </w:r>
                            <w:r w:rsidRPr="0053301D">
                              <w:t xml:space="preserve">e </w:t>
                            </w: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436.25pt;margin-top:45.1pt;width:150.45pt;height:21.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" filled="f" stroked="f">
                <v:textbox inset="0,0,0,0">
                  <w:txbxContent>
                    <w:p w:rsidR="008B178F" w:rsidRPr="0053301D" w:rsidRDefault="008B178F" w:rsidP="00BF600D">
                      <w:pPr>
                        <w:pStyle w:val="Heading2"/>
                        <w:jc w:val="right"/>
                      </w:pPr>
                      <w:r w:rsidRPr="0053301D">
                        <w:t>Pa</w:t>
                      </w:r>
                      <w:r w:rsidRPr="00E03B7A">
                        <w:t>g</w:t>
                      </w:r>
                      <w:r w:rsidRPr="0053301D">
                        <w:t xml:space="preserve">e </w:t>
                      </w:r>
                      <w:r>
                        <w:t>3</w:t>
                      </w:r>
                    </w:p>
                  </w:txbxContent>
                </v:textbox>
                <w10:wrap anchorx="page" anchory="page"/>
              </v:shape>
            </w:pict>
          </mc:Fallback>
        </mc:AlternateContent>
      </w:r>
      <w:r w:rsidR="005B7866">
        <w:rPr>
          <w:noProof/>
        </w:rPr>
        <w:br w:type="page"/>
      </w:r>
    </w:p>
    <w:p w:rsidR="008471B7" w:rsidRDefault="00AB2D33" w:rsidP="008471B7">
      <w:pPr>
        <w:tabs>
          <w:tab w:val="left" w:pos="3144"/>
        </w:tabs>
      </w:pPr>
      <w:r w:rsidRPr="00BF600D">
        <w:rPr>
          <w:noProof/>
        </w:rPr>
        <w:lastRenderedPageBreak/>
        <mc:AlternateContent>
          <mc:Choice Requires="wps">
            <w:drawing>
              <wp:anchor distT="0" distB="0" distL="114300" distR="114300" simplePos="0" relativeHeight="251718144" behindDoc="0" locked="0" layoutInCell="1" allowOverlap="1" wp14:anchorId="2E8B442A" wp14:editId="2FC2C76A">
                <wp:simplePos x="0" y="0"/>
                <wp:positionH relativeFrom="page">
                  <wp:posOffset>5645785</wp:posOffset>
                </wp:positionH>
                <wp:positionV relativeFrom="page">
                  <wp:posOffset>572770</wp:posOffset>
                </wp:positionV>
                <wp:extent cx="1910080" cy="272415"/>
                <wp:effectExtent l="0" t="0" r="13970" b="1333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78F" w:rsidRPr="0053301D" w:rsidRDefault="008B178F" w:rsidP="00BF600D">
                            <w:pPr>
                              <w:pStyle w:val="Heading2"/>
                              <w:jc w:val="right"/>
                            </w:pPr>
                            <w:r w:rsidRPr="0053301D">
                              <w:t>Pa</w:t>
                            </w:r>
                            <w:r w:rsidRPr="00E03B7A">
                              <w:t>g</w:t>
                            </w:r>
                            <w:r w:rsidRPr="0053301D">
                              <w:t xml:space="preserve">e </w:t>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444.55pt;margin-top:45.1pt;width:150.4pt;height:21.45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BN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" filled="f" stroked="f">
                <v:textbox inset="0,0,0,0">
                  <w:txbxContent>
                    <w:p w:rsidR="008B178F" w:rsidRPr="0053301D" w:rsidRDefault="008B178F" w:rsidP="00BF600D">
                      <w:pPr>
                        <w:pStyle w:val="Heading2"/>
                        <w:jc w:val="right"/>
                      </w:pPr>
                      <w:r w:rsidRPr="0053301D">
                        <w:t>Pa</w:t>
                      </w:r>
                      <w:r w:rsidRPr="00E03B7A">
                        <w:t>g</w:t>
                      </w:r>
                      <w:r w:rsidRPr="0053301D">
                        <w:t xml:space="preserve">e </w:t>
                      </w:r>
                      <w:r>
                        <w:t>4</w:t>
                      </w:r>
                    </w:p>
                  </w:txbxContent>
                </v:textbox>
                <w10:wrap anchorx="page" anchory="page"/>
              </v:shape>
            </w:pict>
          </mc:Fallback>
        </mc:AlternateContent>
      </w:r>
      <w:r w:rsidRPr="00BF600D">
        <w:rPr>
          <w:noProof/>
        </w:rPr>
        <mc:AlternateContent>
          <mc:Choice Requires="wps">
            <w:drawing>
              <wp:anchor distT="0" distB="0" distL="114300" distR="114300" simplePos="0" relativeHeight="251719168" behindDoc="0" locked="0" layoutInCell="1" allowOverlap="1" wp14:anchorId="7DD5D84E" wp14:editId="0FD8113D">
                <wp:simplePos x="0" y="0"/>
                <wp:positionH relativeFrom="page">
                  <wp:posOffset>595630</wp:posOffset>
                </wp:positionH>
                <wp:positionV relativeFrom="page">
                  <wp:posOffset>368300</wp:posOffset>
                </wp:positionV>
                <wp:extent cx="1951355" cy="665480"/>
                <wp:effectExtent l="0" t="0" r="10795" b="1270"/>
                <wp:wrapNone/>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78F" w:rsidRDefault="00C32A4E" w:rsidP="00AB2D33">
                            <w:pPr>
                              <w:pStyle w:val="Style2"/>
                            </w:pPr>
                            <w:r>
                              <w:t xml:space="preserve">Bi-Monthly </w:t>
                            </w:r>
                          </w:p>
                          <w:p w:rsidR="00C32A4E" w:rsidRPr="0053301D" w:rsidRDefault="00C32A4E" w:rsidP="00AB2D33">
                            <w:pPr>
                              <w:pStyle w:val="Style2"/>
                            </w:pPr>
                            <w:r>
                              <w:t>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46.9pt;margin-top:29pt;width:153.65pt;height:52.4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" filled="f" stroked="f">
                <v:textbox inset="0,0,0,0">
                  <w:txbxContent>
                    <w:p w:rsidR="008B178F" w:rsidRDefault="00C32A4E" w:rsidP="00AB2D33">
                      <w:pPr>
                        <w:pStyle w:val="Style2"/>
                      </w:pPr>
                      <w:r>
                        <w:t xml:space="preserve">Bi-Monthly </w:t>
                      </w:r>
                    </w:p>
                    <w:p w:rsidR="00C32A4E" w:rsidRPr="0053301D" w:rsidRDefault="00C32A4E" w:rsidP="00AB2D33">
                      <w:pPr>
                        <w:pStyle w:val="Style2"/>
                      </w:pPr>
                      <w:r>
                        <w:t>Newsletter</w:t>
                      </w:r>
                    </w:p>
                  </w:txbxContent>
                </v:textbox>
                <w10:wrap anchorx="page" anchory="page"/>
              </v:shape>
            </w:pict>
          </mc:Fallback>
        </mc:AlternateContent>
      </w:r>
      <w:r w:rsidRPr="00BF600D">
        <w:rPr>
          <w:noProof/>
        </w:rPr>
        <mc:AlternateContent>
          <mc:Choice Requires="wps">
            <w:drawing>
              <wp:anchor distT="0" distB="0" distL="114300" distR="114300" simplePos="0" relativeHeight="251720192" behindDoc="1" locked="0" layoutInCell="1" allowOverlap="1" wp14:anchorId="55E59F3A" wp14:editId="651A6762">
                <wp:simplePos x="0" y="0"/>
                <wp:positionH relativeFrom="column">
                  <wp:posOffset>-2518410</wp:posOffset>
                </wp:positionH>
                <wp:positionV relativeFrom="page">
                  <wp:posOffset>-93345</wp:posOffset>
                </wp:positionV>
                <wp:extent cx="4808220" cy="1458595"/>
                <wp:effectExtent l="0" t="0" r="0" b="8255"/>
                <wp:wrapNone/>
                <wp:docPr id="46" name="Parallelogram 46" descr="rectangular colored shape"/>
                <wp:cNvGraphicFramePr/>
                <a:graphic xmlns:a="http://schemas.openxmlformats.org/drawingml/2006/main">
                  <a:graphicData uri="http://schemas.microsoft.com/office/word/2010/wordprocessingShape">
                    <wps:wsp>
                      <wps:cNvSpPr/>
                      <wps:spPr>
                        <a:xfrm>
                          <a:off x="0" y="0"/>
                          <a:ext cx="4808220" cy="1458595"/>
                        </a:xfrm>
                        <a:prstGeom prst="parallelogram">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allelogram 46" o:spid="_x0000_s1026" type="#_x0000_t7" alt="rectangular colored shape" style="position:absolute;margin-left:-198.3pt;margin-top:-7.35pt;width:378.6pt;height:114.8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" adj="1638" fillcolor="#3a4b6a [3207]" stroked="f" strokeweight="1pt">
                <w10:wrap anchory="page"/>
              </v:shape>
            </w:pict>
          </mc:Fallback>
        </mc:AlternateContent>
      </w:r>
      <w:r w:rsidRPr="00BF600D">
        <w:rPr>
          <w:noProof/>
        </w:rPr>
        <mc:AlternateContent>
          <mc:Choice Requires="wps">
            <w:drawing>
              <wp:anchor distT="0" distB="0" distL="114300" distR="114300" simplePos="0" relativeHeight="251721216" behindDoc="1" locked="0" layoutInCell="1" allowOverlap="1" wp14:anchorId="465C60A4" wp14:editId="60F44E17">
                <wp:simplePos x="0" y="0"/>
                <wp:positionH relativeFrom="column">
                  <wp:posOffset>1612301</wp:posOffset>
                </wp:positionH>
                <wp:positionV relativeFrom="page">
                  <wp:posOffset>370205</wp:posOffset>
                </wp:positionV>
                <wp:extent cx="5486400" cy="665480"/>
                <wp:effectExtent l="0" t="0" r="0" b="1270"/>
                <wp:wrapNone/>
                <wp:docPr id="47" name="Parallelogram 47" descr="rectangular colored shape"/>
                <wp:cNvGraphicFramePr/>
                <a:graphic xmlns:a="http://schemas.openxmlformats.org/drawingml/2006/main">
                  <a:graphicData uri="http://schemas.microsoft.com/office/word/2010/wordprocessingShape">
                    <wps:wsp>
                      <wps:cNvSpPr/>
                      <wps:spPr>
                        <a:xfrm>
                          <a:off x="0" y="0"/>
                          <a:ext cx="5486400" cy="665480"/>
                        </a:xfrm>
                        <a:prstGeom prst="parallelogram">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allelogram 47" o:spid="_x0000_s1026" type="#_x0000_t7" alt="rectangular colored shape" style="position:absolute;margin-left:126.95pt;margin-top:29.15pt;width:6in;height:52.4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" adj="655" fillcolor="#ffc000 [3206]" stroked="f" strokeweight="1pt">
                <w10:wrap anchory="page"/>
              </v:shape>
            </w:pict>
          </mc:Fallback>
        </mc:AlternateContent>
      </w:r>
    </w:p>
    <w:tbl>
      <w:tblPr>
        <w:tblpPr w:leftFromText="180" w:rightFromText="180" w:vertAnchor="text" w:horzAnchor="margin" w:tblpXSpec="center" w:tblpY="750"/>
        <w:tblW w:w="12229" w:type="dxa"/>
        <w:tblLayout w:type="fixed"/>
        <w:tblCellMar>
          <w:left w:w="0" w:type="dxa"/>
          <w:right w:w="0" w:type="dxa"/>
        </w:tblCellMar>
        <w:tblLook w:val="0000" w:firstRow="0" w:lastRow="0" w:firstColumn="0" w:lastColumn="0" w:noHBand="0" w:noVBand="0"/>
      </w:tblPr>
      <w:tblGrid>
        <w:gridCol w:w="6480"/>
        <w:gridCol w:w="360"/>
        <w:gridCol w:w="5389"/>
      </w:tblGrid>
      <w:tr w:rsidR="00F5401F" w:rsidTr="00F5401F">
        <w:trPr>
          <w:trHeight w:val="3326"/>
        </w:trPr>
        <w:tc>
          <w:tcPr>
            <w:tcW w:w="6480" w:type="dxa"/>
          </w:tcPr>
          <w:p w:rsidR="00F5401F" w:rsidRDefault="008C4B6A" w:rsidP="000E2A58">
            <w:pPr>
              <w:ind w:left="720"/>
              <w:rPr>
                <w:noProof/>
              </w:rPr>
            </w:pPr>
            <w:r>
              <w:rPr>
                <w:noProof/>
              </w:rPr>
              <mc:AlternateContent>
                <mc:Choice Requires="wps">
                  <w:drawing>
                    <wp:anchor distT="0" distB="0" distL="114300" distR="114300" simplePos="0" relativeHeight="251730432" behindDoc="0" locked="0" layoutInCell="1" allowOverlap="1" wp14:anchorId="16E317A3" wp14:editId="210E9338">
                      <wp:simplePos x="0" y="0"/>
                      <wp:positionH relativeFrom="page">
                        <wp:posOffset>-3175</wp:posOffset>
                      </wp:positionH>
                      <wp:positionV relativeFrom="page">
                        <wp:posOffset>1943735</wp:posOffset>
                      </wp:positionV>
                      <wp:extent cx="7758430" cy="0"/>
                      <wp:effectExtent l="0" t="0" r="13970" b="19050"/>
                      <wp:wrapNone/>
                      <wp:docPr id="7" name="Straight Connector 7"/>
                      <wp:cNvGraphicFramePr/>
                      <a:graphic xmlns:a="http://schemas.openxmlformats.org/drawingml/2006/main">
                        <a:graphicData uri="http://schemas.microsoft.com/office/word/2010/wordprocessingShape">
                          <wps:wsp>
                            <wps:cNvCnPr/>
                            <wps:spPr>
                              <a:xfrm>
                                <a:off x="0" y="0"/>
                                <a:ext cx="775843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153.05pt" to="610.65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" strokecolor="#1c1935 [3213]" strokeweight="1pt">
                      <v:stroke dashstyle="dash" joinstyle="miter"/>
                      <w10:wrap anchorx="page" anchory="page"/>
                    </v:line>
                  </w:pict>
                </mc:Fallback>
              </mc:AlternateContent>
            </w:r>
            <w:r w:rsidR="00F5401F">
              <w:rPr>
                <w:noProof/>
              </w:rPr>
              <mc:AlternateContent>
                <mc:Choice Requires="wps">
                  <w:drawing>
                    <wp:inline distT="0" distB="0" distL="0" distR="0" wp14:anchorId="4C2CFD52" wp14:editId="74FF0EF3">
                      <wp:extent cx="3219718" cy="1957589"/>
                      <wp:effectExtent l="0" t="0" r="0" b="5080"/>
                      <wp:docPr id="40"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718" cy="1957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6">
                              <w:txbxContent>
                                <w:p w:rsidR="007606E8" w:rsidRDefault="007606E8" w:rsidP="00AA0044">
                                  <w:pPr>
                                    <w:pStyle w:val="BodyText"/>
                                    <w:rPr>
                                      <w:b/>
                                    </w:rPr>
                                  </w:pPr>
                                </w:p>
                                <w:p w:rsidR="008B178F" w:rsidRDefault="00AD47C9" w:rsidP="00AA0044">
                                  <w:pPr>
                                    <w:pStyle w:val="BodyText"/>
                                  </w:pPr>
                                  <w:r w:rsidRPr="007606E8">
                                    <w:rPr>
                                      <w:b/>
                                      <w:sz w:val="28"/>
                                    </w:rPr>
                                    <w:t>Follow us online</w:t>
                                  </w:r>
                                  <w:r w:rsidR="007606E8" w:rsidRPr="007606E8">
                                    <w:rPr>
                                      <w:b/>
                                      <w:sz w:val="28"/>
                                    </w:rPr>
                                    <w:t>!</w:t>
                                  </w:r>
                                  <w:r w:rsidR="007606E8">
                                    <w:rPr>
                                      <w:noProof/>
                                    </w:rPr>
                                    <w:drawing>
                                      <wp:inline distT="0" distB="0" distL="0" distR="0" wp14:anchorId="3E54E86E" wp14:editId="5A659BED">
                                        <wp:extent cx="2296633" cy="371900"/>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29">
                                                  <a:extLst>
                                                    <a:ext uri="{28A0092B-C50C-407E-A947-70E740481C1C}">
                                                      <a14:useLocalDpi xmlns:a14="http://schemas.microsoft.com/office/drawing/2010/main" val="0"/>
                                                    </a:ext>
                                                  </a:extLst>
                                                </a:blip>
                                                <a:stretch>
                                                  <a:fillRect/>
                                                </a:stretch>
                                              </pic:blipFill>
                                              <pic:spPr>
                                                <a:xfrm>
                                                  <a:off x="0" y="0"/>
                                                  <a:ext cx="2298127" cy="372142"/>
                                                </a:xfrm>
                                                <a:prstGeom prst="rect">
                                                  <a:avLst/>
                                                </a:prstGeom>
                                              </pic:spPr>
                                            </pic:pic>
                                          </a:graphicData>
                                        </a:graphic>
                                      </wp:inline>
                                    </w:drawing>
                                  </w:r>
                                </w:p>
                                <w:p w:rsidR="00AD47C9" w:rsidRPr="007606E8" w:rsidRDefault="00AD47C9" w:rsidP="00AA0044">
                                  <w:pPr>
                                    <w:pStyle w:val="BodyText"/>
                                    <w:rPr>
                                      <w:b/>
                                    </w:rPr>
                                  </w:pPr>
                                </w:p>
                                <w:p w:rsidR="007606E8" w:rsidRPr="007606E8" w:rsidRDefault="007606E8" w:rsidP="00AA0044">
                                  <w:pPr>
                                    <w:pStyle w:val="BodyText"/>
                                    <w:rPr>
                                      <w:b/>
                                      <w:sz w:val="28"/>
                                    </w:rPr>
                                  </w:pPr>
                                  <w:r w:rsidRPr="007606E8">
                                    <w:rPr>
                                      <w:b/>
                                      <w:sz w:val="28"/>
                                    </w:rPr>
                                    <w:t xml:space="preserve">And stay updated with news, events, and volunteer opportunities! </w:t>
                                  </w:r>
                                </w:p>
                                <w:p w:rsidR="00AD47C9" w:rsidRDefault="00AD47C9" w:rsidP="00AA0044">
                                  <w:pPr>
                                    <w:pStyle w:val="BodyText"/>
                                  </w:pPr>
                                </w:p>
                                <w:p w:rsidR="006862C1" w:rsidRPr="006862C1" w:rsidRDefault="006862C1" w:rsidP="00AA0044">
                                  <w:pPr>
                                    <w:pStyle w:val="BodyText"/>
                                    <w:rPr>
                                      <w:b/>
                                    </w:rPr>
                                  </w:pPr>
                                  <w:r w:rsidRPr="006862C1">
                                    <w:rPr>
                                      <w:b/>
                                    </w:rPr>
                                    <w:t>SEND US YOUR BUSINESS CARD AND BE ENTERED INTO OUR MONTHLY DRAWING FOR A GIFT CARD</w:t>
                                  </w:r>
                                  <w:r w:rsidR="002E2790">
                                    <w:rPr>
                                      <w:b/>
                                    </w:rPr>
                                    <w:t xml:space="preserve"> TO A LOCAL EATERY</w:t>
                                  </w:r>
                                </w:p>
                                <w:p w:rsidR="006862C1" w:rsidRDefault="006862C1" w:rsidP="00AA0044">
                                  <w:pPr>
                                    <w:pStyle w:val="BodyText"/>
                                  </w:pPr>
                                  <w:r w:rsidRPr="006862C1">
                                    <w:rPr>
                                      <w:b/>
                                    </w:rPr>
                                    <w:t>EMAIL</w:t>
                                  </w:r>
                                  <w:r>
                                    <w:t xml:space="preserve"> </w:t>
                                  </w:r>
                                  <w:r>
                                    <w:rPr>
                                      <w:b/>
                                    </w:rPr>
                                    <w:t xml:space="preserve">TO </w:t>
                                  </w:r>
                                  <w:hyperlink r:id="rId30" w:history="1">
                                    <w:r w:rsidRPr="00160B83">
                                      <w:rPr>
                                        <w:rStyle w:val="Hyperlink"/>
                                      </w:rPr>
                                      <w:t>STEPHANIESLIFELINE@GMAIL.COM</w:t>
                                    </w:r>
                                  </w:hyperlink>
                                </w:p>
                                <w:p w:rsidR="006862C1" w:rsidRDefault="006862C1" w:rsidP="00AA0044">
                                  <w:pPr>
                                    <w:pStyle w:val="BodyText"/>
                                  </w:pPr>
                                  <w:r>
                                    <w:t xml:space="preserve">OR </w:t>
                                  </w:r>
                                </w:p>
                                <w:p w:rsidR="006862C1" w:rsidRPr="006862C1" w:rsidRDefault="006862C1" w:rsidP="00AA0044">
                                  <w:pPr>
                                    <w:pStyle w:val="BodyText"/>
                                    <w:rPr>
                                      <w:b/>
                                    </w:rPr>
                                  </w:pPr>
                                  <w:r w:rsidRPr="006862C1">
                                    <w:rPr>
                                      <w:b/>
                                    </w:rPr>
                                    <w:t xml:space="preserve">MAIL TO </w:t>
                                  </w:r>
                                </w:p>
                                <w:p w:rsidR="006862C1" w:rsidRPr="009243A6" w:rsidRDefault="006862C1" w:rsidP="00AA0044">
                                  <w:pPr>
                                    <w:pStyle w:val="BodyText"/>
                                  </w:pPr>
                                  <w:r>
                                    <w:t xml:space="preserve">STEPHANIE’S LIFELINE </w:t>
                                  </w:r>
                                  <w:proofErr w:type="gramStart"/>
                                  <w:r>
                                    <w:t>HOPE</w:t>
                                  </w:r>
                                  <w:proofErr w:type="gramEnd"/>
                                  <w:r>
                                    <w:t xml:space="preserve">                                 3830 22</w:t>
                                  </w:r>
                                  <w:r w:rsidRPr="006862C1">
                                    <w:rPr>
                                      <w:vertAlign w:val="superscript"/>
                                    </w:rPr>
                                    <w:t>ND</w:t>
                                  </w:r>
                                  <w:r>
                                    <w:t xml:space="preserve"> AVE SW                                         SEATTLE, WA 98106</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63" o:spid="_x0000_s1054" type="#_x0000_t202" style="width:253.5pt;height:15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J5tAIAALU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" filled="f" stroked="f">
                      <v:textbox style="mso-next-textbox:#_x0000_s1055" inset="0,0,0,0">
                        <w:txbxContent>
                          <w:p w:rsidR="007606E8" w:rsidRDefault="007606E8" w:rsidP="00AA0044">
                            <w:pPr>
                              <w:pStyle w:val="BodyText"/>
                              <w:rPr>
                                <w:b/>
                              </w:rPr>
                            </w:pPr>
                          </w:p>
                          <w:p w:rsidR="008B178F" w:rsidRDefault="00AD47C9" w:rsidP="00AA0044">
                            <w:pPr>
                              <w:pStyle w:val="BodyText"/>
                            </w:pPr>
                            <w:r w:rsidRPr="007606E8">
                              <w:rPr>
                                <w:b/>
                                <w:sz w:val="28"/>
                              </w:rPr>
                              <w:t>Follow us online</w:t>
                            </w:r>
                            <w:r w:rsidR="007606E8" w:rsidRPr="007606E8">
                              <w:rPr>
                                <w:b/>
                                <w:sz w:val="28"/>
                              </w:rPr>
                              <w:t>!</w:t>
                            </w:r>
                            <w:r w:rsidR="007606E8">
                              <w:rPr>
                                <w:noProof/>
                              </w:rPr>
                              <w:drawing>
                                <wp:inline distT="0" distB="0" distL="0" distR="0" wp14:anchorId="3E54E86E" wp14:editId="5A659BED">
                                  <wp:extent cx="2296633" cy="371900"/>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29">
                                            <a:extLst>
                                              <a:ext uri="{28A0092B-C50C-407E-A947-70E740481C1C}">
                                                <a14:useLocalDpi xmlns:a14="http://schemas.microsoft.com/office/drawing/2010/main" val="0"/>
                                              </a:ext>
                                            </a:extLst>
                                          </a:blip>
                                          <a:stretch>
                                            <a:fillRect/>
                                          </a:stretch>
                                        </pic:blipFill>
                                        <pic:spPr>
                                          <a:xfrm>
                                            <a:off x="0" y="0"/>
                                            <a:ext cx="2298127" cy="372142"/>
                                          </a:xfrm>
                                          <a:prstGeom prst="rect">
                                            <a:avLst/>
                                          </a:prstGeom>
                                        </pic:spPr>
                                      </pic:pic>
                                    </a:graphicData>
                                  </a:graphic>
                                </wp:inline>
                              </w:drawing>
                            </w:r>
                          </w:p>
                          <w:p w:rsidR="00AD47C9" w:rsidRPr="007606E8" w:rsidRDefault="00AD47C9" w:rsidP="00AA0044">
                            <w:pPr>
                              <w:pStyle w:val="BodyText"/>
                              <w:rPr>
                                <w:b/>
                              </w:rPr>
                            </w:pPr>
                          </w:p>
                          <w:p w:rsidR="007606E8" w:rsidRPr="007606E8" w:rsidRDefault="007606E8" w:rsidP="00AA0044">
                            <w:pPr>
                              <w:pStyle w:val="BodyText"/>
                              <w:rPr>
                                <w:b/>
                                <w:sz w:val="28"/>
                              </w:rPr>
                            </w:pPr>
                            <w:r w:rsidRPr="007606E8">
                              <w:rPr>
                                <w:b/>
                                <w:sz w:val="28"/>
                              </w:rPr>
                              <w:t xml:space="preserve">And stay updated with news, events, and volunteer opportunities! </w:t>
                            </w:r>
                          </w:p>
                          <w:p w:rsidR="00AD47C9" w:rsidRDefault="00AD47C9" w:rsidP="00AA0044">
                            <w:pPr>
                              <w:pStyle w:val="BodyText"/>
                            </w:pPr>
                          </w:p>
                          <w:p w:rsidR="006862C1" w:rsidRPr="006862C1" w:rsidRDefault="006862C1" w:rsidP="00AA0044">
                            <w:pPr>
                              <w:pStyle w:val="BodyText"/>
                              <w:rPr>
                                <w:b/>
                              </w:rPr>
                            </w:pPr>
                            <w:r w:rsidRPr="006862C1">
                              <w:rPr>
                                <w:b/>
                              </w:rPr>
                              <w:t>SEND US YOUR BUSINESS CARD AND BE ENTERED INTO OUR MONTHLY DRAWING FOR A GIFT CARD</w:t>
                            </w:r>
                            <w:r w:rsidR="002E2790">
                              <w:rPr>
                                <w:b/>
                              </w:rPr>
                              <w:t xml:space="preserve"> TO A LOCAL EATERY</w:t>
                            </w:r>
                          </w:p>
                          <w:p w:rsidR="006862C1" w:rsidRDefault="006862C1" w:rsidP="00AA0044">
                            <w:pPr>
                              <w:pStyle w:val="BodyText"/>
                            </w:pPr>
                            <w:r w:rsidRPr="006862C1">
                              <w:rPr>
                                <w:b/>
                              </w:rPr>
                              <w:t>EMAIL</w:t>
                            </w:r>
                            <w:r>
                              <w:t xml:space="preserve"> </w:t>
                            </w:r>
                            <w:r>
                              <w:rPr>
                                <w:b/>
                              </w:rPr>
                              <w:t xml:space="preserve">TO </w:t>
                            </w:r>
                            <w:hyperlink r:id="rId31" w:history="1">
                              <w:r w:rsidRPr="00160B83">
                                <w:rPr>
                                  <w:rStyle w:val="Hyperlink"/>
                                </w:rPr>
                                <w:t>STEPHANIESLIFELINE@GMAIL.COM</w:t>
                              </w:r>
                            </w:hyperlink>
                          </w:p>
                          <w:p w:rsidR="006862C1" w:rsidRDefault="006862C1" w:rsidP="00AA0044">
                            <w:pPr>
                              <w:pStyle w:val="BodyText"/>
                            </w:pPr>
                            <w:r>
                              <w:t xml:space="preserve">OR </w:t>
                            </w:r>
                          </w:p>
                          <w:p w:rsidR="006862C1" w:rsidRPr="006862C1" w:rsidRDefault="006862C1" w:rsidP="00AA0044">
                            <w:pPr>
                              <w:pStyle w:val="BodyText"/>
                              <w:rPr>
                                <w:b/>
                              </w:rPr>
                            </w:pPr>
                            <w:r w:rsidRPr="006862C1">
                              <w:rPr>
                                <w:b/>
                              </w:rPr>
                              <w:t xml:space="preserve">MAIL TO </w:t>
                            </w:r>
                          </w:p>
                          <w:p w:rsidR="006862C1" w:rsidRPr="009243A6" w:rsidRDefault="006862C1" w:rsidP="00AA0044">
                            <w:pPr>
                              <w:pStyle w:val="BodyText"/>
                            </w:pPr>
                            <w:r>
                              <w:t xml:space="preserve">STEPHANIE’S LIFELINE </w:t>
                            </w:r>
                            <w:proofErr w:type="gramStart"/>
                            <w:r>
                              <w:t>HOPE</w:t>
                            </w:r>
                            <w:proofErr w:type="gramEnd"/>
                            <w:r>
                              <w:t xml:space="preserve">                                 3830 22</w:t>
                            </w:r>
                            <w:r w:rsidRPr="006862C1">
                              <w:rPr>
                                <w:vertAlign w:val="superscript"/>
                              </w:rPr>
                              <w:t>ND</w:t>
                            </w:r>
                            <w:r>
                              <w:t xml:space="preserve"> AVE SW                                         SEATTLE, WA 98106</w:t>
                            </w:r>
                          </w:p>
                        </w:txbxContent>
                      </v:textbox>
                      <w10:anchorlock/>
                    </v:shape>
                  </w:pict>
                </mc:Fallback>
              </mc:AlternateContent>
            </w:r>
          </w:p>
        </w:tc>
        <w:tc>
          <w:tcPr>
            <w:tcW w:w="360" w:type="dxa"/>
          </w:tcPr>
          <w:p w:rsidR="00F5401F" w:rsidRDefault="00F5401F" w:rsidP="000E2A58">
            <w:pPr>
              <w:rPr>
                <w:noProof/>
              </w:rPr>
            </w:pPr>
          </w:p>
        </w:tc>
        <w:tc>
          <w:tcPr>
            <w:tcW w:w="5389" w:type="dxa"/>
          </w:tcPr>
          <w:p w:rsidR="00F5401F" w:rsidRDefault="00F5401F" w:rsidP="000E2A58">
            <w:pPr>
              <w:rPr>
                <w:noProof/>
              </w:rPr>
            </w:pPr>
            <w:r>
              <w:rPr>
                <w:noProof/>
              </w:rPr>
              <mc:AlternateContent>
                <mc:Choice Requires="wps">
                  <w:drawing>
                    <wp:inline distT="0" distB="0" distL="0" distR="0" wp14:anchorId="77ED6A26" wp14:editId="6A0E26F8">
                      <wp:extent cx="3111335" cy="2113808"/>
                      <wp:effectExtent l="0" t="0" r="13335" b="1270"/>
                      <wp:docPr id="29"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335" cy="2113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6" seq="1"/>
                            <wps:bodyPr rot="0" vert="horz" wrap="square" lIns="0" tIns="0" rIns="0" bIns="0" anchor="t" anchorCtr="0" upright="1">
                              <a:noAutofit/>
                            </wps:bodyPr>
                          </wps:wsp>
                        </a:graphicData>
                      </a:graphic>
                    </wp:inline>
                  </w:drawing>
                </mc:Choice>
                <mc:Fallback>
                  <w:pict>
                    <v:shape id="_x0000_s1058" type="#_x0000_t202" style="width:245pt;height:16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" filled="f" stroked="f">
                      <v:textbox inset="0,0,0,0">
                        <w:txbxContent/>
                      </v:textbox>
                      <w10:anchorlock/>
                    </v:shape>
                  </w:pict>
                </mc:Fallback>
              </mc:AlternateContent>
            </w:r>
          </w:p>
        </w:tc>
      </w:tr>
      <w:tr w:rsidR="00AA0044" w:rsidTr="000E2A58">
        <w:trPr>
          <w:trHeight w:val="8978"/>
        </w:trPr>
        <w:tc>
          <w:tcPr>
            <w:tcW w:w="6480" w:type="dxa"/>
          </w:tcPr>
          <w:p w:rsidR="00AA0044" w:rsidRDefault="00AA0044" w:rsidP="000E2A58">
            <w:pPr>
              <w:ind w:left="720"/>
              <w:rPr>
                <w:noProof/>
              </w:rPr>
            </w:pPr>
            <w:r>
              <w:rPr>
                <w:noProof/>
              </w:rPr>
              <mc:AlternateContent>
                <mc:Choice Requires="wpg">
                  <w:drawing>
                    <wp:inline distT="0" distB="0" distL="0" distR="0" wp14:anchorId="3BF9D8FA" wp14:editId="7B05C356">
                      <wp:extent cx="3773923" cy="6060558"/>
                      <wp:effectExtent l="0" t="0" r="17145" b="16510"/>
                      <wp:docPr id="274" name="Group 274" descr="text group"/>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923" cy="6060558"/>
                                <a:chOff x="3793" y="1880"/>
                                <a:chExt cx="6865" cy="8393"/>
                              </a:xfrm>
                            </wpg:grpSpPr>
                            <wps:wsp>
                              <wps:cNvPr id="275" name="Text Box 363"/>
                              <wps:cNvSpPr txBox="1">
                                <a:spLocks noChangeArrowheads="1"/>
                              </wps:cNvSpPr>
                              <wps:spPr bwMode="auto">
                                <a:xfrm>
                                  <a:off x="3793" y="2930"/>
                                  <a:ext cx="6865" cy="7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78F" w:rsidRPr="00972AD0" w:rsidRDefault="008B178F" w:rsidP="00AA0044">
                                    <w:pPr>
                                      <w:pStyle w:val="BodyText"/>
                                      <w:rPr>
                                        <w:sz w:val="24"/>
                                      </w:rPr>
                                    </w:pPr>
                                    <w:r w:rsidRPr="00972AD0">
                                      <w:rPr>
                                        <w:sz w:val="24"/>
                                      </w:rPr>
                                      <w:t xml:space="preserve">I would love to give HOPE to children and families in need with my </w:t>
                                    </w:r>
                                    <w:r w:rsidRPr="00972AD0">
                                      <w:rPr>
                                        <w:b/>
                                        <w:color w:val="006600"/>
                                        <w:sz w:val="24"/>
                                      </w:rPr>
                                      <w:t>TAX DEDUCTIBLE CHARITABLE</w:t>
                                    </w:r>
                                    <w:r w:rsidRPr="00972AD0">
                                      <w:rPr>
                                        <w:sz w:val="24"/>
                                      </w:rPr>
                                      <w:t xml:space="preserve"> donation of Check or Money order made out to Stephanie’s Lifeline in the amount of </w:t>
                                    </w:r>
                                  </w:p>
                                  <w:p w:rsidR="008B178F" w:rsidRDefault="008B178F" w:rsidP="004D6DC0">
                                    <w:pPr>
                                      <w:pStyle w:val="BodyText"/>
                                      <w:rPr>
                                        <w:b/>
                                      </w:rPr>
                                    </w:pPr>
                                    <w:r w:rsidRPr="004D6DC0">
                                      <w:rPr>
                                        <w:b/>
                                      </w:rPr>
                                      <w:t xml:space="preserve">  </w:t>
                                    </w:r>
                                    <w:r>
                                      <w:rPr>
                                        <w:b/>
                                        <w:noProof/>
                                      </w:rPr>
                                      <w:drawing>
                                        <wp:inline distT="0" distB="0" distL="0" distR="0" wp14:anchorId="2F8ACA2D" wp14:editId="7A7AF430">
                                          <wp:extent cx="152400" cy="133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4D6DC0">
                                      <w:rPr>
                                        <w:b/>
                                      </w:rPr>
                                      <w:t xml:space="preserve"> $100   </w:t>
                                    </w:r>
                                    <w:r>
                                      <w:rPr>
                                        <w:b/>
                                        <w:noProof/>
                                      </w:rPr>
                                      <w:drawing>
                                        <wp:inline distT="0" distB="0" distL="0" distR="0" wp14:anchorId="59F6DF74" wp14:editId="6EE75575">
                                          <wp:extent cx="152400" cy="133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b/>
                                      </w:rPr>
                                      <w:t xml:space="preserve"> $50     </w:t>
                                    </w:r>
                                    <w:r>
                                      <w:rPr>
                                        <w:b/>
                                        <w:noProof/>
                                      </w:rPr>
                                      <w:drawing>
                                        <wp:inline distT="0" distB="0" distL="0" distR="0" wp14:anchorId="3BC64E0F" wp14:editId="41AD664C">
                                          <wp:extent cx="152400" cy="133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b/>
                                      </w:rPr>
                                      <w:t xml:space="preserve"> $25      </w:t>
                                    </w:r>
                                    <w:r>
                                      <w:rPr>
                                        <w:b/>
                                        <w:noProof/>
                                      </w:rPr>
                                      <w:drawing>
                                        <wp:inline distT="0" distB="0" distL="0" distR="0" wp14:anchorId="343A4B13" wp14:editId="3B5EED19">
                                          <wp:extent cx="152400" cy="133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b/>
                                      </w:rPr>
                                      <w:t xml:space="preserve"> $10   </w:t>
                                    </w:r>
                                    <w:r>
                                      <w:rPr>
                                        <w:b/>
                                        <w:noProof/>
                                      </w:rPr>
                                      <w:drawing>
                                        <wp:inline distT="0" distB="0" distL="0" distR="0" wp14:anchorId="30EBC48F" wp14:editId="5FE07053">
                                          <wp:extent cx="152400" cy="133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b/>
                                      </w:rPr>
                                      <w:t xml:space="preserve"> Other ______</w:t>
                                    </w:r>
                                  </w:p>
                                  <w:p w:rsidR="008B178F" w:rsidRDefault="0033728F" w:rsidP="004D6DC0">
                                    <w:pPr>
                                      <w:pStyle w:val="BodyText"/>
                                      <w:rPr>
                                        <w:b/>
                                      </w:rPr>
                                    </w:pPr>
                                    <w:r>
                                      <w:rPr>
                                        <w:b/>
                                      </w:rPr>
                                      <w:t>Name _________________________________________</w:t>
                                    </w:r>
                                  </w:p>
                                  <w:p w:rsidR="0033728F" w:rsidRDefault="00933DCE" w:rsidP="004D6DC0">
                                    <w:pPr>
                                      <w:pStyle w:val="BodyText"/>
                                      <w:rPr>
                                        <w:b/>
                                      </w:rPr>
                                    </w:pPr>
                                    <w:r>
                                      <w:rPr>
                                        <w:b/>
                                      </w:rPr>
                                      <w:t>Street Address</w:t>
                                    </w:r>
                                    <w:r w:rsidR="0033728F">
                                      <w:rPr>
                                        <w:b/>
                                      </w:rPr>
                                      <w:t>_________________________________</w:t>
                                    </w:r>
                                    <w:r>
                                      <w:rPr>
                                        <w:b/>
                                      </w:rPr>
                                      <w:t>_</w:t>
                                    </w:r>
                                  </w:p>
                                  <w:p w:rsidR="0033728F" w:rsidRDefault="00933DCE" w:rsidP="004D6DC0">
                                    <w:pPr>
                                      <w:pStyle w:val="BodyText"/>
                                      <w:rPr>
                                        <w:b/>
                                      </w:rPr>
                                    </w:pPr>
                                    <w:r>
                                      <w:rPr>
                                        <w:b/>
                                      </w:rPr>
                                      <w:t>City</w:t>
                                    </w:r>
                                    <w:r w:rsidR="0033728F">
                                      <w:rPr>
                                        <w:b/>
                                      </w:rPr>
                                      <w:t>________________ State______ Zip</w:t>
                                    </w:r>
                                    <w:r>
                                      <w:rPr>
                                        <w:b/>
                                      </w:rPr>
                                      <w:t xml:space="preserve"> </w:t>
                                    </w:r>
                                    <w:r w:rsidR="0033728F">
                                      <w:rPr>
                                        <w:b/>
                                      </w:rPr>
                                      <w:t>code__</w:t>
                                    </w:r>
                                    <w:r>
                                      <w:rPr>
                                        <w:b/>
                                      </w:rPr>
                                      <w:t>_</w:t>
                                    </w:r>
                                    <w:r w:rsidR="0033728F">
                                      <w:rPr>
                                        <w:b/>
                                      </w:rPr>
                                      <w:t>______</w:t>
                                    </w:r>
                                  </w:p>
                                  <w:p w:rsidR="00933DCE" w:rsidRDefault="00933DCE" w:rsidP="00AA0044">
                                    <w:pPr>
                                      <w:pStyle w:val="BodyText"/>
                                      <w:rPr>
                                        <w:b/>
                                      </w:rPr>
                                    </w:pPr>
                                    <w:r>
                                      <w:rPr>
                                        <w:b/>
                                      </w:rPr>
                                      <w:t>Email_________________________</w:t>
                                    </w:r>
                                  </w:p>
                                  <w:p w:rsidR="00933DCE" w:rsidRDefault="00933DCE" w:rsidP="00AA0044">
                                    <w:pPr>
                                      <w:pStyle w:val="BodyText"/>
                                      <w:rPr>
                                        <w:b/>
                                      </w:rPr>
                                    </w:pPr>
                                  </w:p>
                                  <w:p w:rsidR="00A372F1" w:rsidRDefault="00A372F1" w:rsidP="00AA0044">
                                    <w:pPr>
                                      <w:pStyle w:val="BodyText"/>
                                      <w:rPr>
                                        <w:b/>
                                      </w:rPr>
                                    </w:pPr>
                                    <w:r>
                                      <w:rPr>
                                        <w:b/>
                                      </w:rPr>
                                      <w:t xml:space="preserve">Print page and detach at dotted line. </w:t>
                                    </w:r>
                                  </w:p>
                                  <w:p w:rsidR="008B178F" w:rsidRDefault="00A372F1" w:rsidP="00AA0044">
                                    <w:pPr>
                                      <w:pStyle w:val="BodyText"/>
                                      <w:rPr>
                                        <w:b/>
                                      </w:rPr>
                                    </w:pPr>
                                    <w:r>
                                      <w:rPr>
                                        <w:b/>
                                      </w:rPr>
                                      <w:t>M</w:t>
                                    </w:r>
                                    <w:r w:rsidR="008B178F">
                                      <w:rPr>
                                        <w:b/>
                                      </w:rPr>
                                      <w:t xml:space="preserve">ail to: </w:t>
                                    </w:r>
                                  </w:p>
                                  <w:p w:rsidR="008B178F" w:rsidRPr="00972AD0" w:rsidRDefault="008B178F" w:rsidP="00972AD0">
                                    <w:pPr>
                                      <w:pStyle w:val="BodyText"/>
                                      <w:spacing w:after="0" w:line="240" w:lineRule="auto"/>
                                    </w:pPr>
                                    <w:r w:rsidRPr="00972AD0">
                                      <w:t xml:space="preserve">Stephanie’s Lifeline HOPE </w:t>
                                    </w:r>
                                  </w:p>
                                  <w:p w:rsidR="008B178F" w:rsidRPr="00972AD0" w:rsidRDefault="008B178F" w:rsidP="00972AD0">
                                    <w:pPr>
                                      <w:pStyle w:val="BodyText"/>
                                      <w:spacing w:after="0" w:line="240" w:lineRule="auto"/>
                                    </w:pPr>
                                    <w:r w:rsidRPr="00972AD0">
                                      <w:t>3830 22</w:t>
                                    </w:r>
                                    <w:r w:rsidRPr="00972AD0">
                                      <w:rPr>
                                        <w:vertAlign w:val="superscript"/>
                                      </w:rPr>
                                      <w:t>nd</w:t>
                                    </w:r>
                                    <w:r w:rsidRPr="00972AD0">
                                      <w:t xml:space="preserve"> Ave SW </w:t>
                                    </w:r>
                                  </w:p>
                                  <w:p w:rsidR="008B178F" w:rsidRDefault="008B178F" w:rsidP="00972AD0">
                                    <w:pPr>
                                      <w:pStyle w:val="BodyText"/>
                                      <w:spacing w:after="0" w:line="240" w:lineRule="auto"/>
                                    </w:pPr>
                                    <w:r w:rsidRPr="00972AD0">
                                      <w:t>Seattle, WA 98106</w:t>
                                    </w:r>
                                    <w:r>
                                      <w:t xml:space="preserve"> </w:t>
                                    </w:r>
                                  </w:p>
                                  <w:p w:rsidR="008B178F" w:rsidRDefault="008B178F" w:rsidP="00972AD0">
                                    <w:pPr>
                                      <w:pStyle w:val="BodyText"/>
                                      <w:spacing w:after="0" w:line="240" w:lineRule="auto"/>
                                    </w:pPr>
                                  </w:p>
                                  <w:p w:rsidR="008B178F" w:rsidRDefault="008B178F" w:rsidP="00972AD0">
                                    <w:pPr>
                                      <w:pStyle w:val="BodyText"/>
                                      <w:spacing w:after="0" w:line="240" w:lineRule="auto"/>
                                    </w:pPr>
                                  </w:p>
                                  <w:p w:rsidR="008B178F" w:rsidRDefault="008B178F" w:rsidP="00C51541">
                                    <w:pPr>
                                      <w:pStyle w:val="BodyText"/>
                                      <w:spacing w:after="0" w:line="240" w:lineRule="auto"/>
                                      <w:jc w:val="center"/>
                                      <w:rPr>
                                        <w:b/>
                                        <w:i/>
                                        <w:sz w:val="24"/>
                                      </w:rPr>
                                    </w:pPr>
                                    <w:r w:rsidRPr="00C51541">
                                      <w:rPr>
                                        <w:b/>
                                        <w:i/>
                                        <w:sz w:val="24"/>
                                      </w:rPr>
                                      <w:t>Other ways to Donate</w:t>
                                    </w:r>
                                  </w:p>
                                  <w:p w:rsidR="00A372F1" w:rsidRPr="00A372F1" w:rsidRDefault="00A372F1" w:rsidP="00C51541">
                                    <w:pPr>
                                      <w:pStyle w:val="BodyText"/>
                                      <w:spacing w:after="0" w:line="240" w:lineRule="auto"/>
                                      <w:jc w:val="center"/>
                                      <w:rPr>
                                        <w:b/>
                                        <w:i/>
                                      </w:rPr>
                                    </w:pPr>
                                  </w:p>
                                  <w:p w:rsidR="00A372F1" w:rsidRPr="00A372F1" w:rsidRDefault="00A372F1" w:rsidP="00C51541">
                                    <w:pPr>
                                      <w:pStyle w:val="BodyText"/>
                                      <w:spacing w:after="0" w:line="240" w:lineRule="auto"/>
                                      <w:jc w:val="center"/>
                                    </w:pPr>
                                    <w:r w:rsidRPr="00A372F1">
                                      <w:t>Make a payment with your credit card or Pay Pal account</w:t>
                                    </w:r>
                                  </w:p>
                                  <w:p w:rsidR="00C51541" w:rsidRDefault="00C51541" w:rsidP="00C51541">
                                    <w:pPr>
                                      <w:pStyle w:val="BodyText"/>
                                      <w:spacing w:after="0" w:line="240" w:lineRule="auto"/>
                                      <w:jc w:val="center"/>
                                      <w:rPr>
                                        <w:b/>
                                        <w:i/>
                                        <w:sz w:val="24"/>
                                      </w:rPr>
                                    </w:pPr>
                                  </w:p>
                                  <w:p w:rsidR="008B178F" w:rsidRPr="00C51541" w:rsidRDefault="00A372F1" w:rsidP="00C51541">
                                    <w:pPr>
                                      <w:pStyle w:val="BodyText"/>
                                      <w:spacing w:after="0" w:line="240" w:lineRule="auto"/>
                                      <w:jc w:val="center"/>
                                      <w:rPr>
                                        <w:sz w:val="24"/>
                                      </w:rPr>
                                    </w:pPr>
                                    <w:r>
                                      <w:rPr>
                                        <w:noProof/>
                                      </w:rPr>
                                      <w:drawing>
                                        <wp:inline distT="0" distB="0" distL="0" distR="0">
                                          <wp:extent cx="1403350" cy="446405"/>
                                          <wp:effectExtent l="0" t="0" r="6350" b="0"/>
                                          <wp:docPr id="22" name="Picture 22" descr="PayPal - The safer, easier way to pay onlin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yPal - The safer, easier way to pay on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03350" cy="446405"/>
                                                  </a:xfrm>
                                                  <a:prstGeom prst="rect">
                                                    <a:avLst/>
                                                  </a:prstGeom>
                                                  <a:noFill/>
                                                  <a:ln>
                                                    <a:noFill/>
                                                  </a:ln>
                                                </pic:spPr>
                                              </pic:pic>
                                            </a:graphicData>
                                          </a:graphic>
                                        </wp:inline>
                                      </w:drawing>
                                    </w:r>
                                  </w:p>
                                  <w:p w:rsidR="00AA0044" w:rsidRDefault="00AA0044" w:rsidP="00AA0044">
                                    <w:pPr>
                                      <w:pStyle w:val="BodyText"/>
                                    </w:pPr>
                                  </w:p>
                                  <w:p w:rsidR="0033728F" w:rsidRDefault="0033728F" w:rsidP="0033728F">
                                    <w:pPr>
                                      <w:pStyle w:val="BodyText"/>
                                      <w:jc w:val="center"/>
                                    </w:pPr>
                                    <w:r>
                                      <w:t>www.stephanieslifeline.org/donate</w:t>
                                    </w:r>
                                  </w:p>
                                  <w:p w:rsidR="008B178F" w:rsidRPr="009243A6" w:rsidRDefault="008B178F" w:rsidP="00AA0044">
                                    <w:pPr>
                                      <w:pStyle w:val="BodyText"/>
                                    </w:pPr>
                                  </w:p>
                                </w:txbxContent>
                              </wps:txbx>
                              <wps:bodyPr rot="0" vert="horz" wrap="square" lIns="0" tIns="0" rIns="0" bIns="0" anchor="t" anchorCtr="0" upright="1">
                                <a:noAutofit/>
                              </wps:bodyPr>
                            </wps:wsp>
                            <wps:wsp>
                              <wps:cNvPr id="32" name="Text Box 364"/>
                              <wps:cNvSpPr txBox="1">
                                <a:spLocks noChangeArrowheads="1"/>
                              </wps:cNvSpPr>
                              <wps:spPr bwMode="auto">
                                <a:xfrm>
                                  <a:off x="3793" y="1880"/>
                                  <a:ext cx="6865"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78F" w:rsidRPr="00913ACC" w:rsidRDefault="008B178F" w:rsidP="000141C5">
                                    <w:pPr>
                                      <w:pStyle w:val="Heading1"/>
                                      <w:jc w:val="center"/>
                                    </w:pPr>
                                    <w:r>
                                      <w:t>Give HOPE to People in Need</w:t>
                                    </w:r>
                                  </w:p>
                                </w:txbxContent>
                              </wps:txbx>
                              <wps:bodyPr rot="0" vert="horz" wrap="square" lIns="0" tIns="0" rIns="0" bIns="0" anchor="t" anchorCtr="0" upright="1">
                                <a:noAutofit/>
                              </wps:bodyPr>
                            </wps:wsp>
                            <wps:wsp>
                              <wps:cNvPr id="33" name="Text Box 365"/>
                              <wps:cNvSpPr txBox="1">
                                <a:spLocks noChangeArrowheads="1"/>
                              </wps:cNvSpPr>
                              <wps:spPr bwMode="auto">
                                <a:xfrm>
                                  <a:off x="4652" y="2356"/>
                                  <a:ext cx="4921" cy="3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178F" w:rsidRPr="000141C5" w:rsidRDefault="008B178F" w:rsidP="000141C5">
                                    <w:pPr>
                                      <w:pStyle w:val="Byline"/>
                                      <w:jc w:val="center"/>
                                      <w:rPr>
                                        <w:b/>
                                      </w:rPr>
                                    </w:pPr>
                                    <w:r>
                                      <w:rPr>
                                        <w:b/>
                                      </w:rPr>
                                      <w:t>Make a donation today!</w:t>
                                    </w:r>
                                  </w:p>
                                </w:txbxContent>
                              </wps:txbx>
                              <wps:bodyPr rot="0" vert="horz" wrap="square" lIns="0" tIns="0" rIns="0" bIns="0" anchor="t" anchorCtr="0" upright="1">
                                <a:noAutofit/>
                              </wps:bodyPr>
                            </wps:wsp>
                          </wpg:wgp>
                        </a:graphicData>
                      </a:graphic>
                    </wp:inline>
                  </w:drawing>
                </mc:Choice>
                <mc:Fallback>
                  <w:pict>
                    <v:group id="Group 274" o:spid="_x0000_s1056" alt="text group" style="width:297.15pt;height:477.2pt;mso-position-horizontal-relative:char;mso-position-vertical-relative:line" coordorigin="3793,1880" coordsize="6865,8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">
                      <v:shape id="_x0000_s1057" type="#_x0000_t202" style="position:absolute;left:3793;top:2930;width:6865;height:7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gdsYA&#10;AADcAAAADwAAAGRycy9kb3ducmV2LnhtbESPQWvCQBSE74X+h+UVvNVNBbW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rgdsYAAADcAAAADwAAAAAAAAAAAAAAAACYAgAAZHJz&#10;L2Rvd25yZXYueG1sUEsFBgAAAAAEAAQA9QAAAIsDAAAAAA==&#10;" filled="f" stroked="f">
                        <v:textbox inset="0,0,0,0">
                          <w:txbxContent>
                            <w:p w:rsidR="008B178F" w:rsidRPr="00972AD0" w:rsidRDefault="008B178F" w:rsidP="00AA0044">
                              <w:pPr>
                                <w:pStyle w:val="BodyText"/>
                                <w:rPr>
                                  <w:sz w:val="24"/>
                                </w:rPr>
                              </w:pPr>
                              <w:r w:rsidRPr="00972AD0">
                                <w:rPr>
                                  <w:sz w:val="24"/>
                                </w:rPr>
                                <w:t xml:space="preserve">I would love to give HOPE to children and families in need with my </w:t>
                              </w:r>
                              <w:r w:rsidRPr="00972AD0">
                                <w:rPr>
                                  <w:b/>
                                  <w:color w:val="006600"/>
                                  <w:sz w:val="24"/>
                                </w:rPr>
                                <w:t>TAX DEDUCTIBLE CHARITABLE</w:t>
                              </w:r>
                              <w:r w:rsidRPr="00972AD0">
                                <w:rPr>
                                  <w:sz w:val="24"/>
                                </w:rPr>
                                <w:t xml:space="preserve"> donation of Check or Money order made out to Stephanie’s Lifeline in the amount of </w:t>
                              </w:r>
                            </w:p>
                            <w:p w:rsidR="008B178F" w:rsidRDefault="008B178F" w:rsidP="004D6DC0">
                              <w:pPr>
                                <w:pStyle w:val="BodyText"/>
                                <w:rPr>
                                  <w:b/>
                                </w:rPr>
                              </w:pPr>
                              <w:r w:rsidRPr="004D6DC0">
                                <w:rPr>
                                  <w:b/>
                                </w:rPr>
                                <w:t xml:space="preserve">  </w:t>
                              </w:r>
                              <w:r>
                                <w:rPr>
                                  <w:b/>
                                  <w:noProof/>
                                </w:rPr>
                                <w:drawing>
                                  <wp:inline distT="0" distB="0" distL="0" distR="0" wp14:anchorId="2F8ACA2D" wp14:editId="7A7AF430">
                                    <wp:extent cx="152400" cy="133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4D6DC0">
                                <w:rPr>
                                  <w:b/>
                                </w:rPr>
                                <w:t xml:space="preserve"> $100   </w:t>
                              </w:r>
                              <w:r>
                                <w:rPr>
                                  <w:b/>
                                  <w:noProof/>
                                </w:rPr>
                                <w:drawing>
                                  <wp:inline distT="0" distB="0" distL="0" distR="0" wp14:anchorId="59F6DF74" wp14:editId="6EE75575">
                                    <wp:extent cx="152400" cy="133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b/>
                                </w:rPr>
                                <w:t xml:space="preserve"> $50     </w:t>
                              </w:r>
                              <w:r>
                                <w:rPr>
                                  <w:b/>
                                  <w:noProof/>
                                </w:rPr>
                                <w:drawing>
                                  <wp:inline distT="0" distB="0" distL="0" distR="0" wp14:anchorId="3BC64E0F" wp14:editId="41AD664C">
                                    <wp:extent cx="152400" cy="133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b/>
                                </w:rPr>
                                <w:t xml:space="preserve"> $25      </w:t>
                              </w:r>
                              <w:r>
                                <w:rPr>
                                  <w:b/>
                                  <w:noProof/>
                                </w:rPr>
                                <w:drawing>
                                  <wp:inline distT="0" distB="0" distL="0" distR="0" wp14:anchorId="343A4B13" wp14:editId="3B5EED19">
                                    <wp:extent cx="152400" cy="133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b/>
                                </w:rPr>
                                <w:t xml:space="preserve"> $10   </w:t>
                              </w:r>
                              <w:r>
                                <w:rPr>
                                  <w:b/>
                                  <w:noProof/>
                                </w:rPr>
                                <w:drawing>
                                  <wp:inline distT="0" distB="0" distL="0" distR="0" wp14:anchorId="30EBC48F" wp14:editId="5FE07053">
                                    <wp:extent cx="152400" cy="133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b/>
                                </w:rPr>
                                <w:t xml:space="preserve"> Other ______</w:t>
                              </w:r>
                            </w:p>
                            <w:p w:rsidR="008B178F" w:rsidRDefault="0033728F" w:rsidP="004D6DC0">
                              <w:pPr>
                                <w:pStyle w:val="BodyText"/>
                                <w:rPr>
                                  <w:b/>
                                </w:rPr>
                              </w:pPr>
                              <w:r>
                                <w:rPr>
                                  <w:b/>
                                </w:rPr>
                                <w:t>Name _________________________________________</w:t>
                              </w:r>
                            </w:p>
                            <w:p w:rsidR="0033728F" w:rsidRDefault="00933DCE" w:rsidP="004D6DC0">
                              <w:pPr>
                                <w:pStyle w:val="BodyText"/>
                                <w:rPr>
                                  <w:b/>
                                </w:rPr>
                              </w:pPr>
                              <w:r>
                                <w:rPr>
                                  <w:b/>
                                </w:rPr>
                                <w:t>Street Address</w:t>
                              </w:r>
                              <w:r w:rsidR="0033728F">
                                <w:rPr>
                                  <w:b/>
                                </w:rPr>
                                <w:t>_________________________________</w:t>
                              </w:r>
                              <w:r>
                                <w:rPr>
                                  <w:b/>
                                </w:rPr>
                                <w:t>_</w:t>
                              </w:r>
                            </w:p>
                            <w:p w:rsidR="0033728F" w:rsidRDefault="00933DCE" w:rsidP="004D6DC0">
                              <w:pPr>
                                <w:pStyle w:val="BodyText"/>
                                <w:rPr>
                                  <w:b/>
                                </w:rPr>
                              </w:pPr>
                              <w:r>
                                <w:rPr>
                                  <w:b/>
                                </w:rPr>
                                <w:t>City</w:t>
                              </w:r>
                              <w:r w:rsidR="0033728F">
                                <w:rPr>
                                  <w:b/>
                                </w:rPr>
                                <w:t>________________ State______ Zip</w:t>
                              </w:r>
                              <w:r>
                                <w:rPr>
                                  <w:b/>
                                </w:rPr>
                                <w:t xml:space="preserve"> </w:t>
                              </w:r>
                              <w:r w:rsidR="0033728F">
                                <w:rPr>
                                  <w:b/>
                                </w:rPr>
                                <w:t>code__</w:t>
                              </w:r>
                              <w:r>
                                <w:rPr>
                                  <w:b/>
                                </w:rPr>
                                <w:t>_</w:t>
                              </w:r>
                              <w:r w:rsidR="0033728F">
                                <w:rPr>
                                  <w:b/>
                                </w:rPr>
                                <w:t>______</w:t>
                              </w:r>
                            </w:p>
                            <w:p w:rsidR="00933DCE" w:rsidRDefault="00933DCE" w:rsidP="00AA0044">
                              <w:pPr>
                                <w:pStyle w:val="BodyText"/>
                                <w:rPr>
                                  <w:b/>
                                </w:rPr>
                              </w:pPr>
                              <w:r>
                                <w:rPr>
                                  <w:b/>
                                </w:rPr>
                                <w:t>Email_________________________</w:t>
                              </w:r>
                            </w:p>
                            <w:p w:rsidR="00933DCE" w:rsidRDefault="00933DCE" w:rsidP="00AA0044">
                              <w:pPr>
                                <w:pStyle w:val="BodyText"/>
                                <w:rPr>
                                  <w:b/>
                                </w:rPr>
                              </w:pPr>
                            </w:p>
                            <w:p w:rsidR="00A372F1" w:rsidRDefault="00A372F1" w:rsidP="00AA0044">
                              <w:pPr>
                                <w:pStyle w:val="BodyText"/>
                                <w:rPr>
                                  <w:b/>
                                </w:rPr>
                              </w:pPr>
                              <w:r>
                                <w:rPr>
                                  <w:b/>
                                </w:rPr>
                                <w:t xml:space="preserve">Print page and detach at dotted line. </w:t>
                              </w:r>
                            </w:p>
                            <w:p w:rsidR="008B178F" w:rsidRDefault="00A372F1" w:rsidP="00AA0044">
                              <w:pPr>
                                <w:pStyle w:val="BodyText"/>
                                <w:rPr>
                                  <w:b/>
                                </w:rPr>
                              </w:pPr>
                              <w:r>
                                <w:rPr>
                                  <w:b/>
                                </w:rPr>
                                <w:t>M</w:t>
                              </w:r>
                              <w:r w:rsidR="008B178F">
                                <w:rPr>
                                  <w:b/>
                                </w:rPr>
                                <w:t xml:space="preserve">ail to: </w:t>
                              </w:r>
                            </w:p>
                            <w:p w:rsidR="008B178F" w:rsidRPr="00972AD0" w:rsidRDefault="008B178F" w:rsidP="00972AD0">
                              <w:pPr>
                                <w:pStyle w:val="BodyText"/>
                                <w:spacing w:after="0" w:line="240" w:lineRule="auto"/>
                              </w:pPr>
                              <w:r w:rsidRPr="00972AD0">
                                <w:t xml:space="preserve">Stephanie’s Lifeline HOPE </w:t>
                              </w:r>
                            </w:p>
                            <w:p w:rsidR="008B178F" w:rsidRPr="00972AD0" w:rsidRDefault="008B178F" w:rsidP="00972AD0">
                              <w:pPr>
                                <w:pStyle w:val="BodyText"/>
                                <w:spacing w:after="0" w:line="240" w:lineRule="auto"/>
                              </w:pPr>
                              <w:r w:rsidRPr="00972AD0">
                                <w:t>3830 22</w:t>
                              </w:r>
                              <w:r w:rsidRPr="00972AD0">
                                <w:rPr>
                                  <w:vertAlign w:val="superscript"/>
                                </w:rPr>
                                <w:t>nd</w:t>
                              </w:r>
                              <w:r w:rsidRPr="00972AD0">
                                <w:t xml:space="preserve"> Ave SW </w:t>
                              </w:r>
                            </w:p>
                            <w:p w:rsidR="008B178F" w:rsidRDefault="008B178F" w:rsidP="00972AD0">
                              <w:pPr>
                                <w:pStyle w:val="BodyText"/>
                                <w:spacing w:after="0" w:line="240" w:lineRule="auto"/>
                              </w:pPr>
                              <w:r w:rsidRPr="00972AD0">
                                <w:t>Seattle, WA 98106</w:t>
                              </w:r>
                              <w:r>
                                <w:t xml:space="preserve"> </w:t>
                              </w:r>
                            </w:p>
                            <w:p w:rsidR="008B178F" w:rsidRDefault="008B178F" w:rsidP="00972AD0">
                              <w:pPr>
                                <w:pStyle w:val="BodyText"/>
                                <w:spacing w:after="0" w:line="240" w:lineRule="auto"/>
                              </w:pPr>
                            </w:p>
                            <w:p w:rsidR="008B178F" w:rsidRDefault="008B178F" w:rsidP="00972AD0">
                              <w:pPr>
                                <w:pStyle w:val="BodyText"/>
                                <w:spacing w:after="0" w:line="240" w:lineRule="auto"/>
                              </w:pPr>
                            </w:p>
                            <w:p w:rsidR="008B178F" w:rsidRDefault="008B178F" w:rsidP="00C51541">
                              <w:pPr>
                                <w:pStyle w:val="BodyText"/>
                                <w:spacing w:after="0" w:line="240" w:lineRule="auto"/>
                                <w:jc w:val="center"/>
                                <w:rPr>
                                  <w:b/>
                                  <w:i/>
                                  <w:sz w:val="24"/>
                                </w:rPr>
                              </w:pPr>
                              <w:r w:rsidRPr="00C51541">
                                <w:rPr>
                                  <w:b/>
                                  <w:i/>
                                  <w:sz w:val="24"/>
                                </w:rPr>
                                <w:t>Other ways to Donate</w:t>
                              </w:r>
                            </w:p>
                            <w:p w:rsidR="00A372F1" w:rsidRPr="00A372F1" w:rsidRDefault="00A372F1" w:rsidP="00C51541">
                              <w:pPr>
                                <w:pStyle w:val="BodyText"/>
                                <w:spacing w:after="0" w:line="240" w:lineRule="auto"/>
                                <w:jc w:val="center"/>
                                <w:rPr>
                                  <w:b/>
                                  <w:i/>
                                </w:rPr>
                              </w:pPr>
                            </w:p>
                            <w:p w:rsidR="00A372F1" w:rsidRPr="00A372F1" w:rsidRDefault="00A372F1" w:rsidP="00C51541">
                              <w:pPr>
                                <w:pStyle w:val="BodyText"/>
                                <w:spacing w:after="0" w:line="240" w:lineRule="auto"/>
                                <w:jc w:val="center"/>
                              </w:pPr>
                              <w:r w:rsidRPr="00A372F1">
                                <w:t>Make a payment with your credit card or Pay Pal account</w:t>
                              </w:r>
                            </w:p>
                            <w:p w:rsidR="00C51541" w:rsidRDefault="00C51541" w:rsidP="00C51541">
                              <w:pPr>
                                <w:pStyle w:val="BodyText"/>
                                <w:spacing w:after="0" w:line="240" w:lineRule="auto"/>
                                <w:jc w:val="center"/>
                                <w:rPr>
                                  <w:b/>
                                  <w:i/>
                                  <w:sz w:val="24"/>
                                </w:rPr>
                              </w:pPr>
                            </w:p>
                            <w:p w:rsidR="008B178F" w:rsidRPr="00C51541" w:rsidRDefault="00A372F1" w:rsidP="00C51541">
                              <w:pPr>
                                <w:pStyle w:val="BodyText"/>
                                <w:spacing w:after="0" w:line="240" w:lineRule="auto"/>
                                <w:jc w:val="center"/>
                                <w:rPr>
                                  <w:sz w:val="24"/>
                                </w:rPr>
                              </w:pPr>
                              <w:r>
                                <w:rPr>
                                  <w:noProof/>
                                </w:rPr>
                                <w:drawing>
                                  <wp:inline distT="0" distB="0" distL="0" distR="0">
                                    <wp:extent cx="1403350" cy="446405"/>
                                    <wp:effectExtent l="0" t="0" r="6350" b="0"/>
                                    <wp:docPr id="22" name="Picture 22" descr="PayPal - The safer, easier way to pay onlin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yPal - The safer, easier way to pay on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03350" cy="446405"/>
                                            </a:xfrm>
                                            <a:prstGeom prst="rect">
                                              <a:avLst/>
                                            </a:prstGeom>
                                            <a:noFill/>
                                            <a:ln>
                                              <a:noFill/>
                                            </a:ln>
                                          </pic:spPr>
                                        </pic:pic>
                                      </a:graphicData>
                                    </a:graphic>
                                  </wp:inline>
                                </w:drawing>
                              </w:r>
                            </w:p>
                            <w:p w:rsidR="00AA0044" w:rsidRDefault="00AA0044" w:rsidP="00AA0044">
                              <w:pPr>
                                <w:pStyle w:val="BodyText"/>
                              </w:pPr>
                            </w:p>
                            <w:p w:rsidR="0033728F" w:rsidRDefault="0033728F" w:rsidP="0033728F">
                              <w:pPr>
                                <w:pStyle w:val="BodyText"/>
                                <w:jc w:val="center"/>
                              </w:pPr>
                              <w:r>
                                <w:t>www.stephanieslifeline.org/donate</w:t>
                              </w:r>
                            </w:p>
                            <w:p w:rsidR="008B178F" w:rsidRPr="009243A6" w:rsidRDefault="008B178F" w:rsidP="00AA0044">
                              <w:pPr>
                                <w:pStyle w:val="BodyText"/>
                              </w:pPr>
                            </w:p>
                          </w:txbxContent>
                        </v:textbox>
                      </v:shape>
                      <v:shape id="_x0000_s1058" type="#_x0000_t202" style="position:absolute;left:3793;top:1880;width:6865;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8B178F" w:rsidRPr="00913ACC" w:rsidRDefault="008B178F" w:rsidP="000141C5">
                              <w:pPr>
                                <w:pStyle w:val="Heading1"/>
                                <w:jc w:val="center"/>
                              </w:pPr>
                              <w:r>
                                <w:t>Give HOPE to People in Need</w:t>
                              </w:r>
                            </w:p>
                          </w:txbxContent>
                        </v:textbox>
                      </v:shape>
                      <v:shape id="Text Box 365" o:spid="_x0000_s1059" type="#_x0000_t202" style="position:absolute;left:4652;top:2356;width:4921;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8B178F" w:rsidRPr="000141C5" w:rsidRDefault="008B178F" w:rsidP="000141C5">
                              <w:pPr>
                                <w:pStyle w:val="Byline"/>
                                <w:jc w:val="center"/>
                                <w:rPr>
                                  <w:b/>
                                </w:rPr>
                              </w:pPr>
                              <w:r>
                                <w:rPr>
                                  <w:b/>
                                </w:rPr>
                                <w:t>Make a donation today!</w:t>
                              </w:r>
                            </w:p>
                          </w:txbxContent>
                        </v:textbox>
                      </v:shape>
                      <w10:anchorlock/>
                    </v:group>
                  </w:pict>
                </mc:Fallback>
              </mc:AlternateContent>
            </w:r>
          </w:p>
        </w:tc>
        <w:tc>
          <w:tcPr>
            <w:tcW w:w="360" w:type="dxa"/>
          </w:tcPr>
          <w:p w:rsidR="00AA0044" w:rsidRDefault="00AA0044" w:rsidP="000E2A58">
            <w:pPr>
              <w:ind w:left="720"/>
              <w:jc w:val="right"/>
              <w:rPr>
                <w:noProof/>
              </w:rPr>
            </w:pPr>
          </w:p>
        </w:tc>
        <w:tc>
          <w:tcPr>
            <w:tcW w:w="5389" w:type="dxa"/>
          </w:tcPr>
          <w:p w:rsidR="00AA0044" w:rsidRDefault="00B1161F" w:rsidP="000E2A58">
            <w:pPr>
              <w:rPr>
                <w:noProof/>
              </w:rPr>
            </w:pPr>
            <w:r>
              <w:rPr>
                <w:noProof/>
              </w:rPr>
              <mc:AlternateContent>
                <mc:Choice Requires="wps">
                  <w:drawing>
                    <wp:anchor distT="0" distB="0" distL="114300" distR="114300" simplePos="0" relativeHeight="251726336" behindDoc="1" locked="0" layoutInCell="1" allowOverlap="1" wp14:anchorId="5397E01F" wp14:editId="047DF6C8">
                      <wp:simplePos x="0" y="0"/>
                      <wp:positionH relativeFrom="margin">
                        <wp:posOffset>3175</wp:posOffset>
                      </wp:positionH>
                      <wp:positionV relativeFrom="margin">
                        <wp:posOffset>27940</wp:posOffset>
                      </wp:positionV>
                      <wp:extent cx="3412490" cy="1062990"/>
                      <wp:effectExtent l="0" t="0" r="0" b="3810"/>
                      <wp:wrapTight wrapText="bothSides">
                        <wp:wrapPolygon edited="0">
                          <wp:start x="0" y="0"/>
                          <wp:lineTo x="0" y="21290"/>
                          <wp:lineTo x="21463" y="21290"/>
                          <wp:lineTo x="21463" y="0"/>
                          <wp:lineTo x="0" y="0"/>
                        </wp:wrapPolygon>
                      </wp:wrapTight>
                      <wp:docPr id="3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1062990"/>
                              </a:xfrm>
                              <a:prstGeom prst="rect">
                                <a:avLst/>
                              </a:prstGeom>
                              <a:solidFill>
                                <a:schemeClr val="bg2"/>
                              </a:solidFill>
                              <a:ln>
                                <a:noFill/>
                              </a:ln>
                            </wps:spPr>
                            <wps:txbx>
                              <w:txbxContent>
                                <w:p w:rsidR="008B178F" w:rsidRDefault="008B178F" w:rsidP="00AA0044">
                                  <w:pPr>
                                    <w:pStyle w:val="CompanyInfo"/>
                                    <w:rPr>
                                      <w:sz w:val="22"/>
                                      <w:szCs w:val="22"/>
                                    </w:rPr>
                                  </w:pPr>
                                  <w:r>
                                    <w:rPr>
                                      <w:sz w:val="22"/>
                                      <w:szCs w:val="22"/>
                                    </w:rPr>
                                    <w:t>Stephanie’s Lifeline HOPE</w:t>
                                  </w:r>
                                </w:p>
                                <w:p w:rsidR="008B178F" w:rsidRPr="00B57D40" w:rsidRDefault="008B178F" w:rsidP="00AA0044">
                                  <w:pPr>
                                    <w:pStyle w:val="CompanyInfo"/>
                                    <w:rPr>
                                      <w:sz w:val="22"/>
                                      <w:szCs w:val="22"/>
                                    </w:rPr>
                                  </w:pPr>
                                  <w:r>
                                    <w:rPr>
                                      <w:sz w:val="22"/>
                                      <w:szCs w:val="22"/>
                                    </w:rPr>
                                    <w:t>3830 22</w:t>
                                  </w:r>
                                  <w:r w:rsidRPr="00E41779">
                                    <w:rPr>
                                      <w:sz w:val="22"/>
                                      <w:szCs w:val="22"/>
                                      <w:vertAlign w:val="superscript"/>
                                    </w:rPr>
                                    <w:t>nd</w:t>
                                  </w:r>
                                  <w:r>
                                    <w:rPr>
                                      <w:sz w:val="22"/>
                                      <w:szCs w:val="22"/>
                                    </w:rPr>
                                    <w:t xml:space="preserve"> Ave SW</w:t>
                                  </w:r>
                                  <w:r w:rsidRPr="00B57D40">
                                    <w:rPr>
                                      <w:sz w:val="22"/>
                                      <w:szCs w:val="22"/>
                                    </w:rPr>
                                    <w:t xml:space="preserve"> </w:t>
                                  </w:r>
                                  <w:r>
                                    <w:rPr>
                                      <w:sz w:val="22"/>
                                      <w:szCs w:val="22"/>
                                    </w:rPr>
                                    <w:t>Seattle, WA 98106</w:t>
                                  </w:r>
                                </w:p>
                                <w:p w:rsidR="008B178F" w:rsidRDefault="008B178F" w:rsidP="00AA0044">
                                  <w:pPr>
                                    <w:pStyle w:val="CompanyInfo"/>
                                    <w:rPr>
                                      <w:sz w:val="22"/>
                                      <w:szCs w:val="22"/>
                                    </w:rPr>
                                  </w:pPr>
                                  <w:r>
                                    <w:rPr>
                                      <w:sz w:val="22"/>
                                      <w:szCs w:val="22"/>
                                    </w:rPr>
                                    <w:t>www.stephanieslifeline.org</w:t>
                                  </w:r>
                                  <w:r w:rsidRPr="00B57D40">
                                    <w:rPr>
                                      <w:sz w:val="22"/>
                                      <w:szCs w:val="22"/>
                                    </w:rPr>
                                    <w:t>   </w:t>
                                  </w:r>
                                </w:p>
                                <w:p w:rsidR="008B178F" w:rsidRDefault="008B178F" w:rsidP="00AA0044">
                                  <w:pPr>
                                    <w:pStyle w:val="CompanyInfo"/>
                                    <w:rPr>
                                      <w:sz w:val="22"/>
                                      <w:szCs w:val="22"/>
                                    </w:rPr>
                                  </w:pPr>
                                  <w:r>
                                    <w:rPr>
                                      <w:sz w:val="22"/>
                                      <w:szCs w:val="22"/>
                                    </w:rPr>
                                    <w:t>stephanieslifeline@gmail.com</w:t>
                                  </w:r>
                                  <w:r w:rsidRPr="00B57D40">
                                    <w:rPr>
                                      <w:sz w:val="22"/>
                                      <w:szCs w:val="22"/>
                                    </w:rPr>
                                    <w:t>   </w:t>
                                  </w:r>
                                </w:p>
                                <w:p w:rsidR="008B178F" w:rsidRPr="00B57D40" w:rsidRDefault="008B178F" w:rsidP="00AA0044">
                                  <w:pPr>
                                    <w:pStyle w:val="CompanyInfo"/>
                                    <w:rPr>
                                      <w:sz w:val="22"/>
                                      <w:szCs w:val="22"/>
                                    </w:rPr>
                                  </w:pPr>
                                  <w:r>
                                    <w:rPr>
                                      <w:sz w:val="22"/>
                                      <w:szCs w:val="22"/>
                                    </w:rPr>
                                    <w:t>(253) 237-3056</w:t>
                                  </w:r>
                                </w:p>
                              </w:txbxContent>
                            </wps:txbx>
                            <wps:bodyPr rot="0" vert="horz" wrap="square" lIns="182880" tIns="182880" rIns="182880" bIns="0" anchor="t" anchorCtr="0" upright="1">
                              <a:noAutofit/>
                            </wps:bodyPr>
                          </wps:wsp>
                        </a:graphicData>
                      </a:graphic>
                      <wp14:sizeRelV relativeFrom="margin">
                        <wp14:pctHeight>0</wp14:pctHeight>
                      </wp14:sizeRelV>
                    </wp:anchor>
                  </w:drawing>
                </mc:Choice>
                <mc:Fallback>
                  <w:pict>
                    <v:shape id="_x0000_s1060" type="#_x0000_t202" style="position:absolute;margin-left:.25pt;margin-top:2.2pt;width:268.7pt;height:83.7pt;z-index:-25159014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" fillcolor="#eaeaea [3214]" stroked="f">
                      <v:textbox inset="14.4pt,14.4pt,14.4pt,0">
                        <w:txbxContent>
                          <w:p w:rsidR="008B178F" w:rsidRDefault="008B178F" w:rsidP="00AA0044">
                            <w:pPr>
                              <w:pStyle w:val="CompanyInfo"/>
                              <w:rPr>
                                <w:sz w:val="22"/>
                                <w:szCs w:val="22"/>
                              </w:rPr>
                            </w:pPr>
                            <w:r>
                              <w:rPr>
                                <w:sz w:val="22"/>
                                <w:szCs w:val="22"/>
                              </w:rPr>
                              <w:t>Stephanie’s Lifeline HOPE</w:t>
                            </w:r>
                          </w:p>
                          <w:p w:rsidR="008B178F" w:rsidRPr="00B57D40" w:rsidRDefault="008B178F" w:rsidP="00AA0044">
                            <w:pPr>
                              <w:pStyle w:val="CompanyInfo"/>
                              <w:rPr>
                                <w:sz w:val="22"/>
                                <w:szCs w:val="22"/>
                              </w:rPr>
                            </w:pPr>
                            <w:r>
                              <w:rPr>
                                <w:sz w:val="22"/>
                                <w:szCs w:val="22"/>
                              </w:rPr>
                              <w:t>3830 22</w:t>
                            </w:r>
                            <w:r w:rsidRPr="00E41779">
                              <w:rPr>
                                <w:sz w:val="22"/>
                                <w:szCs w:val="22"/>
                                <w:vertAlign w:val="superscript"/>
                              </w:rPr>
                              <w:t>nd</w:t>
                            </w:r>
                            <w:r>
                              <w:rPr>
                                <w:sz w:val="22"/>
                                <w:szCs w:val="22"/>
                              </w:rPr>
                              <w:t xml:space="preserve"> Ave SW</w:t>
                            </w:r>
                            <w:r w:rsidRPr="00B57D40">
                              <w:rPr>
                                <w:sz w:val="22"/>
                                <w:szCs w:val="22"/>
                              </w:rPr>
                              <w:t xml:space="preserve"> </w:t>
                            </w:r>
                            <w:r>
                              <w:rPr>
                                <w:sz w:val="22"/>
                                <w:szCs w:val="22"/>
                              </w:rPr>
                              <w:t>Seattle, WA 98106</w:t>
                            </w:r>
                          </w:p>
                          <w:p w:rsidR="008B178F" w:rsidRDefault="008B178F" w:rsidP="00AA0044">
                            <w:pPr>
                              <w:pStyle w:val="CompanyInfo"/>
                              <w:rPr>
                                <w:sz w:val="22"/>
                                <w:szCs w:val="22"/>
                              </w:rPr>
                            </w:pPr>
                            <w:r>
                              <w:rPr>
                                <w:sz w:val="22"/>
                                <w:szCs w:val="22"/>
                              </w:rPr>
                              <w:t>www.stephanieslifeline.org</w:t>
                            </w:r>
                            <w:r w:rsidRPr="00B57D40">
                              <w:rPr>
                                <w:sz w:val="22"/>
                                <w:szCs w:val="22"/>
                              </w:rPr>
                              <w:t>   </w:t>
                            </w:r>
                          </w:p>
                          <w:p w:rsidR="008B178F" w:rsidRDefault="008B178F" w:rsidP="00AA0044">
                            <w:pPr>
                              <w:pStyle w:val="CompanyInfo"/>
                              <w:rPr>
                                <w:sz w:val="22"/>
                                <w:szCs w:val="22"/>
                              </w:rPr>
                            </w:pPr>
                            <w:r>
                              <w:rPr>
                                <w:sz w:val="22"/>
                                <w:szCs w:val="22"/>
                              </w:rPr>
                              <w:t>stephanieslifeline@gmail.com</w:t>
                            </w:r>
                            <w:r w:rsidRPr="00B57D40">
                              <w:rPr>
                                <w:sz w:val="22"/>
                                <w:szCs w:val="22"/>
                              </w:rPr>
                              <w:t>   </w:t>
                            </w:r>
                          </w:p>
                          <w:p w:rsidR="008B178F" w:rsidRPr="00B57D40" w:rsidRDefault="008B178F" w:rsidP="00AA0044">
                            <w:pPr>
                              <w:pStyle w:val="CompanyInfo"/>
                              <w:rPr>
                                <w:sz w:val="22"/>
                                <w:szCs w:val="22"/>
                              </w:rPr>
                            </w:pPr>
                            <w:r>
                              <w:rPr>
                                <w:sz w:val="22"/>
                                <w:szCs w:val="22"/>
                              </w:rPr>
                              <w:t>(253) 237-3056</w:t>
                            </w:r>
                          </w:p>
                        </w:txbxContent>
                      </v:textbox>
                      <w10:wrap type="tight" anchorx="margin" anchory="margin"/>
                    </v:shape>
                  </w:pict>
                </mc:Fallback>
              </mc:AlternateContent>
            </w:r>
          </w:p>
          <w:p w:rsidR="00AA0044" w:rsidRDefault="00AA0044" w:rsidP="000E2A58">
            <w:pPr>
              <w:rPr>
                <w:noProof/>
              </w:rPr>
            </w:pPr>
          </w:p>
          <w:p w:rsidR="00AA0044" w:rsidRDefault="00AA0044" w:rsidP="000E2A58">
            <w:pPr>
              <w:rPr>
                <w:noProof/>
              </w:rPr>
            </w:pPr>
          </w:p>
          <w:p w:rsidR="00AA0044" w:rsidRDefault="007B1D28" w:rsidP="000E2A58">
            <w:pPr>
              <w:rPr>
                <w:noProof/>
              </w:rPr>
            </w:pPr>
            <w:r>
              <w:rPr>
                <w:noProof/>
              </w:rPr>
              <w:drawing>
                <wp:anchor distT="0" distB="0" distL="114300" distR="114300" simplePos="0" relativeHeight="251725312" behindDoc="1" locked="0" layoutInCell="1" allowOverlap="1" wp14:anchorId="42826FFE" wp14:editId="210F449C">
                  <wp:simplePos x="0" y="0"/>
                  <wp:positionH relativeFrom="margin">
                    <wp:posOffset>1905</wp:posOffset>
                  </wp:positionH>
                  <wp:positionV relativeFrom="margin">
                    <wp:posOffset>3951605</wp:posOffset>
                  </wp:positionV>
                  <wp:extent cx="3434080" cy="839470"/>
                  <wp:effectExtent l="0" t="0" r="0" b="0"/>
                  <wp:wrapTight wrapText="bothSides">
                    <wp:wrapPolygon edited="0">
                      <wp:start x="3714" y="0"/>
                      <wp:lineTo x="0" y="7843"/>
                      <wp:lineTo x="0" y="9313"/>
                      <wp:lineTo x="2037" y="15685"/>
                      <wp:lineTo x="1917" y="21077"/>
                      <wp:lineTo x="21448" y="21077"/>
                      <wp:lineTo x="21448" y="2941"/>
                      <wp:lineTo x="19891" y="0"/>
                      <wp:lineTo x="3714" y="0"/>
                    </wp:wrapPolygon>
                  </wp:wrapTight>
                  <wp:docPr id="201" name="Graphic 20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434080" cy="839470"/>
                          </a:xfrm>
                          <a:prstGeom prst="rect">
                            <a:avLst/>
                          </a:prstGeom>
                        </pic:spPr>
                      </pic:pic>
                    </a:graphicData>
                  </a:graphic>
                  <wp14:sizeRelH relativeFrom="margin">
                    <wp14:pctWidth>0</wp14:pctWidth>
                  </wp14:sizeRelH>
                </wp:anchor>
              </w:drawing>
            </w:r>
          </w:p>
          <w:p w:rsidR="00AA0044" w:rsidRDefault="00AA0044" w:rsidP="000E2A58">
            <w:pPr>
              <w:rPr>
                <w:noProof/>
              </w:rPr>
            </w:pPr>
          </w:p>
          <w:p w:rsidR="00AA0044" w:rsidRDefault="00AA0044" w:rsidP="000E2A58">
            <w:pPr>
              <w:rPr>
                <w:noProof/>
              </w:rPr>
            </w:pPr>
          </w:p>
          <w:p w:rsidR="00AA0044" w:rsidRDefault="007B1D28" w:rsidP="000E2A58">
            <w:pPr>
              <w:jc w:val="center"/>
              <w:rPr>
                <w:noProof/>
              </w:rPr>
            </w:pPr>
            <w:r>
              <w:rPr>
                <w:noProof/>
              </w:rPr>
              <w:drawing>
                <wp:anchor distT="0" distB="0" distL="114300" distR="114300" simplePos="0" relativeHeight="251727360" behindDoc="1" locked="0" layoutInCell="1" allowOverlap="1" wp14:anchorId="61C7C646" wp14:editId="480E4EB6">
                  <wp:simplePos x="0" y="0"/>
                  <wp:positionH relativeFrom="margin">
                    <wp:posOffset>0</wp:posOffset>
                  </wp:positionH>
                  <wp:positionV relativeFrom="margin">
                    <wp:posOffset>1256665</wp:posOffset>
                  </wp:positionV>
                  <wp:extent cx="3432810" cy="2288540"/>
                  <wp:effectExtent l="0" t="0" r="0" b="0"/>
                  <wp:wrapTight wrapText="bothSides">
                    <wp:wrapPolygon edited="0">
                      <wp:start x="0" y="0"/>
                      <wp:lineTo x="0" y="21396"/>
                      <wp:lineTo x="21456" y="21396"/>
                      <wp:lineTo x="21456"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TM06086217 - Business newsletter (4 pages) - NEW-05.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432810" cy="2288540"/>
                          </a:xfrm>
                          <a:prstGeom prst="rect">
                            <a:avLst/>
                          </a:prstGeom>
                        </pic:spPr>
                      </pic:pic>
                    </a:graphicData>
                  </a:graphic>
                  <wp14:sizeRelV relativeFrom="margin">
                    <wp14:pctHeight>0</wp14:pctHeight>
                  </wp14:sizeRelV>
                </wp:anchor>
              </w:drawing>
            </w:r>
          </w:p>
          <w:p w:rsidR="00AA0044" w:rsidRDefault="00AA0044" w:rsidP="000E2A58">
            <w:pPr>
              <w:rPr>
                <w:noProof/>
              </w:rPr>
            </w:pPr>
          </w:p>
        </w:tc>
      </w:tr>
    </w:tbl>
    <w:p w:rsidR="005B7866" w:rsidRDefault="005B7866" w:rsidP="00832412">
      <w:pPr>
        <w:rPr>
          <w:noProof/>
        </w:rPr>
      </w:pPr>
    </w:p>
    <w:sectPr w:rsidR="005B7866" w:rsidSect="00FF55D8">
      <w:pgSz w:w="12240" w:h="15840" w:code="1"/>
      <w:pgMar w:top="1440" w:right="1800" w:bottom="288"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B0B" w:rsidRDefault="002D5B0B">
      <w:r>
        <w:separator/>
      </w:r>
    </w:p>
  </w:endnote>
  <w:endnote w:type="continuationSeparator" w:id="0">
    <w:p w:rsidR="002D5B0B" w:rsidRDefault="002D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B0B" w:rsidRDefault="002D5B0B">
      <w:r>
        <w:separator/>
      </w:r>
    </w:p>
  </w:footnote>
  <w:footnote w:type="continuationSeparator" w:id="0">
    <w:p w:rsidR="002D5B0B" w:rsidRDefault="002D5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9.75pt;visibility:visible;mso-wrap-style:square" o:bullet="t">
        <v:imagedata r:id="rId1" o:title=""/>
      </v:shape>
    </w:pict>
  </w:numPicBullet>
  <w:numPicBullet w:numPicBulletId="1">
    <w:pict>
      <v:shape id="_x0000_i1030" type="#_x0000_t75" style="width:12pt;height:10.5pt;visibility:visible;mso-wrap-style:square" o:bullet="t">
        <v:imagedata r:id="rId2" o:title=""/>
      </v:shape>
    </w:pict>
  </w:numPicBullet>
  <w:numPicBullet w:numPicBulletId="2">
    <w:pict>
      <v:shape id="_x0000_i1031" type="#_x0000_t75" style="width:12pt;height:10.5pt;visibility:visible;mso-wrap-style:square" o:bullet="t">
        <v:imagedata r:id="rId3" o:title=""/>
      </v:shape>
    </w:pict>
  </w:numPicBullet>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151339BA"/>
    <w:multiLevelType w:val="hybridMultilevel"/>
    <w:tmpl w:val="62A48434"/>
    <w:lvl w:ilvl="0" w:tplc="2CC28A62">
      <w:start w:val="1"/>
      <w:numFmt w:val="decimal"/>
      <w:lvlText w:val="%1."/>
      <w:lvlJc w:val="left"/>
      <w:pPr>
        <w:ind w:left="360" w:hanging="360"/>
      </w:pPr>
      <w:rPr>
        <w:rFonts w:ascii="Arial Black" w:hAnsi="Arial Black" w:hint="default"/>
        <w:color w:val="3366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BD04253"/>
    <w:multiLevelType w:val="hybridMultilevel"/>
    <w:tmpl w:val="665C7166"/>
    <w:lvl w:ilvl="0" w:tplc="B486EE7E">
      <w:start w:val="1"/>
      <w:numFmt w:val="bullet"/>
      <w:lvlText w:val=""/>
      <w:lvlPicBulletId w:val="2"/>
      <w:lvlJc w:val="left"/>
      <w:pPr>
        <w:tabs>
          <w:tab w:val="num" w:pos="720"/>
        </w:tabs>
        <w:ind w:left="720" w:hanging="360"/>
      </w:pPr>
      <w:rPr>
        <w:rFonts w:ascii="Symbol" w:hAnsi="Symbol" w:hint="default"/>
      </w:rPr>
    </w:lvl>
    <w:lvl w:ilvl="1" w:tplc="1AC8E9BA" w:tentative="1">
      <w:start w:val="1"/>
      <w:numFmt w:val="bullet"/>
      <w:lvlText w:val=""/>
      <w:lvlJc w:val="left"/>
      <w:pPr>
        <w:tabs>
          <w:tab w:val="num" w:pos="1440"/>
        </w:tabs>
        <w:ind w:left="1440" w:hanging="360"/>
      </w:pPr>
      <w:rPr>
        <w:rFonts w:ascii="Symbol" w:hAnsi="Symbol" w:hint="default"/>
      </w:rPr>
    </w:lvl>
    <w:lvl w:ilvl="2" w:tplc="313AE600" w:tentative="1">
      <w:start w:val="1"/>
      <w:numFmt w:val="bullet"/>
      <w:lvlText w:val=""/>
      <w:lvlJc w:val="left"/>
      <w:pPr>
        <w:tabs>
          <w:tab w:val="num" w:pos="2160"/>
        </w:tabs>
        <w:ind w:left="2160" w:hanging="360"/>
      </w:pPr>
      <w:rPr>
        <w:rFonts w:ascii="Symbol" w:hAnsi="Symbol" w:hint="default"/>
      </w:rPr>
    </w:lvl>
    <w:lvl w:ilvl="3" w:tplc="41CECF9E" w:tentative="1">
      <w:start w:val="1"/>
      <w:numFmt w:val="bullet"/>
      <w:lvlText w:val=""/>
      <w:lvlJc w:val="left"/>
      <w:pPr>
        <w:tabs>
          <w:tab w:val="num" w:pos="2880"/>
        </w:tabs>
        <w:ind w:left="2880" w:hanging="360"/>
      </w:pPr>
      <w:rPr>
        <w:rFonts w:ascii="Symbol" w:hAnsi="Symbol" w:hint="default"/>
      </w:rPr>
    </w:lvl>
    <w:lvl w:ilvl="4" w:tplc="7AB27258" w:tentative="1">
      <w:start w:val="1"/>
      <w:numFmt w:val="bullet"/>
      <w:lvlText w:val=""/>
      <w:lvlJc w:val="left"/>
      <w:pPr>
        <w:tabs>
          <w:tab w:val="num" w:pos="3600"/>
        </w:tabs>
        <w:ind w:left="3600" w:hanging="360"/>
      </w:pPr>
      <w:rPr>
        <w:rFonts w:ascii="Symbol" w:hAnsi="Symbol" w:hint="default"/>
      </w:rPr>
    </w:lvl>
    <w:lvl w:ilvl="5" w:tplc="F38E4C6E" w:tentative="1">
      <w:start w:val="1"/>
      <w:numFmt w:val="bullet"/>
      <w:lvlText w:val=""/>
      <w:lvlJc w:val="left"/>
      <w:pPr>
        <w:tabs>
          <w:tab w:val="num" w:pos="4320"/>
        </w:tabs>
        <w:ind w:left="4320" w:hanging="360"/>
      </w:pPr>
      <w:rPr>
        <w:rFonts w:ascii="Symbol" w:hAnsi="Symbol" w:hint="default"/>
      </w:rPr>
    </w:lvl>
    <w:lvl w:ilvl="6" w:tplc="97FAC3E4" w:tentative="1">
      <w:start w:val="1"/>
      <w:numFmt w:val="bullet"/>
      <w:lvlText w:val=""/>
      <w:lvlJc w:val="left"/>
      <w:pPr>
        <w:tabs>
          <w:tab w:val="num" w:pos="5040"/>
        </w:tabs>
        <w:ind w:left="5040" w:hanging="360"/>
      </w:pPr>
      <w:rPr>
        <w:rFonts w:ascii="Symbol" w:hAnsi="Symbol" w:hint="default"/>
      </w:rPr>
    </w:lvl>
    <w:lvl w:ilvl="7" w:tplc="8E026A40" w:tentative="1">
      <w:start w:val="1"/>
      <w:numFmt w:val="bullet"/>
      <w:lvlText w:val=""/>
      <w:lvlJc w:val="left"/>
      <w:pPr>
        <w:tabs>
          <w:tab w:val="num" w:pos="5760"/>
        </w:tabs>
        <w:ind w:left="5760" w:hanging="360"/>
      </w:pPr>
      <w:rPr>
        <w:rFonts w:ascii="Symbol" w:hAnsi="Symbol" w:hint="default"/>
      </w:rPr>
    </w:lvl>
    <w:lvl w:ilvl="8" w:tplc="9D3229B4" w:tentative="1">
      <w:start w:val="1"/>
      <w:numFmt w:val="bullet"/>
      <w:lvlText w:val=""/>
      <w:lvlJc w:val="left"/>
      <w:pPr>
        <w:tabs>
          <w:tab w:val="num" w:pos="6480"/>
        </w:tabs>
        <w:ind w:left="6480" w:hanging="360"/>
      </w:pPr>
      <w:rPr>
        <w:rFonts w:ascii="Symbol" w:hAnsi="Symbol" w:hint="default"/>
      </w:rPr>
    </w:lvl>
  </w:abstractNum>
  <w:abstractNum w:abstractNumId="12">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4065FB"/>
    <w:multiLevelType w:val="hybridMultilevel"/>
    <w:tmpl w:val="111CAC10"/>
    <w:lvl w:ilvl="0" w:tplc="56CC4706">
      <w:start w:val="1"/>
      <w:numFmt w:val="bullet"/>
      <w:lvlText w:val=""/>
      <w:lvlPicBulletId w:val="0"/>
      <w:lvlJc w:val="left"/>
      <w:pPr>
        <w:tabs>
          <w:tab w:val="num" w:pos="720"/>
        </w:tabs>
        <w:ind w:left="720" w:hanging="360"/>
      </w:pPr>
      <w:rPr>
        <w:rFonts w:ascii="Symbol" w:hAnsi="Symbol" w:hint="default"/>
      </w:rPr>
    </w:lvl>
    <w:lvl w:ilvl="1" w:tplc="3D16F400" w:tentative="1">
      <w:start w:val="1"/>
      <w:numFmt w:val="bullet"/>
      <w:lvlText w:val=""/>
      <w:lvlJc w:val="left"/>
      <w:pPr>
        <w:tabs>
          <w:tab w:val="num" w:pos="1440"/>
        </w:tabs>
        <w:ind w:left="1440" w:hanging="360"/>
      </w:pPr>
      <w:rPr>
        <w:rFonts w:ascii="Symbol" w:hAnsi="Symbol" w:hint="default"/>
      </w:rPr>
    </w:lvl>
    <w:lvl w:ilvl="2" w:tplc="5616F696" w:tentative="1">
      <w:start w:val="1"/>
      <w:numFmt w:val="bullet"/>
      <w:lvlText w:val=""/>
      <w:lvlJc w:val="left"/>
      <w:pPr>
        <w:tabs>
          <w:tab w:val="num" w:pos="2160"/>
        </w:tabs>
        <w:ind w:left="2160" w:hanging="360"/>
      </w:pPr>
      <w:rPr>
        <w:rFonts w:ascii="Symbol" w:hAnsi="Symbol" w:hint="default"/>
      </w:rPr>
    </w:lvl>
    <w:lvl w:ilvl="3" w:tplc="9BDE1F7A" w:tentative="1">
      <w:start w:val="1"/>
      <w:numFmt w:val="bullet"/>
      <w:lvlText w:val=""/>
      <w:lvlJc w:val="left"/>
      <w:pPr>
        <w:tabs>
          <w:tab w:val="num" w:pos="2880"/>
        </w:tabs>
        <w:ind w:left="2880" w:hanging="360"/>
      </w:pPr>
      <w:rPr>
        <w:rFonts w:ascii="Symbol" w:hAnsi="Symbol" w:hint="default"/>
      </w:rPr>
    </w:lvl>
    <w:lvl w:ilvl="4" w:tplc="F2425DA6" w:tentative="1">
      <w:start w:val="1"/>
      <w:numFmt w:val="bullet"/>
      <w:lvlText w:val=""/>
      <w:lvlJc w:val="left"/>
      <w:pPr>
        <w:tabs>
          <w:tab w:val="num" w:pos="3600"/>
        </w:tabs>
        <w:ind w:left="3600" w:hanging="360"/>
      </w:pPr>
      <w:rPr>
        <w:rFonts w:ascii="Symbol" w:hAnsi="Symbol" w:hint="default"/>
      </w:rPr>
    </w:lvl>
    <w:lvl w:ilvl="5" w:tplc="2E2008BC" w:tentative="1">
      <w:start w:val="1"/>
      <w:numFmt w:val="bullet"/>
      <w:lvlText w:val=""/>
      <w:lvlJc w:val="left"/>
      <w:pPr>
        <w:tabs>
          <w:tab w:val="num" w:pos="4320"/>
        </w:tabs>
        <w:ind w:left="4320" w:hanging="360"/>
      </w:pPr>
      <w:rPr>
        <w:rFonts w:ascii="Symbol" w:hAnsi="Symbol" w:hint="default"/>
      </w:rPr>
    </w:lvl>
    <w:lvl w:ilvl="6" w:tplc="9056BB5A" w:tentative="1">
      <w:start w:val="1"/>
      <w:numFmt w:val="bullet"/>
      <w:lvlText w:val=""/>
      <w:lvlJc w:val="left"/>
      <w:pPr>
        <w:tabs>
          <w:tab w:val="num" w:pos="5040"/>
        </w:tabs>
        <w:ind w:left="5040" w:hanging="360"/>
      </w:pPr>
      <w:rPr>
        <w:rFonts w:ascii="Symbol" w:hAnsi="Symbol" w:hint="default"/>
      </w:rPr>
    </w:lvl>
    <w:lvl w:ilvl="7" w:tplc="20FCC7F8" w:tentative="1">
      <w:start w:val="1"/>
      <w:numFmt w:val="bullet"/>
      <w:lvlText w:val=""/>
      <w:lvlJc w:val="left"/>
      <w:pPr>
        <w:tabs>
          <w:tab w:val="num" w:pos="5760"/>
        </w:tabs>
        <w:ind w:left="5760" w:hanging="360"/>
      </w:pPr>
      <w:rPr>
        <w:rFonts w:ascii="Symbol" w:hAnsi="Symbol" w:hint="default"/>
      </w:rPr>
    </w:lvl>
    <w:lvl w:ilvl="8" w:tplc="00E4918E" w:tentative="1">
      <w:start w:val="1"/>
      <w:numFmt w:val="bullet"/>
      <w:lvlText w:val=""/>
      <w:lvlJc w:val="left"/>
      <w:pPr>
        <w:tabs>
          <w:tab w:val="num" w:pos="6480"/>
        </w:tabs>
        <w:ind w:left="6480" w:hanging="360"/>
      </w:pPr>
      <w:rPr>
        <w:rFonts w:ascii="Symbol" w:hAnsi="Symbol" w:hint="default"/>
      </w:rPr>
    </w:lvl>
  </w:abstractNum>
  <w:abstractNum w:abstractNumId="14">
    <w:nsid w:val="65193D2C"/>
    <w:multiLevelType w:val="hybridMultilevel"/>
    <w:tmpl w:val="0C06C328"/>
    <w:lvl w:ilvl="0" w:tplc="7CE016B4">
      <w:start w:val="1"/>
      <w:numFmt w:val="bullet"/>
      <w:lvlText w:val=""/>
      <w:lvlPicBulletId w:val="2"/>
      <w:lvlJc w:val="left"/>
      <w:pPr>
        <w:tabs>
          <w:tab w:val="num" w:pos="720"/>
        </w:tabs>
        <w:ind w:left="720" w:hanging="360"/>
      </w:pPr>
      <w:rPr>
        <w:rFonts w:ascii="Symbol" w:hAnsi="Symbol" w:hint="default"/>
      </w:rPr>
    </w:lvl>
    <w:lvl w:ilvl="1" w:tplc="36C22E8E" w:tentative="1">
      <w:start w:val="1"/>
      <w:numFmt w:val="bullet"/>
      <w:lvlText w:val=""/>
      <w:lvlJc w:val="left"/>
      <w:pPr>
        <w:tabs>
          <w:tab w:val="num" w:pos="1440"/>
        </w:tabs>
        <w:ind w:left="1440" w:hanging="360"/>
      </w:pPr>
      <w:rPr>
        <w:rFonts w:ascii="Symbol" w:hAnsi="Symbol" w:hint="default"/>
      </w:rPr>
    </w:lvl>
    <w:lvl w:ilvl="2" w:tplc="86503A18" w:tentative="1">
      <w:start w:val="1"/>
      <w:numFmt w:val="bullet"/>
      <w:lvlText w:val=""/>
      <w:lvlJc w:val="left"/>
      <w:pPr>
        <w:tabs>
          <w:tab w:val="num" w:pos="2160"/>
        </w:tabs>
        <w:ind w:left="2160" w:hanging="360"/>
      </w:pPr>
      <w:rPr>
        <w:rFonts w:ascii="Symbol" w:hAnsi="Symbol" w:hint="default"/>
      </w:rPr>
    </w:lvl>
    <w:lvl w:ilvl="3" w:tplc="360A7592" w:tentative="1">
      <w:start w:val="1"/>
      <w:numFmt w:val="bullet"/>
      <w:lvlText w:val=""/>
      <w:lvlJc w:val="left"/>
      <w:pPr>
        <w:tabs>
          <w:tab w:val="num" w:pos="2880"/>
        </w:tabs>
        <w:ind w:left="2880" w:hanging="360"/>
      </w:pPr>
      <w:rPr>
        <w:rFonts w:ascii="Symbol" w:hAnsi="Symbol" w:hint="default"/>
      </w:rPr>
    </w:lvl>
    <w:lvl w:ilvl="4" w:tplc="EA344E40" w:tentative="1">
      <w:start w:val="1"/>
      <w:numFmt w:val="bullet"/>
      <w:lvlText w:val=""/>
      <w:lvlJc w:val="left"/>
      <w:pPr>
        <w:tabs>
          <w:tab w:val="num" w:pos="3600"/>
        </w:tabs>
        <w:ind w:left="3600" w:hanging="360"/>
      </w:pPr>
      <w:rPr>
        <w:rFonts w:ascii="Symbol" w:hAnsi="Symbol" w:hint="default"/>
      </w:rPr>
    </w:lvl>
    <w:lvl w:ilvl="5" w:tplc="7EA4F324" w:tentative="1">
      <w:start w:val="1"/>
      <w:numFmt w:val="bullet"/>
      <w:lvlText w:val=""/>
      <w:lvlJc w:val="left"/>
      <w:pPr>
        <w:tabs>
          <w:tab w:val="num" w:pos="4320"/>
        </w:tabs>
        <w:ind w:left="4320" w:hanging="360"/>
      </w:pPr>
      <w:rPr>
        <w:rFonts w:ascii="Symbol" w:hAnsi="Symbol" w:hint="default"/>
      </w:rPr>
    </w:lvl>
    <w:lvl w:ilvl="6" w:tplc="71A42C28" w:tentative="1">
      <w:start w:val="1"/>
      <w:numFmt w:val="bullet"/>
      <w:lvlText w:val=""/>
      <w:lvlJc w:val="left"/>
      <w:pPr>
        <w:tabs>
          <w:tab w:val="num" w:pos="5040"/>
        </w:tabs>
        <w:ind w:left="5040" w:hanging="360"/>
      </w:pPr>
      <w:rPr>
        <w:rFonts w:ascii="Symbol" w:hAnsi="Symbol" w:hint="default"/>
      </w:rPr>
    </w:lvl>
    <w:lvl w:ilvl="7" w:tplc="6944E9B4" w:tentative="1">
      <w:start w:val="1"/>
      <w:numFmt w:val="bullet"/>
      <w:lvlText w:val=""/>
      <w:lvlJc w:val="left"/>
      <w:pPr>
        <w:tabs>
          <w:tab w:val="num" w:pos="5760"/>
        </w:tabs>
        <w:ind w:left="5760" w:hanging="360"/>
      </w:pPr>
      <w:rPr>
        <w:rFonts w:ascii="Symbol" w:hAnsi="Symbol" w:hint="default"/>
      </w:rPr>
    </w:lvl>
    <w:lvl w:ilvl="8" w:tplc="3EC6C6B6"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ftId+dr4l1jhGyVc9p57gV07wNk=" w:salt="QVVExoG/Svlj1HSoatbHNA=="/>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86"/>
    <w:rsid w:val="00003E86"/>
    <w:rsid w:val="00004FFB"/>
    <w:rsid w:val="000141C5"/>
    <w:rsid w:val="000214DE"/>
    <w:rsid w:val="00021AF6"/>
    <w:rsid w:val="00034841"/>
    <w:rsid w:val="000428B2"/>
    <w:rsid w:val="00043552"/>
    <w:rsid w:val="00047970"/>
    <w:rsid w:val="00054DD9"/>
    <w:rsid w:val="00073BC2"/>
    <w:rsid w:val="00074005"/>
    <w:rsid w:val="000848F3"/>
    <w:rsid w:val="000A067A"/>
    <w:rsid w:val="000A61EC"/>
    <w:rsid w:val="000B49FE"/>
    <w:rsid w:val="000C5201"/>
    <w:rsid w:val="000C7FD6"/>
    <w:rsid w:val="000D3D61"/>
    <w:rsid w:val="000E1041"/>
    <w:rsid w:val="000E2A58"/>
    <w:rsid w:val="000E32BD"/>
    <w:rsid w:val="000F14F3"/>
    <w:rsid w:val="0010070B"/>
    <w:rsid w:val="00103E9E"/>
    <w:rsid w:val="00143132"/>
    <w:rsid w:val="00146A51"/>
    <w:rsid w:val="00152976"/>
    <w:rsid w:val="00182C73"/>
    <w:rsid w:val="001904ED"/>
    <w:rsid w:val="00191247"/>
    <w:rsid w:val="001949AD"/>
    <w:rsid w:val="00197555"/>
    <w:rsid w:val="001B17AB"/>
    <w:rsid w:val="001C1DFE"/>
    <w:rsid w:val="001C55B4"/>
    <w:rsid w:val="001D7C64"/>
    <w:rsid w:val="002050D5"/>
    <w:rsid w:val="0020628B"/>
    <w:rsid w:val="00207F02"/>
    <w:rsid w:val="00213DB3"/>
    <w:rsid w:val="002148C8"/>
    <w:rsid w:val="00215570"/>
    <w:rsid w:val="00225F56"/>
    <w:rsid w:val="00227BFC"/>
    <w:rsid w:val="0023229C"/>
    <w:rsid w:val="00236358"/>
    <w:rsid w:val="002779F9"/>
    <w:rsid w:val="002833F6"/>
    <w:rsid w:val="00292041"/>
    <w:rsid w:val="002A047F"/>
    <w:rsid w:val="002C35F7"/>
    <w:rsid w:val="002D5B0B"/>
    <w:rsid w:val="002E09A3"/>
    <w:rsid w:val="002E2790"/>
    <w:rsid w:val="002E70B4"/>
    <w:rsid w:val="002F2AE0"/>
    <w:rsid w:val="002F3B56"/>
    <w:rsid w:val="002F3BBC"/>
    <w:rsid w:val="0032463B"/>
    <w:rsid w:val="0033728F"/>
    <w:rsid w:val="00337E9B"/>
    <w:rsid w:val="00344990"/>
    <w:rsid w:val="00346ED1"/>
    <w:rsid w:val="003720B2"/>
    <w:rsid w:val="003763D1"/>
    <w:rsid w:val="00380B5D"/>
    <w:rsid w:val="0039302A"/>
    <w:rsid w:val="00393352"/>
    <w:rsid w:val="003A38A9"/>
    <w:rsid w:val="003C09A0"/>
    <w:rsid w:val="003C772D"/>
    <w:rsid w:val="003D75D0"/>
    <w:rsid w:val="003E0E5F"/>
    <w:rsid w:val="003F0C0B"/>
    <w:rsid w:val="00415347"/>
    <w:rsid w:val="004162D3"/>
    <w:rsid w:val="00424848"/>
    <w:rsid w:val="00430CA0"/>
    <w:rsid w:val="00431152"/>
    <w:rsid w:val="0044269C"/>
    <w:rsid w:val="004548A8"/>
    <w:rsid w:val="004703BF"/>
    <w:rsid w:val="00474708"/>
    <w:rsid w:val="0047592C"/>
    <w:rsid w:val="0047754B"/>
    <w:rsid w:val="00494070"/>
    <w:rsid w:val="004A7B9D"/>
    <w:rsid w:val="004B216C"/>
    <w:rsid w:val="004C4871"/>
    <w:rsid w:val="004D470D"/>
    <w:rsid w:val="004D6DC0"/>
    <w:rsid w:val="004F61F4"/>
    <w:rsid w:val="00512364"/>
    <w:rsid w:val="00516F08"/>
    <w:rsid w:val="0053301D"/>
    <w:rsid w:val="00535A69"/>
    <w:rsid w:val="00537496"/>
    <w:rsid w:val="00541409"/>
    <w:rsid w:val="00543876"/>
    <w:rsid w:val="00545419"/>
    <w:rsid w:val="00551B3C"/>
    <w:rsid w:val="005638E3"/>
    <w:rsid w:val="00564E62"/>
    <w:rsid w:val="00567144"/>
    <w:rsid w:val="00577767"/>
    <w:rsid w:val="00586878"/>
    <w:rsid w:val="005A0DE1"/>
    <w:rsid w:val="005B7866"/>
    <w:rsid w:val="005C25FB"/>
    <w:rsid w:val="005E0B2A"/>
    <w:rsid w:val="005E2CA3"/>
    <w:rsid w:val="005E54D3"/>
    <w:rsid w:val="0060229A"/>
    <w:rsid w:val="00612826"/>
    <w:rsid w:val="00685F8D"/>
    <w:rsid w:val="006862C1"/>
    <w:rsid w:val="00686BA9"/>
    <w:rsid w:val="00687DD4"/>
    <w:rsid w:val="00695A6E"/>
    <w:rsid w:val="0069753C"/>
    <w:rsid w:val="006A3DC1"/>
    <w:rsid w:val="006B670D"/>
    <w:rsid w:val="006D6024"/>
    <w:rsid w:val="006D64B2"/>
    <w:rsid w:val="006D7F35"/>
    <w:rsid w:val="006E0E68"/>
    <w:rsid w:val="006E29F9"/>
    <w:rsid w:val="00706F62"/>
    <w:rsid w:val="0071130A"/>
    <w:rsid w:val="007425F8"/>
    <w:rsid w:val="00744312"/>
    <w:rsid w:val="0074552A"/>
    <w:rsid w:val="007459E2"/>
    <w:rsid w:val="007606E8"/>
    <w:rsid w:val="00763123"/>
    <w:rsid w:val="00790AC9"/>
    <w:rsid w:val="00795F13"/>
    <w:rsid w:val="007A1688"/>
    <w:rsid w:val="007A568A"/>
    <w:rsid w:val="007A6666"/>
    <w:rsid w:val="007B1D28"/>
    <w:rsid w:val="007D3A2E"/>
    <w:rsid w:val="007E3223"/>
    <w:rsid w:val="007E5344"/>
    <w:rsid w:val="007E7738"/>
    <w:rsid w:val="007F3853"/>
    <w:rsid w:val="00806051"/>
    <w:rsid w:val="0082400E"/>
    <w:rsid w:val="00832412"/>
    <w:rsid w:val="00834DBC"/>
    <w:rsid w:val="008471B7"/>
    <w:rsid w:val="00847DFF"/>
    <w:rsid w:val="0085574A"/>
    <w:rsid w:val="00874259"/>
    <w:rsid w:val="008A5B36"/>
    <w:rsid w:val="008B178F"/>
    <w:rsid w:val="008C4B6A"/>
    <w:rsid w:val="008C512C"/>
    <w:rsid w:val="008D5490"/>
    <w:rsid w:val="008F7C62"/>
    <w:rsid w:val="0090452C"/>
    <w:rsid w:val="00913ACC"/>
    <w:rsid w:val="00914411"/>
    <w:rsid w:val="009243A6"/>
    <w:rsid w:val="00933DCE"/>
    <w:rsid w:val="009340E0"/>
    <w:rsid w:val="00947B44"/>
    <w:rsid w:val="00972AD0"/>
    <w:rsid w:val="009849BC"/>
    <w:rsid w:val="009916DB"/>
    <w:rsid w:val="00991C33"/>
    <w:rsid w:val="0099347A"/>
    <w:rsid w:val="00995643"/>
    <w:rsid w:val="009D31B9"/>
    <w:rsid w:val="009E28CE"/>
    <w:rsid w:val="009E2FFF"/>
    <w:rsid w:val="00A05C28"/>
    <w:rsid w:val="00A372F1"/>
    <w:rsid w:val="00A37793"/>
    <w:rsid w:val="00A54720"/>
    <w:rsid w:val="00A63B5A"/>
    <w:rsid w:val="00A868E0"/>
    <w:rsid w:val="00A95078"/>
    <w:rsid w:val="00AA0044"/>
    <w:rsid w:val="00AB22BF"/>
    <w:rsid w:val="00AB2D33"/>
    <w:rsid w:val="00AD47C9"/>
    <w:rsid w:val="00AE2369"/>
    <w:rsid w:val="00B1161F"/>
    <w:rsid w:val="00B1290D"/>
    <w:rsid w:val="00B129F1"/>
    <w:rsid w:val="00B150F7"/>
    <w:rsid w:val="00B550A8"/>
    <w:rsid w:val="00B57D40"/>
    <w:rsid w:val="00B7204C"/>
    <w:rsid w:val="00B77F01"/>
    <w:rsid w:val="00B93EF5"/>
    <w:rsid w:val="00BA2B6F"/>
    <w:rsid w:val="00BA7E32"/>
    <w:rsid w:val="00BB20EC"/>
    <w:rsid w:val="00BB509A"/>
    <w:rsid w:val="00BB57E1"/>
    <w:rsid w:val="00BC2783"/>
    <w:rsid w:val="00BC36AD"/>
    <w:rsid w:val="00BE7EB0"/>
    <w:rsid w:val="00BF600D"/>
    <w:rsid w:val="00C310AF"/>
    <w:rsid w:val="00C32A4E"/>
    <w:rsid w:val="00C366F0"/>
    <w:rsid w:val="00C51541"/>
    <w:rsid w:val="00C640A6"/>
    <w:rsid w:val="00C73C26"/>
    <w:rsid w:val="00C77585"/>
    <w:rsid w:val="00C80EC0"/>
    <w:rsid w:val="00C844A2"/>
    <w:rsid w:val="00C85F6F"/>
    <w:rsid w:val="00CA4CFE"/>
    <w:rsid w:val="00CD1581"/>
    <w:rsid w:val="00CE470C"/>
    <w:rsid w:val="00D06003"/>
    <w:rsid w:val="00D065AE"/>
    <w:rsid w:val="00D07AD8"/>
    <w:rsid w:val="00D26B5B"/>
    <w:rsid w:val="00D33014"/>
    <w:rsid w:val="00D3642F"/>
    <w:rsid w:val="00D519EC"/>
    <w:rsid w:val="00D53097"/>
    <w:rsid w:val="00D72210"/>
    <w:rsid w:val="00D866FC"/>
    <w:rsid w:val="00D93FCF"/>
    <w:rsid w:val="00D957C9"/>
    <w:rsid w:val="00DE1230"/>
    <w:rsid w:val="00DE68B8"/>
    <w:rsid w:val="00DF0715"/>
    <w:rsid w:val="00DF1B82"/>
    <w:rsid w:val="00E03B7A"/>
    <w:rsid w:val="00E13F30"/>
    <w:rsid w:val="00E22B69"/>
    <w:rsid w:val="00E36328"/>
    <w:rsid w:val="00E41779"/>
    <w:rsid w:val="00E764AF"/>
    <w:rsid w:val="00EA0447"/>
    <w:rsid w:val="00EB0DB1"/>
    <w:rsid w:val="00EC3FEA"/>
    <w:rsid w:val="00ED7358"/>
    <w:rsid w:val="00EF03D7"/>
    <w:rsid w:val="00EF7B7B"/>
    <w:rsid w:val="00F02DC0"/>
    <w:rsid w:val="00F03638"/>
    <w:rsid w:val="00F04CD0"/>
    <w:rsid w:val="00F07A36"/>
    <w:rsid w:val="00F237CE"/>
    <w:rsid w:val="00F25F6B"/>
    <w:rsid w:val="00F340E7"/>
    <w:rsid w:val="00F40606"/>
    <w:rsid w:val="00F5401F"/>
    <w:rsid w:val="00F661C1"/>
    <w:rsid w:val="00F803E7"/>
    <w:rsid w:val="00F8557D"/>
    <w:rsid w:val="00F856C0"/>
    <w:rsid w:val="00F91111"/>
    <w:rsid w:val="00FA5032"/>
    <w:rsid w:val="00FB2E72"/>
    <w:rsid w:val="00FB523A"/>
    <w:rsid w:val="00FC56D6"/>
    <w:rsid w:val="00FF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link w:val="Heading1Char"/>
    <w:qFormat/>
    <w:rsid w:val="00BF600D"/>
    <w:pPr>
      <w:keepNext/>
      <w:outlineLvl w:val="0"/>
    </w:pPr>
    <w:rPr>
      <w:rFonts w:ascii="Century Gothic" w:hAnsi="Century Gothic" w:cs="Arial"/>
      <w:b/>
      <w:color w:val="3A4B6A" w:themeColor="accent4"/>
      <w:sz w:val="36"/>
      <w:szCs w:val="36"/>
    </w:rPr>
  </w:style>
  <w:style w:type="paragraph" w:styleId="Heading2">
    <w:name w:val="heading 2"/>
    <w:basedOn w:val="Normal"/>
    <w:next w:val="Normal"/>
    <w:link w:val="Heading2Char"/>
    <w:qFormat/>
    <w:rsid w:val="00C77585"/>
    <w:pPr>
      <w:keepNext/>
      <w:spacing w:after="40"/>
      <w:outlineLvl w:val="1"/>
    </w:pPr>
    <w:rPr>
      <w:rFonts w:ascii="Century Gothic" w:hAnsi="Century Gothic" w:cs="Arial"/>
      <w:b/>
      <w:color w:val="3A4B6A" w:themeColor="accent4"/>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FF55D8"/>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basedOn w:val="DefaultParagraphFont"/>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basedOn w:val="DefaultParagraphFont"/>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Style1">
    <w:name w:val="Style1"/>
    <w:basedOn w:val="Heading2"/>
    <w:link w:val="Style1Char"/>
    <w:qFormat/>
    <w:rsid w:val="00337E9B"/>
    <w:rPr>
      <w:sz w:val="24"/>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customStyle="1" w:styleId="Style2">
    <w:name w:val="Style2"/>
    <w:basedOn w:val="Normal"/>
    <w:link w:val="Style2Char"/>
    <w:qFormat/>
    <w:rsid w:val="00BF600D"/>
    <w:rPr>
      <w:rFonts w:ascii="Century Gothic" w:hAnsi="Century Gothic"/>
      <w:b/>
      <w:noProof/>
      <w:color w:val="FFC000" w:themeColor="accent3"/>
      <w:sz w:val="36"/>
    </w:rPr>
  </w:style>
  <w:style w:type="character" w:customStyle="1" w:styleId="Heading2Char">
    <w:name w:val="Heading 2 Char"/>
    <w:basedOn w:val="DefaultParagraphFont"/>
    <w:link w:val="Heading2"/>
    <w:rsid w:val="00C77585"/>
    <w:rPr>
      <w:rFonts w:ascii="Century Gothic" w:eastAsia="Times New Roman" w:hAnsi="Century Gothic" w:cs="Arial"/>
      <w:b/>
      <w:color w:val="3A4B6A" w:themeColor="accent4"/>
      <w:sz w:val="32"/>
      <w:szCs w:val="32"/>
    </w:rPr>
  </w:style>
  <w:style w:type="character" w:customStyle="1" w:styleId="Style1Char">
    <w:name w:val="Style1 Char"/>
    <w:basedOn w:val="Heading2Char"/>
    <w:link w:val="Style1"/>
    <w:rsid w:val="00337E9B"/>
    <w:rPr>
      <w:rFonts w:ascii="Century Gothic" w:eastAsia="Times New Roman" w:hAnsi="Century Gothic" w:cs="Arial"/>
      <w:b/>
      <w:color w:val="3A4B6A" w:themeColor="accent4"/>
      <w:sz w:val="24"/>
      <w:szCs w:val="32"/>
    </w:rPr>
  </w:style>
  <w:style w:type="paragraph" w:styleId="Title">
    <w:name w:val="Title"/>
    <w:basedOn w:val="Normal"/>
    <w:next w:val="Normal"/>
    <w:link w:val="TitleChar"/>
    <w:qFormat/>
    <w:rsid w:val="00BF600D"/>
    <w:pPr>
      <w:contextualSpacing/>
    </w:pPr>
    <w:rPr>
      <w:rFonts w:asciiTheme="majorHAnsi" w:eastAsiaTheme="majorEastAsia" w:hAnsiTheme="majorHAnsi" w:cstheme="majorBidi"/>
      <w:color w:val="auto"/>
      <w:spacing w:val="-10"/>
      <w:kern w:val="28"/>
      <w:sz w:val="56"/>
      <w:szCs w:val="56"/>
    </w:rPr>
  </w:style>
  <w:style w:type="character" w:customStyle="1" w:styleId="Style2Char">
    <w:name w:val="Style2 Char"/>
    <w:basedOn w:val="DefaultParagraphFont"/>
    <w:link w:val="Style2"/>
    <w:rsid w:val="00BF600D"/>
    <w:rPr>
      <w:rFonts w:ascii="Century Gothic" w:eastAsia="Times New Roman" w:hAnsi="Century Gothic"/>
      <w:b/>
      <w:noProof/>
      <w:color w:val="FFC000" w:themeColor="accent3"/>
      <w:sz w:val="36"/>
    </w:rPr>
  </w:style>
  <w:style w:type="character" w:customStyle="1" w:styleId="TitleChar">
    <w:name w:val="Title Char"/>
    <w:basedOn w:val="DefaultParagraphFont"/>
    <w:link w:val="Title"/>
    <w:rsid w:val="00BF600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C77585"/>
    <w:rPr>
      <w:rFonts w:ascii="Century Gothic" w:eastAsia="Times New Roman" w:hAnsi="Century Gothic" w:cs="Arial"/>
      <w:b/>
      <w:color w:val="3A4B6A" w:themeColor="accent4"/>
      <w:sz w:val="36"/>
      <w:szCs w:val="36"/>
    </w:rPr>
  </w:style>
  <w:style w:type="paragraph" w:styleId="ListParagraph">
    <w:name w:val="List Paragraph"/>
    <w:basedOn w:val="Normal"/>
    <w:uiPriority w:val="34"/>
    <w:qFormat/>
    <w:rsid w:val="00FF55D8"/>
    <w:pPr>
      <w:ind w:left="720"/>
      <w:contextualSpacing/>
    </w:pPr>
  </w:style>
  <w:style w:type="character" w:styleId="Hyperlink">
    <w:name w:val="Hyperlink"/>
    <w:basedOn w:val="DefaultParagraphFont"/>
    <w:uiPriority w:val="99"/>
    <w:unhideWhenUsed/>
    <w:rsid w:val="00F8557D"/>
    <w:rPr>
      <w:color w:val="0000FF"/>
      <w:u w:val="single"/>
    </w:rPr>
  </w:style>
  <w:style w:type="paragraph" w:styleId="NormalWeb">
    <w:name w:val="Normal (Web)"/>
    <w:basedOn w:val="Normal"/>
    <w:uiPriority w:val="99"/>
    <w:unhideWhenUsed/>
    <w:rsid w:val="00074005"/>
    <w:pPr>
      <w:spacing w:before="100" w:beforeAutospacing="1" w:after="100" w:afterAutospacing="1"/>
    </w:pPr>
    <w:rPr>
      <w:rFonts w:ascii="Times New Roman" w:hAnsi="Times New Roman"/>
      <w:color w:val="auto"/>
      <w:szCs w:val="24"/>
    </w:rPr>
  </w:style>
  <w:style w:type="character" w:customStyle="1" w:styleId="58cl">
    <w:name w:val="_58cl"/>
    <w:basedOn w:val="DefaultParagraphFont"/>
    <w:rsid w:val="00074005"/>
  </w:style>
  <w:style w:type="character" w:customStyle="1" w:styleId="58cm">
    <w:name w:val="_58cm"/>
    <w:basedOn w:val="DefaultParagraphFont"/>
    <w:rsid w:val="000740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link w:val="Heading1Char"/>
    <w:qFormat/>
    <w:rsid w:val="00BF600D"/>
    <w:pPr>
      <w:keepNext/>
      <w:outlineLvl w:val="0"/>
    </w:pPr>
    <w:rPr>
      <w:rFonts w:ascii="Century Gothic" w:hAnsi="Century Gothic" w:cs="Arial"/>
      <w:b/>
      <w:color w:val="3A4B6A" w:themeColor="accent4"/>
      <w:sz w:val="36"/>
      <w:szCs w:val="36"/>
    </w:rPr>
  </w:style>
  <w:style w:type="paragraph" w:styleId="Heading2">
    <w:name w:val="heading 2"/>
    <w:basedOn w:val="Normal"/>
    <w:next w:val="Normal"/>
    <w:link w:val="Heading2Char"/>
    <w:qFormat/>
    <w:rsid w:val="00C77585"/>
    <w:pPr>
      <w:keepNext/>
      <w:spacing w:after="40"/>
      <w:outlineLvl w:val="1"/>
    </w:pPr>
    <w:rPr>
      <w:rFonts w:ascii="Century Gothic" w:hAnsi="Century Gothic" w:cs="Arial"/>
      <w:b/>
      <w:color w:val="3A4B6A" w:themeColor="accent4"/>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FF55D8"/>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basedOn w:val="DefaultParagraphFont"/>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basedOn w:val="DefaultParagraphFont"/>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Style1">
    <w:name w:val="Style1"/>
    <w:basedOn w:val="Heading2"/>
    <w:link w:val="Style1Char"/>
    <w:qFormat/>
    <w:rsid w:val="00337E9B"/>
    <w:rPr>
      <w:sz w:val="24"/>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customStyle="1" w:styleId="Style2">
    <w:name w:val="Style2"/>
    <w:basedOn w:val="Normal"/>
    <w:link w:val="Style2Char"/>
    <w:qFormat/>
    <w:rsid w:val="00BF600D"/>
    <w:rPr>
      <w:rFonts w:ascii="Century Gothic" w:hAnsi="Century Gothic"/>
      <w:b/>
      <w:noProof/>
      <w:color w:val="FFC000" w:themeColor="accent3"/>
      <w:sz w:val="36"/>
    </w:rPr>
  </w:style>
  <w:style w:type="character" w:customStyle="1" w:styleId="Heading2Char">
    <w:name w:val="Heading 2 Char"/>
    <w:basedOn w:val="DefaultParagraphFont"/>
    <w:link w:val="Heading2"/>
    <w:rsid w:val="00C77585"/>
    <w:rPr>
      <w:rFonts w:ascii="Century Gothic" w:eastAsia="Times New Roman" w:hAnsi="Century Gothic" w:cs="Arial"/>
      <w:b/>
      <w:color w:val="3A4B6A" w:themeColor="accent4"/>
      <w:sz w:val="32"/>
      <w:szCs w:val="32"/>
    </w:rPr>
  </w:style>
  <w:style w:type="character" w:customStyle="1" w:styleId="Style1Char">
    <w:name w:val="Style1 Char"/>
    <w:basedOn w:val="Heading2Char"/>
    <w:link w:val="Style1"/>
    <w:rsid w:val="00337E9B"/>
    <w:rPr>
      <w:rFonts w:ascii="Century Gothic" w:eastAsia="Times New Roman" w:hAnsi="Century Gothic" w:cs="Arial"/>
      <w:b/>
      <w:color w:val="3A4B6A" w:themeColor="accent4"/>
      <w:sz w:val="24"/>
      <w:szCs w:val="32"/>
    </w:rPr>
  </w:style>
  <w:style w:type="paragraph" w:styleId="Title">
    <w:name w:val="Title"/>
    <w:basedOn w:val="Normal"/>
    <w:next w:val="Normal"/>
    <w:link w:val="TitleChar"/>
    <w:qFormat/>
    <w:rsid w:val="00BF600D"/>
    <w:pPr>
      <w:contextualSpacing/>
    </w:pPr>
    <w:rPr>
      <w:rFonts w:asciiTheme="majorHAnsi" w:eastAsiaTheme="majorEastAsia" w:hAnsiTheme="majorHAnsi" w:cstheme="majorBidi"/>
      <w:color w:val="auto"/>
      <w:spacing w:val="-10"/>
      <w:kern w:val="28"/>
      <w:sz w:val="56"/>
      <w:szCs w:val="56"/>
    </w:rPr>
  </w:style>
  <w:style w:type="character" w:customStyle="1" w:styleId="Style2Char">
    <w:name w:val="Style2 Char"/>
    <w:basedOn w:val="DefaultParagraphFont"/>
    <w:link w:val="Style2"/>
    <w:rsid w:val="00BF600D"/>
    <w:rPr>
      <w:rFonts w:ascii="Century Gothic" w:eastAsia="Times New Roman" w:hAnsi="Century Gothic"/>
      <w:b/>
      <w:noProof/>
      <w:color w:val="FFC000" w:themeColor="accent3"/>
      <w:sz w:val="36"/>
    </w:rPr>
  </w:style>
  <w:style w:type="character" w:customStyle="1" w:styleId="TitleChar">
    <w:name w:val="Title Char"/>
    <w:basedOn w:val="DefaultParagraphFont"/>
    <w:link w:val="Title"/>
    <w:rsid w:val="00BF600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C77585"/>
    <w:rPr>
      <w:rFonts w:ascii="Century Gothic" w:eastAsia="Times New Roman" w:hAnsi="Century Gothic" w:cs="Arial"/>
      <w:b/>
      <w:color w:val="3A4B6A" w:themeColor="accent4"/>
      <w:sz w:val="36"/>
      <w:szCs w:val="36"/>
    </w:rPr>
  </w:style>
  <w:style w:type="paragraph" w:styleId="ListParagraph">
    <w:name w:val="List Paragraph"/>
    <w:basedOn w:val="Normal"/>
    <w:uiPriority w:val="34"/>
    <w:qFormat/>
    <w:rsid w:val="00FF55D8"/>
    <w:pPr>
      <w:ind w:left="720"/>
      <w:contextualSpacing/>
    </w:pPr>
  </w:style>
  <w:style w:type="character" w:styleId="Hyperlink">
    <w:name w:val="Hyperlink"/>
    <w:basedOn w:val="DefaultParagraphFont"/>
    <w:uiPriority w:val="99"/>
    <w:unhideWhenUsed/>
    <w:rsid w:val="00F8557D"/>
    <w:rPr>
      <w:color w:val="0000FF"/>
      <w:u w:val="single"/>
    </w:rPr>
  </w:style>
  <w:style w:type="paragraph" w:styleId="NormalWeb">
    <w:name w:val="Normal (Web)"/>
    <w:basedOn w:val="Normal"/>
    <w:uiPriority w:val="99"/>
    <w:unhideWhenUsed/>
    <w:rsid w:val="00074005"/>
    <w:pPr>
      <w:spacing w:before="100" w:beforeAutospacing="1" w:after="100" w:afterAutospacing="1"/>
    </w:pPr>
    <w:rPr>
      <w:rFonts w:ascii="Times New Roman" w:hAnsi="Times New Roman"/>
      <w:color w:val="auto"/>
      <w:szCs w:val="24"/>
    </w:rPr>
  </w:style>
  <w:style w:type="character" w:customStyle="1" w:styleId="58cl">
    <w:name w:val="_58cl"/>
    <w:basedOn w:val="DefaultParagraphFont"/>
    <w:rsid w:val="00074005"/>
  </w:style>
  <w:style w:type="character" w:customStyle="1" w:styleId="58cm">
    <w:name w:val="_58cm"/>
    <w:basedOn w:val="DefaultParagraphFont"/>
    <w:rsid w:val="00074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04106">
      <w:bodyDiv w:val="1"/>
      <w:marLeft w:val="0"/>
      <w:marRight w:val="0"/>
      <w:marTop w:val="0"/>
      <w:marBottom w:val="0"/>
      <w:divBdr>
        <w:top w:val="none" w:sz="0" w:space="0" w:color="auto"/>
        <w:left w:val="none" w:sz="0" w:space="0" w:color="auto"/>
        <w:bottom w:val="none" w:sz="0" w:space="0" w:color="auto"/>
        <w:right w:val="none" w:sz="0" w:space="0" w:color="auto"/>
      </w:divBdr>
    </w:div>
    <w:div w:id="1280839457">
      <w:bodyDiv w:val="1"/>
      <w:marLeft w:val="0"/>
      <w:marRight w:val="0"/>
      <w:marTop w:val="0"/>
      <w:marBottom w:val="0"/>
      <w:divBdr>
        <w:top w:val="none" w:sz="0" w:space="0" w:color="auto"/>
        <w:left w:val="none" w:sz="0" w:space="0" w:color="auto"/>
        <w:bottom w:val="none" w:sz="0" w:space="0" w:color="auto"/>
        <w:right w:val="none" w:sz="0" w:space="0" w:color="auto"/>
      </w:divBdr>
    </w:div>
    <w:div w:id="1702854623">
      <w:bodyDiv w:val="1"/>
      <w:marLeft w:val="0"/>
      <w:marRight w:val="0"/>
      <w:marTop w:val="0"/>
      <w:marBottom w:val="0"/>
      <w:divBdr>
        <w:top w:val="none" w:sz="0" w:space="0" w:color="auto"/>
        <w:left w:val="none" w:sz="0" w:space="0" w:color="auto"/>
        <w:bottom w:val="none" w:sz="0" w:space="0" w:color="auto"/>
        <w:right w:val="none" w:sz="0" w:space="0" w:color="auto"/>
      </w:divBdr>
    </w:div>
    <w:div w:id="1851064946">
      <w:bodyDiv w:val="1"/>
      <w:marLeft w:val="0"/>
      <w:marRight w:val="0"/>
      <w:marTop w:val="0"/>
      <w:marBottom w:val="0"/>
      <w:divBdr>
        <w:top w:val="none" w:sz="0" w:space="0" w:color="auto"/>
        <w:left w:val="none" w:sz="0" w:space="0" w:color="auto"/>
        <w:bottom w:val="none" w:sz="0" w:space="0" w:color="auto"/>
        <w:right w:val="none" w:sz="0" w:space="0" w:color="auto"/>
      </w:divBdr>
    </w:div>
    <w:div w:id="203954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ephanieslifeline.org/donate" TargetMode="External"/><Relationship Id="rId18" Type="http://schemas.openxmlformats.org/officeDocument/2006/relationships/hyperlink" Target="http://www.stephanieslifeline.org/donate" TargetMode="External"/><Relationship Id="rId26" Type="http://schemas.openxmlformats.org/officeDocument/2006/relationships/hyperlink" Target="https://dabbawallabags.com/collections/accessories/products/ditty-bag?fbclid=IwAR1U-GdKswO4KpNJAGgcRjei-FwyaQXhD7YuTSdV2Dqi0J4qJwskhcthF4A" TargetMode="External"/><Relationship Id="rId39" Type="http://schemas.openxmlformats.org/officeDocument/2006/relationships/fontTable" Target="fontTable.xml"/><Relationship Id="rId21" Type="http://schemas.openxmlformats.org/officeDocument/2006/relationships/hyperlink" Target="https://www.facebook.com/events/2470199673087507/" TargetMode="External"/><Relationship Id="rId34" Type="http://schemas.openxmlformats.org/officeDocument/2006/relationships/image" Target="media/image110.emf"/><Relationship Id="rId7" Type="http://schemas.openxmlformats.org/officeDocument/2006/relationships/footnotes" Target="footnotes.xml"/><Relationship Id="rId12" Type="http://schemas.openxmlformats.org/officeDocument/2006/relationships/hyperlink" Target="https://www.facebook.com/events/1198875523654652/" TargetMode="External"/><Relationship Id="rId17" Type="http://schemas.openxmlformats.org/officeDocument/2006/relationships/hyperlink" Target="https://www.facebook.com/events/1198875523654652/" TargetMode="External"/><Relationship Id="rId25" Type="http://schemas.openxmlformats.org/officeDocument/2006/relationships/hyperlink" Target="https://dabbawallabags.com/collections/accessories/products/ditty-bag?fbclid=IwAR1U-GdKswO4KpNJAGgcRjei-FwyaQXhD7YuTSdV2Dqi0J4qJwskhcthF4A" TargetMode="External"/><Relationship Id="rId33" Type="http://schemas.openxmlformats.org/officeDocument/2006/relationships/image" Target="media/image12.gif"/><Relationship Id="rId38"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https://www.amazon.com/hz/wishlist/ls/1XRSHSQO5DIO6?ref_=wl_share" TargetMode="External"/><Relationship Id="rId20" Type="http://schemas.openxmlformats.org/officeDocument/2006/relationships/hyperlink" Target="mailto:stephanieslifeline@gmail.com"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azon.com/hz/wishlist/ls/1XRSHSQO5DIO6?ref_=wl_share" TargetMode="External"/><Relationship Id="rId24" Type="http://schemas.openxmlformats.org/officeDocument/2006/relationships/image" Target="media/image7.jpg"/><Relationship Id="rId32" Type="http://schemas.openxmlformats.org/officeDocument/2006/relationships/image" Target="media/image11.emf"/><Relationship Id="rId37" Type="http://schemas.openxmlformats.org/officeDocument/2006/relationships/image" Target="media/image13.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tephanieslifeline@gmail.com" TargetMode="External"/><Relationship Id="rId23" Type="http://schemas.openxmlformats.org/officeDocument/2006/relationships/image" Target="media/image6.png"/><Relationship Id="rId28" Type="http://schemas.openxmlformats.org/officeDocument/2006/relationships/image" Target="media/image9.jpeg"/><Relationship Id="rId36" Type="http://schemas.openxmlformats.org/officeDocument/2006/relationships/image" Target="media/image120.gif"/><Relationship Id="rId10" Type="http://schemas.openxmlformats.org/officeDocument/2006/relationships/image" Target="media/image5.jpg"/><Relationship Id="rId19" Type="http://schemas.openxmlformats.org/officeDocument/2006/relationships/hyperlink" Target="../Holiday%20Gifts%20of%20HOPE%20Receipient%20form%20-%20Sheet1.pdf" TargetMode="External"/><Relationship Id="rId31" Type="http://schemas.openxmlformats.org/officeDocument/2006/relationships/hyperlink" Target="mailto:STEPHANIESLIFELINE@GMAIL.COM" TargetMode="External"/><Relationship Id="rId4" Type="http://schemas.microsoft.com/office/2007/relationships/stylesWithEffects" Target="stylesWithEffects.xml"/><Relationship Id="rId9" Type="http://schemas.openxmlformats.org/officeDocument/2006/relationships/image" Target="media/image4.jpg"/><Relationship Id="rId14" Type="http://schemas.openxmlformats.org/officeDocument/2006/relationships/hyperlink" Target="../Holiday%20Gifts%20of%20HOPE%20Receipient%20form%20-%20Sheet1.pdf" TargetMode="External"/><Relationship Id="rId22" Type="http://schemas.openxmlformats.org/officeDocument/2006/relationships/hyperlink" Target="https://www.facebook.com/events/2470199673087507/" TargetMode="External"/><Relationship Id="rId27" Type="http://schemas.openxmlformats.org/officeDocument/2006/relationships/image" Target="media/image8.jpeg"/><Relationship Id="rId30" Type="http://schemas.openxmlformats.org/officeDocument/2006/relationships/hyperlink" Target="mailto:STEPHANIESLIFELINE@GMAIL.COM" TargetMode="External"/><Relationship Id="rId35" Type="http://schemas.openxmlformats.org/officeDocument/2006/relationships/hyperlink" Target="http://www.stephanieslifeline.org/donate" TargetMode="External"/><Relationship Id="rId8" Type="http://schemas.openxmlformats.org/officeDocument/2006/relationships/endnotes" Target="endnotes.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strakt\AppData\Roaming\Microsoft\Templates\Business_newsletter_4_pages.dotx" TargetMode="External"/></Relationships>
</file>

<file path=word/theme/theme1.xml><?xml version="1.0" encoding="utf-8"?>
<a:theme xmlns:a="http://schemas.openxmlformats.org/drawingml/2006/main" name="Office Theme">
  <a:themeElements>
    <a:clrScheme name="Custom 1">
      <a:dk1>
        <a:srgbClr val="1C1935"/>
      </a:dk1>
      <a:lt1>
        <a:srgbClr val="ECE0C8"/>
      </a:lt1>
      <a:dk2>
        <a:srgbClr val="3A4B6A"/>
      </a:dk2>
      <a:lt2>
        <a:srgbClr val="EAEAEA"/>
      </a:lt2>
      <a:accent1>
        <a:srgbClr val="FF3300"/>
      </a:accent1>
      <a:accent2>
        <a:srgbClr val="9ABEBD"/>
      </a:accent2>
      <a:accent3>
        <a:srgbClr val="FFC000"/>
      </a:accent3>
      <a:accent4>
        <a:srgbClr val="3A4B6A"/>
      </a:accent4>
      <a:accent5>
        <a:srgbClr val="9ABEBD"/>
      </a:accent5>
      <a:accent6>
        <a:srgbClr val="F0EDE8"/>
      </a:accent6>
      <a:hlink>
        <a:srgbClr val="06707D"/>
      </a:hlink>
      <a:folHlink>
        <a:srgbClr val="42B8D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BE390-2C55-474D-AB5E-EE712EA3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Business_newsletter_4_pages</Template>
  <TotalTime>4</TotalTime>
  <Pages>4</Pages>
  <Words>14</Words>
  <Characters>84</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 Abstrakt</dc:creator>
  <cp:lastModifiedBy>JR Abstrakt</cp:lastModifiedBy>
  <cp:revision>3</cp:revision>
  <cp:lastPrinted>2003-09-09T13:51:00Z</cp:lastPrinted>
  <dcterms:created xsi:type="dcterms:W3CDTF">2019-11-21T20:20:00Z</dcterms:created>
  <dcterms:modified xsi:type="dcterms:W3CDTF">2019-11-21T23:17:00Z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